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ate"/>
    <w:p w:rsidR="00541887" w:rsidRPr="008D3454" w:rsidRDefault="004551F4" w:rsidP="00A37076">
      <w:pPr>
        <w:pStyle w:val="titelzeilefolgeseiten"/>
        <w:rPr>
          <w:highlight w:val="white"/>
        </w:rPr>
      </w:pPr>
      <w:r w:rsidRPr="008D3454">
        <w:fldChar w:fldCharType="begin"/>
      </w:r>
      <w:r w:rsidRPr="008D3454">
        <w:instrText xml:space="preserve"> MACROBUTTON docPropertyDateClick </w:instrText>
      </w:r>
      <w:r w:rsidRPr="008D3454">
        <w:fldChar w:fldCharType="begin"/>
      </w:r>
      <w:r w:rsidRPr="008D3454">
        <w:instrText xml:space="preserve"> DOCVARIABLE "DocumentDate"\*CHARFORMAT \&lt;OawJumpToField value=0/&gt;</w:instrText>
      </w:r>
      <w:r w:rsidRPr="008D3454">
        <w:fldChar w:fldCharType="separate"/>
      </w:r>
      <w:r w:rsidR="00124812" w:rsidRPr="008D3454">
        <w:instrText>2. Juli 2018</w:instrText>
      </w:r>
      <w:r w:rsidRPr="008D3454">
        <w:fldChar w:fldCharType="end"/>
      </w:r>
      <w:r w:rsidRPr="008D3454">
        <w:fldChar w:fldCharType="end"/>
      </w:r>
      <w:r w:rsidR="006A30FD" w:rsidRPr="008D3454">
        <w:t xml:space="preserve"> </w:t>
      </w:r>
      <w:r w:rsidR="006A30FD" w:rsidRPr="008D3454">
        <w:fldChar w:fldCharType="begin"/>
      </w:r>
      <w:r w:rsidR="006A30FD" w:rsidRPr="008D3454">
        <w:instrText xml:space="preserve"> IF </w:instrText>
      </w:r>
      <w:r w:rsidR="006A30FD" w:rsidRPr="008D3454">
        <w:fldChar w:fldCharType="begin"/>
      </w:r>
      <w:r w:rsidR="006A30FD" w:rsidRPr="008D3454">
        <w:instrText xml:space="preserve"> DOCPROPERTY "Contactperson.Initials"\*CHARFORMAT </w:instrText>
      </w:r>
      <w:r w:rsidR="0042233F" w:rsidRPr="008D3454">
        <w:instrText>\&lt;OawJumpToField value=0/&gt;</w:instrText>
      </w:r>
      <w:r w:rsidR="00C1277E" w:rsidRPr="008D3454">
        <w:fldChar w:fldCharType="separate"/>
      </w:r>
      <w:r w:rsidR="00124812" w:rsidRPr="008D3454">
        <w:instrText>zur</w:instrText>
      </w:r>
      <w:r w:rsidR="006A30FD" w:rsidRPr="008D3454">
        <w:fldChar w:fldCharType="end"/>
      </w:r>
      <w:r w:rsidR="006A30FD" w:rsidRPr="008D3454">
        <w:instrText xml:space="preserve"> = "" "" "– </w:instrText>
      </w:r>
      <w:r w:rsidR="006A30FD" w:rsidRPr="008D3454">
        <w:fldChar w:fldCharType="begin"/>
      </w:r>
      <w:r w:rsidR="006A30FD" w:rsidRPr="008D3454">
        <w:instrText xml:space="preserve"> DOCPROPERTY "Contac</w:instrText>
      </w:r>
      <w:r w:rsidR="006A30FD" w:rsidRPr="008D3454">
        <w:instrText>t</w:instrText>
      </w:r>
      <w:r w:rsidR="006A30FD" w:rsidRPr="008D3454">
        <w:instrText xml:space="preserve">person.Initials"\*CHARFORMAT </w:instrText>
      </w:r>
      <w:r w:rsidR="0042233F" w:rsidRPr="008D3454">
        <w:instrText>\&lt;OawJumpToField value=0/&gt;</w:instrText>
      </w:r>
      <w:r w:rsidR="006A30FD" w:rsidRPr="008D3454">
        <w:fldChar w:fldCharType="separate"/>
      </w:r>
      <w:r w:rsidR="00124812" w:rsidRPr="008D3454">
        <w:instrText>zur</w:instrText>
      </w:r>
      <w:r w:rsidR="006A30FD" w:rsidRPr="008D3454">
        <w:fldChar w:fldCharType="end"/>
      </w:r>
      <w:r w:rsidR="006A30FD" w:rsidRPr="008D3454">
        <w:instrText xml:space="preserve">" </w:instrText>
      </w:r>
      <w:r w:rsidR="0042233F" w:rsidRPr="008D3454">
        <w:instrText>\&lt;OawJumpToField value=0/&gt;</w:instrText>
      </w:r>
      <w:r w:rsidR="00C1277E" w:rsidRPr="008D3454">
        <w:fldChar w:fldCharType="separate"/>
      </w:r>
      <w:r w:rsidR="00124812" w:rsidRPr="008D3454">
        <w:rPr>
          <w:noProof/>
        </w:rPr>
        <w:t>– zur</w:t>
      </w:r>
      <w:r w:rsidR="006A30FD" w:rsidRPr="008D3454">
        <w:fldChar w:fldCharType="end"/>
      </w:r>
      <w:bookmarkEnd w:id="0"/>
      <w:r w:rsidR="00EB77D1" w:rsidRPr="008D3454">
        <w:rPr>
          <w:rStyle w:val="amtfolgeseite"/>
        </w:rPr>
        <w:fldChar w:fldCharType="begin"/>
      </w:r>
      <w:r w:rsidR="00EB77D1" w:rsidRPr="008D3454">
        <w:rPr>
          <w:rStyle w:val="amtfolgeseite"/>
        </w:rPr>
        <w:instrText xml:space="preserve"> IF </w:instrText>
      </w:r>
      <w:r w:rsidR="00EB77D1" w:rsidRPr="008D3454">
        <w:rPr>
          <w:rStyle w:val="amtfolgeseite"/>
        </w:rPr>
        <w:fldChar w:fldCharType="begin"/>
      </w:r>
      <w:r w:rsidR="00EB77D1" w:rsidRPr="008D3454">
        <w:rPr>
          <w:rStyle w:val="amtfolgeseite"/>
        </w:rPr>
        <w:instrText xml:space="preserve"> DOCPROPERTY "CustomField.Ausschuss"\*CHARFORMAT </w:instrText>
      </w:r>
      <w:r w:rsidR="0016416E" w:rsidRPr="008D3454">
        <w:rPr>
          <w:rStyle w:val="amtfolgeseite"/>
        </w:rPr>
        <w:instrText>\&lt;OawJumpToField value=0/&gt;</w:instrText>
      </w:r>
      <w:r w:rsidR="00EB77D1" w:rsidRPr="008D3454">
        <w:rPr>
          <w:rStyle w:val="amtfolgeseite"/>
        </w:rPr>
        <w:fldChar w:fldCharType="end"/>
      </w:r>
      <w:r w:rsidR="00EB77D1" w:rsidRPr="008D3454">
        <w:rPr>
          <w:rStyle w:val="amtfolgeseite"/>
        </w:rPr>
        <w:instrText xml:space="preserve"> = DatabridgeNevershowValue "</w:instrText>
      </w:r>
      <w:bookmarkStart w:id="1" w:name="Ausschuss"/>
      <w:bookmarkEnd w:id="1"/>
      <w:r w:rsidR="00EB77D1" w:rsidRPr="008D3454">
        <w:rPr>
          <w:rStyle w:val="amtfolgeseite"/>
        </w:rPr>
        <w:instrText xml:space="preserve">" "" </w:instrText>
      </w:r>
      <w:r w:rsidR="0016416E" w:rsidRPr="008D3454">
        <w:rPr>
          <w:rStyle w:val="amtfolgeseite"/>
        </w:rPr>
        <w:instrText>\&lt;OawJumpToField value=0/&gt;</w:instrText>
      </w:r>
      <w:r w:rsidR="00EB77D1" w:rsidRPr="008D3454">
        <w:rPr>
          <w:rStyle w:val="amtfolgeseite"/>
        </w:rPr>
        <w:fldChar w:fldCharType="end"/>
      </w:r>
    </w:p>
    <w:tbl>
      <w:tblPr>
        <w:tblW w:w="9406" w:type="dxa"/>
        <w:tblInd w:w="-42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"/>
        <w:gridCol w:w="8994"/>
      </w:tblGrid>
      <w:tr w:rsidR="00B52636" w:rsidRPr="008D3454" w:rsidTr="00D45E1F">
        <w:tc>
          <w:tcPr>
            <w:tcW w:w="412" w:type="dxa"/>
            <w:shd w:val="clear" w:color="auto" w:fill="auto"/>
          </w:tcPr>
          <w:p w:rsidR="00B52636" w:rsidRPr="008D3454" w:rsidRDefault="00B52636" w:rsidP="00EA2C91">
            <w:pPr>
              <w:pStyle w:val="betreffblickfangelement"/>
            </w:pPr>
            <w:bookmarkStart w:id="2" w:name="Subject" w:colFirst="1" w:colLast="1"/>
            <w:r w:rsidRPr="008D3454">
              <w:t>B</w:t>
            </w:r>
          </w:p>
        </w:tc>
        <w:tc>
          <w:tcPr>
            <w:tcW w:w="8994" w:type="dxa"/>
            <w:shd w:val="clear" w:color="auto" w:fill="auto"/>
          </w:tcPr>
          <w:p w:rsidR="00B52636" w:rsidRPr="008D3454" w:rsidRDefault="00C1277E" w:rsidP="00EA2C91">
            <w:pPr>
              <w:pStyle w:val="betreff"/>
            </w:pPr>
            <w:r w:rsidRPr="008D3454">
              <w:t>Gebühren der Einwohnerdienste</w:t>
            </w:r>
          </w:p>
        </w:tc>
      </w:tr>
      <w:bookmarkEnd w:id="2"/>
    </w:tbl>
    <w:p w:rsidR="000B4343" w:rsidRPr="008D3454" w:rsidRDefault="000B4343" w:rsidP="000B4343">
      <w:pPr>
        <w:sectPr w:rsidR="000B4343" w:rsidRPr="008D3454" w:rsidSect="00464DBF">
          <w:headerReference w:type="default" r:id="rId12"/>
          <w:footerReference w:type="default" r:id="rId13"/>
          <w:type w:val="continuous"/>
          <w:pgSz w:w="11906" w:h="16838" w:code="9"/>
          <w:pgMar w:top="-1361" w:right="567" w:bottom="964" w:left="1361" w:header="454" w:footer="567" w:gutter="0"/>
          <w:cols w:space="708"/>
          <w:docGrid w:linePitch="360"/>
        </w:sectPr>
      </w:pPr>
    </w:p>
    <w:p w:rsidR="00EE287E" w:rsidRPr="008D3454" w:rsidRDefault="00EE287E" w:rsidP="00766993">
      <w:pPr>
        <w:pStyle w:val="grundtext"/>
      </w:pPr>
    </w:p>
    <w:p w:rsidR="008D3454" w:rsidRPr="008D3454" w:rsidRDefault="008D3454" w:rsidP="00766993">
      <w:pPr>
        <w:pStyle w:val="grundtext"/>
      </w:pPr>
      <w:bookmarkStart w:id="9" w:name="_GoBack"/>
      <w:bookmarkEnd w:id="9"/>
    </w:p>
    <w:p w:rsidR="00C1277E" w:rsidRPr="008D3454" w:rsidRDefault="00C1277E" w:rsidP="00C1277E">
      <w:pPr>
        <w:pStyle w:val="grundtext"/>
        <w:rPr>
          <w:b/>
        </w:rPr>
      </w:pPr>
      <w:r w:rsidRPr="008D3454">
        <w:rPr>
          <w:b/>
        </w:rPr>
        <w:t xml:space="preserve">Dienstleistungen </w:t>
      </w:r>
      <w:r w:rsidRPr="008D3454">
        <w:rPr>
          <w:b/>
        </w:rPr>
        <w:tab/>
      </w:r>
      <w:r w:rsidRPr="008D3454">
        <w:rPr>
          <w:b/>
        </w:rPr>
        <w:tab/>
      </w:r>
      <w:r w:rsidRPr="008D3454">
        <w:rPr>
          <w:b/>
        </w:rPr>
        <w:t>Gebühr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Abmeldebestätigung </w:t>
      </w:r>
      <w:r w:rsidRPr="008D3454">
        <w:tab/>
      </w:r>
      <w:r w:rsidRPr="008D3454">
        <w:tab/>
      </w:r>
      <w:r w:rsidRPr="008D3454">
        <w:t xml:space="preserve">Fr. </w:t>
      </w:r>
      <w:r w:rsidRPr="008D3454">
        <w:tab/>
      </w:r>
      <w:r w:rsidRPr="008D3454">
        <w:t>30.00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Adressauskunft (voraussetzungslos) </w:t>
      </w:r>
      <w:r w:rsidRPr="008D3454">
        <w:tab/>
      </w:r>
      <w:r w:rsidRPr="008D3454">
        <w:t>Fr.</w:t>
      </w:r>
      <w:r w:rsidRPr="008D3454">
        <w:tab/>
      </w:r>
      <w:r w:rsidRPr="008D3454">
        <w:t>15.00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Adressauskunft mit berechtigtem Interesse </w:t>
      </w:r>
      <w:r w:rsidRPr="008D3454">
        <w:tab/>
      </w:r>
      <w:r w:rsidRPr="008D3454">
        <w:t>Fr.</w:t>
      </w:r>
      <w:r w:rsidRPr="008D3454">
        <w:tab/>
      </w:r>
      <w:r w:rsidRPr="008D3454">
        <w:t>30.00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Anmeldung zum Aufenthalt oder Verlängerung </w:t>
      </w:r>
      <w:r w:rsidRPr="008D3454">
        <w:tab/>
      </w:r>
      <w:r w:rsidRPr="008D3454">
        <w:t>Fr.</w:t>
      </w:r>
      <w:r w:rsidRPr="008D3454">
        <w:tab/>
      </w:r>
      <w:r w:rsidRPr="008D3454">
        <w:t>100.00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>Anmeldung zur Niederlassung (für Ausländer ohne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fremdenpolizeilichen Gebühren) </w:t>
      </w:r>
      <w:r w:rsidRPr="008D3454">
        <w:tab/>
      </w:r>
      <w:r w:rsidRPr="008D3454">
        <w:t>Fr.</w:t>
      </w:r>
      <w:r w:rsidRPr="008D3454">
        <w:tab/>
      </w:r>
      <w:r w:rsidRPr="008D3454">
        <w:t>40.00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Aufenthaltsausweis (Heimatausweis) </w:t>
      </w:r>
      <w:r w:rsidRPr="008D3454">
        <w:tab/>
      </w:r>
      <w:r w:rsidRPr="008D3454">
        <w:t>Fr.</w:t>
      </w:r>
      <w:r w:rsidRPr="008D3454">
        <w:tab/>
      </w:r>
      <w:r w:rsidRPr="008D3454">
        <w:t>30.00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Aufforderung zur Anmeldung, Abmeldung, Adressänderung </w:t>
      </w:r>
      <w:r w:rsidRPr="008D3454">
        <w:tab/>
      </w:r>
      <w:r w:rsidRPr="008D3454">
        <w:t>Fr.</w:t>
      </w:r>
      <w:r w:rsidRPr="008D3454">
        <w:tab/>
      </w:r>
      <w:r w:rsidRPr="008D3454">
        <w:t>20.00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Bus Mehrfahrtenkarte (nur mit Halbtax) </w:t>
      </w:r>
      <w:r w:rsidRPr="008D3454">
        <w:tab/>
      </w:r>
      <w:r w:rsidRPr="008D3454">
        <w:t>Fr.</w:t>
      </w:r>
      <w:r w:rsidRPr="008D3454">
        <w:tab/>
      </w:r>
      <w:r w:rsidRPr="008D3454">
        <w:t>9.00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Bus Tageswahlkarte (nur mit Halbtax) </w:t>
      </w:r>
      <w:r w:rsidRPr="008D3454">
        <w:tab/>
      </w:r>
      <w:r w:rsidRPr="008D3454">
        <w:t>Fr.</w:t>
      </w:r>
      <w:r w:rsidRPr="008D3454">
        <w:tab/>
      </w:r>
      <w:r w:rsidRPr="008D3454">
        <w:t>18.00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Duplikat Meldebestätigung/Schriftenempfangsschein </w:t>
      </w:r>
      <w:r w:rsidRPr="008D3454">
        <w:tab/>
      </w:r>
      <w:r w:rsidRPr="008D3454">
        <w:t>Fr.</w:t>
      </w:r>
      <w:r w:rsidRPr="008D3454">
        <w:tab/>
      </w:r>
      <w:r w:rsidRPr="008D3454">
        <w:t>20.00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Gesuch für den erstmaligen Lernfahrausweis </w:t>
      </w:r>
      <w:r w:rsidRPr="008D3454">
        <w:tab/>
      </w:r>
      <w:r w:rsidRPr="008D3454">
        <w:t>Fr.</w:t>
      </w:r>
      <w:r w:rsidRPr="008D3454">
        <w:tab/>
      </w:r>
      <w:r w:rsidRPr="008D3454">
        <w:t>20.00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Handlungsfähigkeitszeugnis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30.00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Identitätskarte Erwachsene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70.00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Identitätskarte Kinder (0 </w:t>
      </w:r>
      <w:r w:rsidR="00124812" w:rsidRPr="008D3454">
        <w:t>–</w:t>
      </w:r>
      <w:r w:rsidRPr="008D3454">
        <w:t xml:space="preserve"> 17</w:t>
      </w:r>
      <w:r w:rsidR="00124812" w:rsidRPr="008D3454">
        <w:t xml:space="preserve"> Jahre</w:t>
      </w:r>
      <w:r w:rsidRPr="008D3454">
        <w:t xml:space="preserve">) </w:t>
      </w:r>
      <w:r w:rsidRPr="008D3454">
        <w:tab/>
      </w:r>
      <w:r w:rsidRPr="008D3454">
        <w:t>Fr.</w:t>
      </w:r>
      <w:r w:rsidRPr="008D3454">
        <w:tab/>
      </w:r>
      <w:r w:rsidRPr="008D3454">
        <w:t>35.00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SBB-Tageskarte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40.00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Umtausch des ausländischen Führerausweises </w:t>
      </w:r>
      <w:r w:rsidRPr="008D3454">
        <w:tab/>
      </w:r>
      <w:r w:rsidRPr="008D3454">
        <w:t>Fr.</w:t>
      </w:r>
      <w:r w:rsidRPr="008D3454">
        <w:tab/>
      </w:r>
      <w:r w:rsidRPr="008D3454">
        <w:t>20.00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Verpflichtungserklärung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60.00</w:t>
      </w:r>
    </w:p>
    <w:p w:rsidR="00086EE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Wohnsitzbestätigung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30.00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</w:p>
    <w:p w:rsidR="00C1277E" w:rsidRPr="008D3454" w:rsidRDefault="00C1277E" w:rsidP="00C1277E">
      <w:pPr>
        <w:pStyle w:val="grundtext"/>
        <w:tabs>
          <w:tab w:val="right" w:pos="7598"/>
        </w:tabs>
        <w:rPr>
          <w:b/>
        </w:rPr>
      </w:pPr>
      <w:r w:rsidRPr="008D3454">
        <w:rPr>
          <w:b/>
        </w:rPr>
        <w:t>Geschenkartikel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>Beachball-Set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11.50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Brillenputztüchlein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3.00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Buchzeichen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2.00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Einkaufstasche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5.50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Fahne 100 x 100 cm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120.00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Fahne 150 x 150 cm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180.00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>Fahne 200 x 200 cm</w:t>
      </w:r>
      <w:r w:rsidRPr="008D3454">
        <w:tab/>
      </w:r>
      <w:r w:rsidRPr="008D3454">
        <w:tab/>
        <w:t>F</w:t>
      </w:r>
      <w:r w:rsidRPr="008D3454">
        <w:t>r.</w:t>
      </w:r>
      <w:r w:rsidRPr="008D3454">
        <w:tab/>
      </w:r>
      <w:r w:rsidRPr="008D3454">
        <w:t>215.00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Fahne 30 x 30 cm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14.00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Farbstiftebox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6.00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>Mobilitätsbroschüre</w:t>
      </w:r>
      <w:r w:rsidRPr="008D3454">
        <w:t xml:space="preserve"> </w:t>
      </w:r>
      <w:r w:rsidRPr="008D3454">
        <w:t>(für Personen mit Behinderung: gratis)</w:t>
      </w:r>
      <w:r w:rsidRPr="008D3454">
        <w:tab/>
      </w:r>
      <w:r w:rsidRPr="008D3454">
        <w:t>Fr.</w:t>
      </w:r>
      <w:r w:rsidRPr="008D3454">
        <w:tab/>
      </w:r>
      <w:r w:rsidRPr="008D3454">
        <w:t>10.00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Sackmesser gross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21.00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Sackmesser klein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18.00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Schirm </w:t>
      </w:r>
      <w:r w:rsidRPr="008D3454">
        <w:tab/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24.00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Schlüsselanhänger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5.00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Sticker </w:t>
      </w:r>
      <w:r w:rsidRPr="008D3454">
        <w:tab/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0.50</w:t>
      </w:r>
    </w:p>
    <w:p w:rsidR="00C1277E" w:rsidRPr="008D3454" w:rsidRDefault="00C1277E" w:rsidP="00C1277E">
      <w:pPr>
        <w:pStyle w:val="grundtext"/>
        <w:tabs>
          <w:tab w:val="right" w:pos="7598"/>
        </w:tabs>
      </w:pPr>
      <w:r w:rsidRPr="008D3454">
        <w:t xml:space="preserve">Wolldecke </w:t>
      </w:r>
      <w:r w:rsidRPr="008D3454">
        <w:tab/>
      </w:r>
      <w:r w:rsidRPr="008D3454">
        <w:tab/>
      </w:r>
      <w:r w:rsidRPr="008D3454">
        <w:t>Fr.</w:t>
      </w:r>
      <w:r w:rsidRPr="008D3454">
        <w:tab/>
      </w:r>
      <w:r w:rsidRPr="008D3454">
        <w:t>40.00</w:t>
      </w:r>
    </w:p>
    <w:p w:rsidR="006655AD" w:rsidRPr="008D3454" w:rsidRDefault="006655AD" w:rsidP="00C1277E">
      <w:pPr>
        <w:pStyle w:val="grundtext"/>
        <w:tabs>
          <w:tab w:val="right" w:pos="7598"/>
        </w:tabs>
        <w:rPr>
          <w:highlight w:val="white"/>
        </w:rPr>
      </w:pPr>
      <w:r w:rsidRPr="008D3454">
        <w:fldChar w:fldCharType="begin"/>
      </w:r>
      <w:r w:rsidRPr="008D3454">
        <w:instrText xml:space="preserve"> IF </w:instrText>
      </w:r>
      <w:r w:rsidRPr="008D3454">
        <w:fldChar w:fldCharType="begin"/>
      </w:r>
      <w:r w:rsidRPr="008D3454">
        <w:instrText xml:space="preserve"> DOCPROPERTY "CustomField.Enclosures"\*CHARFORMAT \&lt;OawJumpToField value=0/&gt;</w:instrText>
      </w:r>
      <w:r w:rsidRPr="008D3454">
        <w:rPr>
          <w:highlight w:val="white"/>
        </w:rPr>
        <w:fldChar w:fldCharType="end"/>
      </w:r>
      <w:r w:rsidRPr="008D3454">
        <w:rPr>
          <w:highlight w:val="white"/>
        </w:rPr>
        <w:instrText xml:space="preserve"> = "" "" "</w:instrTex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0A7714" w:rsidRPr="008D3454" w:rsidTr="00A72090">
        <w:tc>
          <w:tcPr>
            <w:tcW w:w="8984" w:type="dxa"/>
          </w:tcPr>
          <w:p w:rsidR="000A7714" w:rsidRPr="008D3454" w:rsidRDefault="000A7714" w:rsidP="00C1277E">
            <w:pPr>
              <w:pStyle w:val="AuflistungmitSymbolen"/>
              <w:keepNext/>
              <w:keepLines/>
              <w:tabs>
                <w:tab w:val="right" w:pos="7598"/>
              </w:tabs>
            </w:pPr>
            <w:bookmarkStart w:id="10" w:name="Enclosures"/>
            <w:bookmarkEnd w:id="10"/>
          </w:p>
        </w:tc>
      </w:tr>
    </w:tbl>
    <w:p w:rsidR="006655AD" w:rsidRPr="008D3454" w:rsidRDefault="006655AD" w:rsidP="00C1277E">
      <w:pPr>
        <w:pStyle w:val="Minimal"/>
        <w:tabs>
          <w:tab w:val="left" w:pos="5897"/>
          <w:tab w:val="right" w:pos="7598"/>
        </w:tabs>
        <w:rPr>
          <w:highlight w:val="white"/>
        </w:rPr>
      </w:pPr>
    </w:p>
    <w:p w:rsidR="006655AD" w:rsidRPr="008D3454" w:rsidRDefault="006655AD" w:rsidP="00C1277E">
      <w:pPr>
        <w:keepNext/>
        <w:keepLines/>
        <w:tabs>
          <w:tab w:val="left" w:pos="5897"/>
          <w:tab w:val="right" w:pos="7598"/>
        </w:tabs>
        <w:spacing w:line="240" w:lineRule="auto"/>
        <w:rPr>
          <w:sz w:val="2"/>
          <w:szCs w:val="2"/>
        </w:rPr>
      </w:pPr>
      <w:r w:rsidRPr="008D3454">
        <w:rPr>
          <w:highlight w:val="white"/>
        </w:rPr>
        <w:instrText>"</w:instrText>
      </w:r>
      <w:r w:rsidRPr="008D3454">
        <w:instrText xml:space="preserve"> \&lt;OawJumpToField value=0/&gt;</w:instrText>
      </w:r>
      <w:r w:rsidRPr="008D3454">
        <w:fldChar w:fldCharType="end"/>
      </w:r>
    </w:p>
    <w:p w:rsidR="00A31C9F" w:rsidRPr="008D3454" w:rsidRDefault="00DE51B5" w:rsidP="00C1277E">
      <w:pPr>
        <w:pStyle w:val="grundtext"/>
        <w:tabs>
          <w:tab w:val="right" w:pos="7598"/>
        </w:tabs>
        <w:rPr>
          <w:highlight w:val="white"/>
        </w:rPr>
      </w:pPr>
      <w:r w:rsidRPr="008D3454">
        <w:fldChar w:fldCharType="begin"/>
      </w:r>
      <w:r w:rsidRPr="008D3454">
        <w:instrText xml:space="preserve"> IF </w:instrText>
      </w:r>
      <w:r w:rsidRPr="008D3454">
        <w:fldChar w:fldCharType="begin"/>
      </w:r>
      <w:r w:rsidRPr="008D3454">
        <w:instrText xml:space="preserve"> DOCPROPERTY "CustomField.AttentionTo"\*CHARFORMAT </w:instrText>
      </w:r>
      <w:r w:rsidR="005A4CF5" w:rsidRPr="008D3454">
        <w:instrText>\&lt;OawJumpToField value=0/&gt;</w:instrText>
      </w:r>
      <w:r w:rsidRPr="008D3454">
        <w:rPr>
          <w:highlight w:val="white"/>
        </w:rPr>
        <w:fldChar w:fldCharType="end"/>
      </w:r>
      <w:r w:rsidRPr="008D3454">
        <w:rPr>
          <w:highlight w:val="white"/>
        </w:rPr>
        <w:instrText xml:space="preserve"> = "" "" "</w:instrText>
      </w:r>
    </w:p>
    <w:p w:rsidR="00DE51B5" w:rsidRPr="008D3454" w:rsidRDefault="00DE51B5" w:rsidP="00C1277E">
      <w:pPr>
        <w:pStyle w:val="KopieanTitel"/>
        <w:keepNext/>
        <w:keepLines/>
        <w:tabs>
          <w:tab w:val="right" w:pos="7598"/>
        </w:tabs>
        <w:rPr>
          <w:highlight w:val="white"/>
        </w:rPr>
      </w:pPr>
      <w:r w:rsidRPr="008D3454">
        <w:rPr>
          <w:highlight w:val="white"/>
        </w:rPr>
        <w:fldChar w:fldCharType="begin"/>
      </w:r>
      <w:r w:rsidRPr="008D3454">
        <w:rPr>
          <w:highlight w:val="white"/>
        </w:rPr>
        <w:instrText xml:space="preserve"> DOCPROPERTY "Doc.AttentionTo"\*CHARFORMAT </w:instrText>
      </w:r>
      <w:r w:rsidR="005A4CF5" w:rsidRPr="008D3454">
        <w:rPr>
          <w:highlight w:val="white"/>
        </w:rPr>
        <w:instrText>\&lt;OawJumpToField value=0/&gt;</w:instrText>
      </w:r>
      <w:r w:rsidRPr="008D3454">
        <w:rPr>
          <w:highlight w:val="white"/>
        </w:rPr>
        <w:fldChar w:fldCharType="separate"/>
      </w:r>
      <w:r w:rsidR="00FD4A86" w:rsidRPr="008D3454">
        <w:rPr>
          <w:highlight w:val="white"/>
        </w:rPr>
        <w:instrText>Doc.AttentionTo</w:instrText>
      </w:r>
      <w:r w:rsidRPr="008D3454">
        <w:rPr>
          <w:highlight w:val="white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0A7714" w:rsidRPr="008D3454" w:rsidTr="00B632E4">
        <w:tc>
          <w:tcPr>
            <w:tcW w:w="8984" w:type="dxa"/>
          </w:tcPr>
          <w:p w:rsidR="000A7714" w:rsidRPr="008D3454" w:rsidRDefault="000A7714" w:rsidP="00C1277E">
            <w:pPr>
              <w:pStyle w:val="AuflistungmitSymbolen"/>
              <w:keepNext/>
              <w:keepLines/>
              <w:tabs>
                <w:tab w:val="right" w:pos="7598"/>
              </w:tabs>
            </w:pPr>
            <w:bookmarkStart w:id="11" w:name="AttentionTo"/>
            <w:bookmarkEnd w:id="11"/>
          </w:p>
        </w:tc>
      </w:tr>
    </w:tbl>
    <w:p w:rsidR="00DE51B5" w:rsidRPr="008D3454" w:rsidRDefault="00DE51B5" w:rsidP="00C1277E">
      <w:pPr>
        <w:pStyle w:val="Minimal"/>
        <w:tabs>
          <w:tab w:val="left" w:pos="5897"/>
          <w:tab w:val="right" w:pos="7598"/>
        </w:tabs>
        <w:rPr>
          <w:highlight w:val="white"/>
        </w:rPr>
      </w:pPr>
    </w:p>
    <w:p w:rsidR="00544AA0" w:rsidRPr="008D3454" w:rsidRDefault="005A4CF5" w:rsidP="00C1277E">
      <w:pPr>
        <w:keepNext/>
        <w:keepLines/>
        <w:tabs>
          <w:tab w:val="left" w:pos="5897"/>
          <w:tab w:val="right" w:pos="7598"/>
        </w:tabs>
        <w:spacing w:line="240" w:lineRule="auto"/>
        <w:rPr>
          <w:sz w:val="2"/>
          <w:szCs w:val="2"/>
        </w:rPr>
      </w:pPr>
      <w:r w:rsidRPr="008D3454">
        <w:rPr>
          <w:highlight w:val="white"/>
        </w:rPr>
        <w:instrText>"</w:instrText>
      </w:r>
      <w:r w:rsidR="00DE51B5" w:rsidRPr="008D3454">
        <w:rPr>
          <w:highlight w:val="white"/>
        </w:rPr>
        <w:instrText xml:space="preserve"> </w:instrText>
      </w:r>
      <w:r w:rsidRPr="008D3454">
        <w:rPr>
          <w:highlight w:val="white"/>
        </w:rPr>
        <w:instrText>\&lt;OawJumpToField value=0/&gt;</w:instrText>
      </w:r>
      <w:r w:rsidR="00DE51B5" w:rsidRPr="008D3454">
        <w:fldChar w:fldCharType="end"/>
      </w:r>
    </w:p>
    <w:p w:rsidR="00A31C9F" w:rsidRPr="008D3454" w:rsidRDefault="006655AD" w:rsidP="00C1277E">
      <w:pPr>
        <w:pStyle w:val="grundtext"/>
        <w:tabs>
          <w:tab w:val="right" w:pos="7598"/>
        </w:tabs>
        <w:rPr>
          <w:highlight w:val="white"/>
        </w:rPr>
      </w:pPr>
      <w:r w:rsidRPr="008D3454">
        <w:fldChar w:fldCharType="begin"/>
      </w:r>
      <w:r w:rsidRPr="008D3454">
        <w:instrText xml:space="preserve"> IF </w:instrText>
      </w:r>
      <w:r w:rsidRPr="008D3454">
        <w:fldChar w:fldCharType="begin"/>
      </w:r>
      <w:r w:rsidRPr="008D3454">
        <w:instrText xml:space="preserve"> DOCPROPERTY "CustomField.CopyTo"\*CHARFORMAT \&lt;OawJumpToField val</w:instrText>
      </w:r>
      <w:r w:rsidRPr="008D3454">
        <w:instrText>u</w:instrText>
      </w:r>
      <w:r w:rsidRPr="008D3454">
        <w:instrText>e=0/&gt;</w:instrText>
      </w:r>
      <w:r w:rsidRPr="008D3454">
        <w:rPr>
          <w:highlight w:val="white"/>
        </w:rPr>
        <w:fldChar w:fldCharType="end"/>
      </w:r>
      <w:r w:rsidRPr="008D3454">
        <w:rPr>
          <w:highlight w:val="white"/>
        </w:rPr>
        <w:instrText xml:space="preserve"> = "" "" "</w:instrText>
      </w:r>
    </w:p>
    <w:p w:rsidR="006655AD" w:rsidRPr="008D3454" w:rsidRDefault="006655AD" w:rsidP="00C1277E">
      <w:pPr>
        <w:pStyle w:val="KopieanTitel"/>
        <w:keepNext/>
        <w:keepLines/>
        <w:tabs>
          <w:tab w:val="right" w:pos="7598"/>
        </w:tabs>
        <w:rPr>
          <w:highlight w:val="white"/>
        </w:rPr>
      </w:pPr>
      <w:r w:rsidRPr="008D3454">
        <w:rPr>
          <w:highlight w:val="white"/>
        </w:rPr>
        <w:fldChar w:fldCharType="begin"/>
      </w:r>
      <w:r w:rsidRPr="008D3454">
        <w:rPr>
          <w:highlight w:val="white"/>
        </w:rPr>
        <w:instrText xml:space="preserve"> DOCPROPERTY "Doc.CopyTo"\*CHARFORMAT \&lt;OawJumpToField value=0/&gt;</w:instrText>
      </w:r>
      <w:r w:rsidRPr="008D3454">
        <w:rPr>
          <w:highlight w:val="white"/>
        </w:rPr>
        <w:fldChar w:fldCharType="separate"/>
      </w:r>
      <w:r w:rsidR="00FD4A86" w:rsidRPr="008D3454">
        <w:rPr>
          <w:highlight w:val="white"/>
        </w:rPr>
        <w:instrText>Doc.CopyTo</w:instrText>
      </w:r>
      <w:r w:rsidRPr="008D3454">
        <w:rPr>
          <w:highlight w:val="white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0A7714" w:rsidRPr="008D3454" w:rsidTr="000B2B71">
        <w:tc>
          <w:tcPr>
            <w:tcW w:w="8984" w:type="dxa"/>
          </w:tcPr>
          <w:p w:rsidR="000A7714" w:rsidRPr="008D3454" w:rsidRDefault="000A7714" w:rsidP="00C1277E">
            <w:pPr>
              <w:pStyle w:val="AuflistungmitSymbolen"/>
              <w:keepNext/>
              <w:keepLines/>
              <w:tabs>
                <w:tab w:val="right" w:pos="7598"/>
              </w:tabs>
            </w:pPr>
            <w:bookmarkStart w:id="12" w:name="CopyTo"/>
            <w:bookmarkEnd w:id="12"/>
          </w:p>
        </w:tc>
      </w:tr>
    </w:tbl>
    <w:p w:rsidR="006655AD" w:rsidRPr="008D3454" w:rsidRDefault="006655AD" w:rsidP="00C1277E">
      <w:pPr>
        <w:pStyle w:val="Minimal"/>
        <w:tabs>
          <w:tab w:val="left" w:pos="5897"/>
          <w:tab w:val="right" w:pos="7598"/>
        </w:tabs>
        <w:rPr>
          <w:highlight w:val="white"/>
        </w:rPr>
      </w:pPr>
    </w:p>
    <w:p w:rsidR="006655AD" w:rsidRPr="008D3454" w:rsidRDefault="006655AD" w:rsidP="00C1277E">
      <w:pPr>
        <w:keepNext/>
        <w:keepLines/>
        <w:tabs>
          <w:tab w:val="left" w:pos="5897"/>
          <w:tab w:val="right" w:pos="7598"/>
        </w:tabs>
        <w:spacing w:line="240" w:lineRule="auto"/>
        <w:rPr>
          <w:sz w:val="2"/>
          <w:szCs w:val="2"/>
        </w:rPr>
      </w:pPr>
      <w:r w:rsidRPr="008D3454">
        <w:rPr>
          <w:highlight w:val="white"/>
        </w:rPr>
        <w:instrText>"</w:instrText>
      </w:r>
      <w:r w:rsidRPr="008D3454">
        <w:instrText xml:space="preserve"> \&lt;OawJumpToField value=0/&gt;</w:instrText>
      </w:r>
      <w:r w:rsidRPr="008D3454">
        <w:fldChar w:fldCharType="end"/>
      </w:r>
      <w:bookmarkStart w:id="13" w:name="Appendix"/>
      <w:bookmarkEnd w:id="13"/>
    </w:p>
    <w:sectPr w:rsidR="006655AD" w:rsidRPr="008D3454" w:rsidSect="00C607A3">
      <w:headerReference w:type="default" r:id="rId14"/>
      <w:footerReference w:type="default" r:id="rId15"/>
      <w:type w:val="continuous"/>
      <w:pgSz w:w="11906" w:h="16838" w:code="9"/>
      <w:pgMar w:top="2801" w:right="1701" w:bottom="964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7E" w:rsidRPr="008D3454" w:rsidRDefault="00C1277E">
      <w:r w:rsidRPr="008D3454">
        <w:separator/>
      </w:r>
    </w:p>
  </w:endnote>
  <w:endnote w:type="continuationSeparator" w:id="0">
    <w:p w:rsidR="00C1277E" w:rsidRPr="008D3454" w:rsidRDefault="00C1277E">
      <w:r w:rsidRPr="008D34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VHorgen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87" w:rsidRPr="008D3454" w:rsidRDefault="00C66D87" w:rsidP="009E3F7C">
    <w:pPr>
      <w:pStyle w:val="OutputprofileText"/>
    </w:pPr>
    <w:r w:rsidRPr="008D3454">
      <w:rPr>
        <w:noProof/>
        <w:vanish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7DE9BEF" wp14:editId="2210DD7E">
              <wp:simplePos x="0" y="0"/>
              <wp:positionH relativeFrom="page">
                <wp:posOffset>864235</wp:posOffset>
              </wp:positionH>
              <wp:positionV relativeFrom="page">
                <wp:posOffset>1811020</wp:posOffset>
              </wp:positionV>
              <wp:extent cx="5616000" cy="8190000"/>
              <wp:effectExtent l="0" t="0" r="22860" b="20955"/>
              <wp:wrapNone/>
              <wp:docPr id="6" name="Group 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16000" cy="8190000"/>
                        <a:chOff x="0" y="0"/>
                        <a:chExt cx="8845" cy="9520"/>
                      </a:xfrm>
                    </wpg:grpSpPr>
                    <wps:wsp>
                      <wps:cNvPr id="7" name="Line 84"/>
                      <wps:cNvCnPr/>
                      <wps:spPr bwMode="auto">
                        <a:xfrm>
                          <a:off x="0" y="0"/>
                          <a:ext cx="8844" cy="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5"/>
                      <wps:cNvCnPr/>
                      <wps:spPr bwMode="auto">
                        <a:xfrm>
                          <a:off x="0" y="9520"/>
                          <a:ext cx="8844" cy="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6"/>
                      <wps:cNvCnPr/>
                      <wps:spPr bwMode="auto">
                        <a:xfrm>
                          <a:off x="0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7"/>
                      <wps:cNvCnPr/>
                      <wps:spPr bwMode="auto">
                        <a:xfrm>
                          <a:off x="283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8"/>
                      <wps:cNvCnPr/>
                      <wps:spPr bwMode="auto">
                        <a:xfrm>
                          <a:off x="567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89"/>
                      <wps:cNvCnPr/>
                      <wps:spPr bwMode="auto">
                        <a:xfrm>
                          <a:off x="850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91"/>
                      <wps:cNvCnPr/>
                      <wps:spPr bwMode="auto">
                        <a:xfrm>
                          <a:off x="2948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92"/>
                      <wps:cNvCnPr/>
                      <wps:spPr bwMode="auto">
                        <a:xfrm>
                          <a:off x="5897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94"/>
                      <wps:cNvCnPr/>
                      <wps:spPr bwMode="auto">
                        <a:xfrm>
                          <a:off x="8845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0" o:spid="_x0000_s1026" style="position:absolute;margin-left:68.05pt;margin-top:142.6pt;width:442.2pt;height:644.9pt;z-index:251681792;mso-position-horizontal-relative:page;mso-position-vertical-relative:page;mso-width-relative:margin;mso-height-relative:margin" coordsize="8845,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">
              <v:line id="Line 84" o:spid="_x0000_s1027" style="position:absolute;visibility:visible;mso-wrap-style:square" from="0,0" to="88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aiosQAAADaAAAADwAAAGRycy9kb3ducmV2LnhtbESP3WrCQBSE7wu+w3KE3tWNpbQSXUWE&#10;0lqwWJMHOGSP2WD2bMhufuzTdwWhl8PMfMOsNqOtRU+trxwrmM8SEMSF0xWXCvLs/WkBwgdkjbVj&#10;UnAlD5v15GGFqXYD/1B/CqWIEPYpKjAhNKmUvjBk0c9cQxy9s2sthijbUuoWhwi3tXxOkldpseK4&#10;YLChnaHicuqsgoPLzHXf/b58DIchP++/j678Oir1OB23SxCBxvAfvrc/tYI3uF2JN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qKixAAAANoAAAAPAAAAAAAAAAAA&#10;AAAAAKECAABkcnMvZG93bnJldi54bWxQSwUGAAAAAAQABAD5AAAAkgMAAAAA&#10;" strokecolor="#969696" strokeweight=".01pt"/>
              <v:line id="Line 85" o:spid="_x0000_s1028" style="position:absolute;visibility:visible;mso-wrap-style:square" from="0,9520" to="8844,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k20MAAAADaAAAADwAAAGRycy9kb3ducmV2LnhtbERPy4rCMBTdD/gP4QruxnREBqmNMgyI&#10;D1B8fcCluW3KNDelibb69ZOF4PJw3tmyt7W4U+srxwq+xgkI4tzpiksF18vqcwbCB2SNtWNS8CAP&#10;y8XgI8NUu45PdD+HUsQQ9ikqMCE0qZQ+N2TRj11DHLnCtRZDhG0pdYtdDLe1nCTJt7RYcWww2NCv&#10;ofzvfLMK9u5iHtvbc7ru9t212B6OrtwdlRoN+585iEB9eItf7o1W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pNtDAAAAA2gAAAA8AAAAAAAAAAAAAAAAA&#10;oQIAAGRycy9kb3ducmV2LnhtbFBLBQYAAAAABAAEAPkAAACOAwAAAAA=&#10;" strokecolor="#969696" strokeweight=".01pt"/>
              <v:line id="Line 86" o:spid="_x0000_s1029" style="position:absolute;visibility:visible;mso-wrap-style:square" from="0,0" to="0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WTS8QAAADaAAAADwAAAGRycy9kb3ducmV2LnhtbESP3WrCQBSE7wu+w3KE3tWNpZQaXUWE&#10;0lqwWJMHOGSP2WD2bMhufuzTdwWhl8PMfMOsNqOtRU+trxwrmM8SEMSF0xWXCvLs/ekNhA/IGmvH&#10;pOBKHjbrycMKU+0G/qH+FEoRIexTVGBCaFIpfWHIop+5hjh6Z9daDFG2pdQtDhFua/mcJK/SYsVx&#10;wWBDO0PF5dRZBQeXmeu++335GA5Dft5/H135dVTqcTpulyACjeE/fG9/agULuF2JN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ZNLxAAAANoAAAAPAAAAAAAAAAAA&#10;AAAAAKECAABkcnMvZG93bnJldi54bWxQSwUGAAAAAAQABAD5AAAAkgMAAAAA&#10;" strokecolor="#969696" strokeweight=".01pt"/>
              <v:line id="Line 87" o:spid="_x0000_s1030" style="position:absolute;visibility:visible;mso-wrap-style:square" from="283,0" to="283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yutcQAAADbAAAADwAAAGRycy9kb3ducmV2LnhtbESP3WrCQBCF7wu+wzKCd3XTIkWiq5SC&#10;WAWLfw8wZMdsaHY2ZFcTffrORcG7Gc6Zc76ZL3tfqxu1sQps4G2cgSIugq24NHA+rV6noGJCtlgH&#10;JgN3irBcDF7mmNvQ8YFux1QqCeGYowGXUpNrHQtHHuM4NMSiXULrMcnaltq22Em4r/V7ln1ojxVL&#10;g8OGvhwVv8erN7ALJ3ffXB+TdbfrzpfNzz6U270xo2H/OQOVqE9P8//1txV8oZdfZAC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K61xAAAANsAAAAPAAAAAAAAAAAA&#10;AAAAAKECAABkcnMvZG93bnJldi54bWxQSwUGAAAAAAQABAD5AAAAkgMAAAAA&#10;" strokecolor="#969696" strokeweight=".01pt"/>
              <v:line id="Line 88" o:spid="_x0000_s1031" style="position:absolute;visibility:visible;mso-wrap-style:square" from="567,0" to="567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ALLsEAAADbAAAADwAAAGRycy9kb3ducmV2LnhtbERP24rCMBB9F/Yfwizsm6aKiFSjLAuL&#10;uqBo9QOGZmzKNpPSRFv9eiMIvs3hXGe+7GwlrtT40rGC4SABQZw7XXKh4HT87U9B+ICssXJMCm7k&#10;Ybn46M0x1a7lA12zUIgYwj5FBSaEOpXS54Ys+oGriSN3do3FEGFTSN1gG8NtJUdJMpEWS44NBmv6&#10;MZT/ZxerYOuO5ra53Merdtuezpvd3hV/e6W+PrvvGYhAXXiLX+61jvO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AsuwQAAANsAAAAPAAAAAAAAAAAAAAAA&#10;AKECAABkcnMvZG93bnJldi54bWxQSwUGAAAAAAQABAD5AAAAjwMAAAAA&#10;" strokecolor="#969696" strokeweight=".01pt"/>
              <v:line id="Line 89" o:spid="_x0000_s1032" style="position:absolute;visibility:visible;mso-wrap-style:square" from="850,0" to="850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KVWcIAAADbAAAADwAAAGRycy9kb3ducmV2LnhtbERP3WrCMBS+H/gO4Qi7m6lljNEZiwji&#10;HHR06gMcmmNTbE5KE2316c1gsLvz8f2eRT7aVlyp941jBfNZAoK4crrhWsHxsHl5B+EDssbWMSm4&#10;kYd8OXlaYKbdwD903YdaxBD2GSowIXSZlL4yZNHPXEccuZPrLYYI+1rqHocYbluZJsmbtNhwbDDY&#10;0dpQdd5frILCHcxtd7m/bodiOJ5236Wrv0qlnqfj6gNEoDH8i//cnzrOT+H3l3i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KVWcIAAADbAAAADwAAAAAAAAAAAAAA&#10;AAChAgAAZHJzL2Rvd25yZXYueG1sUEsFBgAAAAAEAAQA+QAAAJADAAAAAA==&#10;" strokecolor="#969696" strokeweight=".01pt"/>
              <v:line id="Line 91" o:spid="_x0000_s1033" style="position:absolute;visibility:visible;mso-wrap-style:square" from="2948,0" to="2948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eotsAAAADbAAAADwAAAGRycy9kb3ducmV2LnhtbERP24rCMBB9X/Afwgi+rakislSjiCBe&#10;wMXbBwzN2BSbSWmirX69ERb2bQ7nOtN5a0vxoNoXjhUM+gkI4szpgnMFl/Pq+weED8gaS8ek4Eke&#10;5rPO1xRT7Ro+0uMUchFD2KeowIRQpVL6zJBF33cVceSurrYYIqxzqWtsYrgt5TBJxtJiwbHBYEVL&#10;Q9ntdLcK9u5sntv7a7Ru9s3luv09uHx3UKrXbRcTEIHa8C/+c290nD+Czy/xAD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HqLbAAAAA2wAAAA8AAAAAAAAAAAAAAAAA&#10;oQIAAGRycy9kb3ducmV2LnhtbFBLBQYAAAAABAAEAPkAAACOAwAAAAA=&#10;" strokecolor="#969696" strokeweight=".01pt"/>
              <v:line id="Line 92" o:spid="_x0000_s1034" style="position:absolute;visibility:visible;mso-wrap-style:square" from="5897,0" to="5897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HkMMAAADbAAAADwAAAGRycy9kb3ducmV2LnhtbESP3YrCMBSE7wXfIRzBO00Vd5FqFBFE&#10;XXDx7wEOzbEpNielibbu028WFrwcZuYbZr5sbSmeVPvCsYLRMAFBnDldcK7getkMpiB8QNZYOiYF&#10;L/KwXHQ7c0y1a/hEz3PIRYSwT1GBCaFKpfSZIYt+6Cri6N1cbTFEWedS19hEuC3lOEk+pcWC44LB&#10;itaGsvv5YRUc3MW89o+fybY5NNfb/vvo8q+jUv1eu5qBCNSGd/i/vdMKxh/w9yX+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nx5DDAAAA2wAAAA8AAAAAAAAAAAAA&#10;AAAAoQIAAGRycy9kb3ducmV2LnhtbFBLBQYAAAAABAAEAPkAAACRAwAAAAA=&#10;" strokecolor="#969696" strokeweight=".01pt"/>
              <v:line id="Line 94" o:spid="_x0000_s1035" style="position:absolute;visibility:visible;mso-wrap-style:square" from="8845,0" to="8845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VZ58QAAADbAAAADwAAAGRycy9kb3ducmV2LnhtbESPzWrDMBCE74W8g9hAbo2cEExxooRS&#10;CK0LLvl7gMXaWCbWylhKbPfpq0Khx2FmvmE2u8E24kGdrx0rWMwTEMSl0zVXCi7n/fMLCB+QNTaO&#10;ScFIHnbbydMGM+16PtLjFCoRIewzVGBCaDMpfWnIop+7ljh6V9dZDFF2ldQd9hFuG7lMklRarDku&#10;GGzpzVB5O92tgsKdzZjfv1fvfdFfrvnXwVWfB6Vm0+F1DSLQEP7Df+0PrWCZwu+X+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9VnnxAAAANsAAAAPAAAAAAAAAAAA&#10;AAAAAKECAABkcnMvZG93bnJldi54bWxQSwUGAAAAAAQABAD5AAAAkgMAAAAA&#10;" strokecolor="#969696" strokeweight=".01pt"/>
              <w10:wrap anchorx="page" anchory="page"/>
            </v:group>
          </w:pict>
        </mc:Fallback>
      </mc:AlternateContent>
    </w:r>
    <w:r w:rsidRPr="008D3454">
      <w:rPr>
        <w:rFonts w:ascii="Times New Roman" w:hAnsi="Times New Roman"/>
        <w:noProof/>
        <w:vanish/>
        <w:sz w:val="24"/>
      </w:rPr>
      <mc:AlternateContent>
        <mc:Choice Requires="wps">
          <w:drawing>
            <wp:anchor distT="0" distB="0" distL="114300" distR="114300" simplePos="0" relativeHeight="251680768" behindDoc="0" locked="1" layoutInCell="0" allowOverlap="1" wp14:anchorId="7C0DF10E" wp14:editId="3DE58E76">
              <wp:simplePos x="0" y="0"/>
              <wp:positionH relativeFrom="page">
                <wp:posOffset>36195</wp:posOffset>
              </wp:positionH>
              <wp:positionV relativeFrom="page">
                <wp:posOffset>1778635</wp:posOffset>
              </wp:positionV>
              <wp:extent cx="324000" cy="8280000"/>
              <wp:effectExtent l="0" t="0" r="0" b="6985"/>
              <wp:wrapNone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" cy="82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1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2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3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4</w:t>
                          </w:r>
                        </w:p>
                        <w:p w:rsidR="00C66D87" w:rsidRPr="00E80AA5" w:rsidRDefault="00C66D87" w:rsidP="00E80AA5">
                          <w:pPr>
                            <w:pStyle w:val="registerzahlen"/>
                          </w:pPr>
                          <w:r w:rsidRPr="00E80AA5">
                            <w:t>5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6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7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8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9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10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11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12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13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14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15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16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17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18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19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20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21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22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23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24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25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26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27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28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29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30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31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32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33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34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35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 w:rsidRPr="00E80AA5">
                            <w:t>36</w:t>
                          </w:r>
                        </w:p>
                        <w:p w:rsidR="00C66D87" w:rsidRDefault="00C66D87" w:rsidP="00413136">
                          <w:pPr>
                            <w:pStyle w:val="registerzahlen"/>
                          </w:pPr>
                          <w:r w:rsidRPr="00E80AA5">
                            <w:t>37</w:t>
                          </w:r>
                        </w:p>
                        <w:p w:rsidR="00C66D87" w:rsidRDefault="00C66D87" w:rsidP="00413136">
                          <w:pPr>
                            <w:pStyle w:val="registerzahlen"/>
                          </w:pPr>
                          <w:r>
                            <w:t>38</w:t>
                          </w:r>
                        </w:p>
                        <w:p w:rsidR="00C66D87" w:rsidRDefault="00C66D87" w:rsidP="00413136">
                          <w:pPr>
                            <w:pStyle w:val="registerzahlen"/>
                          </w:pPr>
                          <w:r>
                            <w:t>39</w:t>
                          </w:r>
                        </w:p>
                        <w:p w:rsidR="00C66D87" w:rsidRDefault="00C66D87" w:rsidP="00413136">
                          <w:pPr>
                            <w:pStyle w:val="registerzahlen"/>
                          </w:pPr>
                          <w:r>
                            <w:t>40</w:t>
                          </w:r>
                        </w:p>
                        <w:p w:rsidR="00C66D87" w:rsidRDefault="00C66D87" w:rsidP="00413136">
                          <w:pPr>
                            <w:pStyle w:val="registerzahlen"/>
                          </w:pPr>
                          <w:r>
                            <w:t>41</w:t>
                          </w:r>
                        </w:p>
                        <w:p w:rsidR="00C66D87" w:rsidRDefault="00C66D87" w:rsidP="00413136">
                          <w:pPr>
                            <w:pStyle w:val="registerzahlen"/>
                          </w:pPr>
                          <w:r>
                            <w:t>42</w:t>
                          </w:r>
                        </w:p>
                        <w:p w:rsidR="00C66D87" w:rsidRDefault="00C66D87" w:rsidP="00413136">
                          <w:pPr>
                            <w:pStyle w:val="registerzahlen"/>
                          </w:pPr>
                          <w:r>
                            <w:t>43</w:t>
                          </w:r>
                        </w:p>
                        <w:p w:rsidR="00C66D87" w:rsidRDefault="00C66D87" w:rsidP="00413136">
                          <w:pPr>
                            <w:pStyle w:val="registerzahlen"/>
                          </w:pPr>
                          <w:r>
                            <w:t>44</w:t>
                          </w:r>
                        </w:p>
                        <w:p w:rsidR="00C66D87" w:rsidRDefault="00C66D87" w:rsidP="00413136">
                          <w:pPr>
                            <w:pStyle w:val="registerzahlen"/>
                          </w:pPr>
                          <w:r>
                            <w:t>45</w:t>
                          </w:r>
                        </w:p>
                        <w:p w:rsidR="00C66D87" w:rsidRDefault="00C66D87" w:rsidP="00413136">
                          <w:pPr>
                            <w:pStyle w:val="registerzahlen"/>
                          </w:pPr>
                          <w:r>
                            <w:t>46</w:t>
                          </w:r>
                        </w:p>
                        <w:p w:rsidR="00C66D87" w:rsidRDefault="00C66D87" w:rsidP="00413136">
                          <w:pPr>
                            <w:pStyle w:val="registerzahlen"/>
                          </w:pPr>
                          <w:r>
                            <w:t>47</w:t>
                          </w:r>
                        </w:p>
                        <w:p w:rsidR="00C66D87" w:rsidRDefault="00C66D87" w:rsidP="00413136">
                          <w:pPr>
                            <w:pStyle w:val="registerzahlen"/>
                          </w:pPr>
                          <w:r>
                            <w:t>48</w:t>
                          </w:r>
                        </w:p>
                        <w:p w:rsidR="00C66D87" w:rsidRDefault="00C66D87" w:rsidP="00413136">
                          <w:pPr>
                            <w:pStyle w:val="registerzahlen"/>
                          </w:pPr>
                          <w:r>
                            <w:t>49</w:t>
                          </w:r>
                        </w:p>
                        <w:p w:rsidR="00C66D87" w:rsidRPr="00E80AA5" w:rsidRDefault="00C66D87" w:rsidP="00413136">
                          <w:pPr>
                            <w:pStyle w:val="registerzahlen"/>
                          </w:pPr>
                          <w: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7" type="#_x0000_t202" style="position:absolute;margin-left:2.85pt;margin-top:140.05pt;width:25.5pt;height:651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" o:allowincell="f" filled="f" stroked="f">
              <v:textbox inset="0,0,0,0">
                <w:txbxContent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1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2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3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4</w:t>
                    </w:r>
                  </w:p>
                  <w:p w:rsidR="00C66D87" w:rsidRPr="00E80AA5" w:rsidRDefault="00C66D87" w:rsidP="00E80AA5">
                    <w:pPr>
                      <w:pStyle w:val="registerzahlen"/>
                    </w:pPr>
                    <w:r w:rsidRPr="00E80AA5">
                      <w:t>5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6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7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8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9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10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11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12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13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14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15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16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17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18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19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20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21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22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23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24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25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26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27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28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29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30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31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32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33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34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35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 w:rsidRPr="00E80AA5">
                      <w:t>36</w:t>
                    </w:r>
                  </w:p>
                  <w:p w:rsidR="00C66D87" w:rsidRDefault="00C66D87" w:rsidP="00413136">
                    <w:pPr>
                      <w:pStyle w:val="registerzahlen"/>
                    </w:pPr>
                    <w:r w:rsidRPr="00E80AA5">
                      <w:t>37</w:t>
                    </w:r>
                  </w:p>
                  <w:p w:rsidR="00C66D87" w:rsidRDefault="00C66D87" w:rsidP="00413136">
                    <w:pPr>
                      <w:pStyle w:val="registerzahlen"/>
                    </w:pPr>
                    <w:r>
                      <w:t>38</w:t>
                    </w:r>
                  </w:p>
                  <w:p w:rsidR="00C66D87" w:rsidRDefault="00C66D87" w:rsidP="00413136">
                    <w:pPr>
                      <w:pStyle w:val="registerzahlen"/>
                    </w:pPr>
                    <w:r>
                      <w:t>39</w:t>
                    </w:r>
                  </w:p>
                  <w:p w:rsidR="00C66D87" w:rsidRDefault="00C66D87" w:rsidP="00413136">
                    <w:pPr>
                      <w:pStyle w:val="registerzahlen"/>
                    </w:pPr>
                    <w:r>
                      <w:t>40</w:t>
                    </w:r>
                  </w:p>
                  <w:p w:rsidR="00C66D87" w:rsidRDefault="00C66D87" w:rsidP="00413136">
                    <w:pPr>
                      <w:pStyle w:val="registerzahlen"/>
                    </w:pPr>
                    <w:r>
                      <w:t>41</w:t>
                    </w:r>
                  </w:p>
                  <w:p w:rsidR="00C66D87" w:rsidRDefault="00C66D87" w:rsidP="00413136">
                    <w:pPr>
                      <w:pStyle w:val="registerzahlen"/>
                    </w:pPr>
                    <w:r>
                      <w:t>42</w:t>
                    </w:r>
                  </w:p>
                  <w:p w:rsidR="00C66D87" w:rsidRDefault="00C66D87" w:rsidP="00413136">
                    <w:pPr>
                      <w:pStyle w:val="registerzahlen"/>
                    </w:pPr>
                    <w:r>
                      <w:t>43</w:t>
                    </w:r>
                  </w:p>
                  <w:p w:rsidR="00C66D87" w:rsidRDefault="00C66D87" w:rsidP="00413136">
                    <w:pPr>
                      <w:pStyle w:val="registerzahlen"/>
                    </w:pPr>
                    <w:r>
                      <w:t>44</w:t>
                    </w:r>
                  </w:p>
                  <w:p w:rsidR="00C66D87" w:rsidRDefault="00C66D87" w:rsidP="00413136">
                    <w:pPr>
                      <w:pStyle w:val="registerzahlen"/>
                    </w:pPr>
                    <w:r>
                      <w:t>45</w:t>
                    </w:r>
                  </w:p>
                  <w:p w:rsidR="00C66D87" w:rsidRDefault="00C66D87" w:rsidP="00413136">
                    <w:pPr>
                      <w:pStyle w:val="registerzahlen"/>
                    </w:pPr>
                    <w:r>
                      <w:t>46</w:t>
                    </w:r>
                  </w:p>
                  <w:p w:rsidR="00C66D87" w:rsidRDefault="00C66D87" w:rsidP="00413136">
                    <w:pPr>
                      <w:pStyle w:val="registerzahlen"/>
                    </w:pPr>
                    <w:r>
                      <w:t>47</w:t>
                    </w:r>
                  </w:p>
                  <w:p w:rsidR="00C66D87" w:rsidRDefault="00C66D87" w:rsidP="00413136">
                    <w:pPr>
                      <w:pStyle w:val="registerzahlen"/>
                    </w:pPr>
                    <w:r>
                      <w:t>48</w:t>
                    </w:r>
                  </w:p>
                  <w:p w:rsidR="00C66D87" w:rsidRDefault="00C66D87" w:rsidP="00413136">
                    <w:pPr>
                      <w:pStyle w:val="registerzahlen"/>
                    </w:pPr>
                    <w:r>
                      <w:t>49</w:t>
                    </w:r>
                  </w:p>
                  <w:p w:rsidR="00C66D87" w:rsidRPr="00E80AA5" w:rsidRDefault="00C66D87" w:rsidP="00413136">
                    <w:pPr>
                      <w:pStyle w:val="registerzahlen"/>
                    </w:pPr>
                    <w:r>
                      <w:t>50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D3454">
      <w:fldChar w:fldCharType="begin"/>
    </w:r>
    <w:r w:rsidRPr="008D3454">
      <w:instrText xml:space="preserve"> IF </w:instrText>
    </w:r>
    <w:r w:rsidRPr="008D3454">
      <w:fldChar w:fldCharType="begin"/>
    </w:r>
    <w:r w:rsidRPr="008D3454">
      <w:instrText xml:space="preserve"> DOCPROPERTY "Doc.Draft"\*CHARFORMAT </w:instrText>
    </w:r>
    <w:r w:rsidRPr="008D3454">
      <w:fldChar w:fldCharType="end"/>
    </w:r>
    <w:r w:rsidRPr="008D3454">
      <w:instrText xml:space="preserve"> = "" "</w:instrText>
    </w:r>
    <w:r w:rsidRPr="008D3454">
      <w:rPr>
        <w:rStyle w:val="OutputprofileTitleZchn"/>
      </w:rPr>
      <w:fldChar w:fldCharType="begin"/>
    </w:r>
    <w:r w:rsidRPr="008D3454">
      <w:rPr>
        <w:rStyle w:val="OutputprofileTitleZchn"/>
      </w:rPr>
      <w:instrText xml:space="preserve"> DOCPROPERTY "Custo</w:instrText>
    </w:r>
    <w:r w:rsidRPr="008D3454">
      <w:rPr>
        <w:rStyle w:val="OutputprofileTitleZchn"/>
      </w:rPr>
      <w:instrText>m</w:instrText>
    </w:r>
    <w:r w:rsidRPr="008D3454">
      <w:rPr>
        <w:rStyle w:val="OutputprofileTitleZchn"/>
      </w:rPr>
      <w:instrText xml:space="preserve">Field.Classification"\*CHARFORMAT </w:instrText>
    </w:r>
    <w:r w:rsidRPr="008D3454">
      <w:rPr>
        <w:rStyle w:val="OutputprofileTitleZchn"/>
      </w:rPr>
      <w:fldChar w:fldCharType="end"/>
    </w:r>
    <w:r w:rsidRPr="008D3454">
      <w:instrText>" "</w:instrText>
    </w:r>
    <w:r w:rsidRPr="008D3454">
      <w:fldChar w:fldCharType="begin"/>
    </w:r>
    <w:r w:rsidRPr="008D3454">
      <w:instrText xml:space="preserve"> IF </w:instrText>
    </w:r>
    <w:r w:rsidRPr="008D3454">
      <w:fldChar w:fldCharType="begin"/>
    </w:r>
    <w:r w:rsidRPr="008D3454">
      <w:instrText xml:space="preserve"> DOCPROPERTY "CustomField.Classification"\*CHARFORMAT </w:instrText>
    </w:r>
    <w:r w:rsidRPr="008D3454">
      <w:fldChar w:fldCharType="separate"/>
    </w:r>
    <w:r w:rsidR="00FD4A86" w:rsidRPr="008D3454">
      <w:instrText>CustomField.Classification</w:instrText>
    </w:r>
    <w:r w:rsidRPr="008D3454">
      <w:fldChar w:fldCharType="end"/>
    </w:r>
    <w:r w:rsidRPr="008D3454">
      <w:instrText xml:space="preserve"> = "" "</w:instrText>
    </w:r>
    <w:r w:rsidRPr="008D3454">
      <w:rPr>
        <w:rStyle w:val="OutputprofileTitleZchn"/>
      </w:rPr>
      <w:fldChar w:fldCharType="begin"/>
    </w:r>
    <w:r w:rsidRPr="008D3454">
      <w:rPr>
        <w:rStyle w:val="OutputprofileTitleZchn"/>
      </w:rPr>
      <w:instrText xml:space="preserve"> DOCPROPERTY "Doc.Draft"\*CHARFORMAT </w:instrText>
    </w:r>
    <w:r w:rsidRPr="008D3454">
      <w:rPr>
        <w:rStyle w:val="OutputprofileTitleZchn"/>
      </w:rPr>
      <w:fldChar w:fldCharType="separate"/>
    </w:r>
    <w:r w:rsidRPr="008D3454">
      <w:rPr>
        <w:rStyle w:val="OutputprofileTitleZchn"/>
      </w:rPr>
      <w:instrText>Doc.Draft</w:instrText>
    </w:r>
    <w:r w:rsidRPr="008D3454">
      <w:rPr>
        <w:rStyle w:val="OutputprofileTitleZchn"/>
      </w:rPr>
      <w:fldChar w:fldCharType="end"/>
    </w:r>
    <w:r w:rsidRPr="008D3454">
      <w:instrText xml:space="preserve"> </w:instrText>
    </w:r>
    <w:r w:rsidRPr="008D3454">
      <w:fldChar w:fldCharType="begin"/>
    </w:r>
    <w:r w:rsidRPr="008D3454">
      <w:instrText xml:space="preserve"> TIME  \@ "</w:instrText>
    </w:r>
    <w:r w:rsidRPr="008D3454">
      <w:fldChar w:fldCharType="begin"/>
    </w:r>
    <w:r w:rsidRPr="008D3454">
      <w:instrText xml:space="preserve"> DOCPROPERTY "Date.Format.Long"\*CHARFORMAT </w:instrText>
    </w:r>
    <w:r w:rsidRPr="008D3454">
      <w:fldChar w:fldCharType="separate"/>
    </w:r>
    <w:r w:rsidRPr="008D3454">
      <w:instrText>Date.Format.Long</w:instrText>
    </w:r>
    <w:r w:rsidRPr="008D3454">
      <w:fldChar w:fldCharType="end"/>
    </w:r>
    <w:r w:rsidRPr="008D3454">
      <w:instrText xml:space="preserve"> HH:mm"  \* MERGEFORMAT </w:instrText>
    </w:r>
    <w:r w:rsidRPr="008D3454">
      <w:fldChar w:fldCharType="separate"/>
    </w:r>
    <w:r w:rsidRPr="008D3454">
      <w:instrText>1at24.Fo</w:instrText>
    </w:r>
    <w:r w:rsidRPr="008D3454">
      <w:rPr>
        <w:rFonts w:eastAsia="MS Gothic" w:hint="eastAsia"/>
      </w:rPr>
      <w:instrText>十一</w:instrText>
    </w:r>
    <w:r w:rsidRPr="008D3454">
      <w:instrText>1at.Lo24H 11:01</w:instrText>
    </w:r>
    <w:r w:rsidRPr="008D3454">
      <w:fldChar w:fldCharType="end"/>
    </w:r>
    <w:r w:rsidRPr="008D3454">
      <w:instrText>" "</w:instrText>
    </w:r>
    <w:r w:rsidRPr="008D3454">
      <w:rPr>
        <w:rStyle w:val="OutputprofileTitleZchn"/>
      </w:rPr>
      <w:fldChar w:fldCharType="begin"/>
    </w:r>
    <w:r w:rsidRPr="008D3454">
      <w:rPr>
        <w:rStyle w:val="OutputprofileTitleZchn"/>
      </w:rPr>
      <w:instrText xml:space="preserve"> DOCPROPERTY "CustomField.Classification"\*CHARFORMAT </w:instrText>
    </w:r>
    <w:r w:rsidRPr="008D3454">
      <w:rPr>
        <w:rStyle w:val="OutputprofileTitleZchn"/>
      </w:rPr>
      <w:fldChar w:fldCharType="separate"/>
    </w:r>
    <w:r w:rsidR="00FD4A86" w:rsidRPr="008D3454">
      <w:rPr>
        <w:rStyle w:val="OutputprofileTitleZchn"/>
      </w:rPr>
      <w:instrText>CustomField.Classification</w:instrText>
    </w:r>
    <w:r w:rsidRPr="008D3454">
      <w:rPr>
        <w:rStyle w:val="OutputprofileTitleZchn"/>
      </w:rPr>
      <w:fldChar w:fldCharType="end"/>
    </w:r>
    <w:r w:rsidRPr="008D3454">
      <w:rPr>
        <w:rStyle w:val="OutputprofileTitleZchn"/>
      </w:rPr>
      <w:instrText xml:space="preserve"> – </w:instrText>
    </w:r>
    <w:r w:rsidRPr="008D3454">
      <w:rPr>
        <w:rStyle w:val="OutputprofileTitleZchn"/>
      </w:rPr>
      <w:fldChar w:fldCharType="begin"/>
    </w:r>
    <w:r w:rsidRPr="008D3454">
      <w:rPr>
        <w:rStyle w:val="OutputprofileTitleZchn"/>
      </w:rPr>
      <w:instrText xml:space="preserve"> DOCPROPERTY "Doc.Draft"\*CHARFORMAT </w:instrText>
    </w:r>
    <w:r w:rsidRPr="008D3454">
      <w:rPr>
        <w:rStyle w:val="OutputprofileTitleZchn"/>
      </w:rPr>
      <w:fldChar w:fldCharType="separate"/>
    </w:r>
    <w:r w:rsidR="00FD4A86" w:rsidRPr="008D3454">
      <w:rPr>
        <w:rStyle w:val="OutputprofileTitleZchn"/>
      </w:rPr>
      <w:instrText>Doc.Draft</w:instrText>
    </w:r>
    <w:r w:rsidRPr="008D3454">
      <w:rPr>
        <w:rStyle w:val="OutputprofileTitleZchn"/>
      </w:rPr>
      <w:fldChar w:fldCharType="end"/>
    </w:r>
    <w:r w:rsidRPr="008D3454">
      <w:instrText xml:space="preserve"> </w:instrText>
    </w:r>
    <w:r w:rsidRPr="008D3454">
      <w:fldChar w:fldCharType="begin"/>
    </w:r>
    <w:r w:rsidRPr="008D3454">
      <w:instrText xml:space="preserve"> TIME  \@ "</w:instrText>
    </w:r>
    <w:r w:rsidRPr="008D3454">
      <w:fldChar w:fldCharType="begin"/>
    </w:r>
    <w:r w:rsidRPr="008D3454">
      <w:instrText xml:space="preserve"> DOCPROPERTY "Date.Format.Long"\*CHARFORMAT </w:instrText>
    </w:r>
    <w:r w:rsidRPr="008D3454">
      <w:fldChar w:fldCharType="separate"/>
    </w:r>
    <w:r w:rsidR="00FD4A86" w:rsidRPr="008D3454">
      <w:instrText>Date.Format.Long</w:instrText>
    </w:r>
    <w:r w:rsidRPr="008D3454">
      <w:fldChar w:fldCharType="end"/>
    </w:r>
    <w:r w:rsidRPr="008D3454">
      <w:instrText xml:space="preserve"> HH:mm"  \* MERGEFORMAT </w:instrText>
    </w:r>
    <w:r w:rsidRPr="008D3454">
      <w:fldChar w:fldCharType="separate"/>
    </w:r>
    <w:r w:rsidR="00FD4A86" w:rsidRPr="008D3454">
      <w:rPr>
        <w:noProof/>
      </w:rPr>
      <w:instrText>30at28.Fo</w:instrText>
    </w:r>
    <w:r w:rsidR="00FD4A86" w:rsidRPr="008D3454">
      <w:rPr>
        <w:rFonts w:ascii="MS Gothic" w:eastAsia="MS Gothic" w:hAnsi="MS Gothic" w:cs="MS Gothic" w:hint="eastAsia"/>
        <w:noProof/>
      </w:rPr>
      <w:instrText>三</w:instrText>
    </w:r>
    <w:r w:rsidR="00FD4A86" w:rsidRPr="008D3454">
      <w:rPr>
        <w:noProof/>
      </w:rPr>
      <w:instrText>10at.Lo28H 15:10</w:instrText>
    </w:r>
    <w:r w:rsidRPr="008D3454">
      <w:fldChar w:fldCharType="end"/>
    </w:r>
    <w:r w:rsidRPr="008D3454">
      <w:instrText xml:space="preserve">" </w:instrText>
    </w:r>
    <w:r w:rsidRPr="008D3454">
      <w:fldChar w:fldCharType="separate"/>
    </w:r>
    <w:r w:rsidR="00FD4A86" w:rsidRPr="008D3454">
      <w:rPr>
        <w:rStyle w:val="OutputprofileTitleZchn"/>
        <w:noProof/>
      </w:rPr>
      <w:instrText>CustomField.Classification – Doc.Draft</w:instrText>
    </w:r>
    <w:r w:rsidR="00FD4A86" w:rsidRPr="008D3454">
      <w:rPr>
        <w:noProof/>
      </w:rPr>
      <w:instrText xml:space="preserve"> 30at28.Fo</w:instrText>
    </w:r>
    <w:r w:rsidR="00FD4A86" w:rsidRPr="008D3454">
      <w:rPr>
        <w:rFonts w:ascii="MS Gothic" w:eastAsia="MS Gothic" w:hAnsi="MS Gothic" w:cs="MS Gothic" w:hint="eastAsia"/>
        <w:noProof/>
      </w:rPr>
      <w:instrText>三</w:instrText>
    </w:r>
    <w:r w:rsidR="00FD4A86" w:rsidRPr="008D3454">
      <w:rPr>
        <w:noProof/>
      </w:rPr>
      <w:instrText>10at.Lo28H 15:10</w:instrText>
    </w:r>
    <w:r w:rsidRPr="008D3454">
      <w:fldChar w:fldCharType="end"/>
    </w:r>
    <w:r w:rsidRPr="008D3454">
      <w:instrText xml:space="preserve">" </w:instrText>
    </w:r>
    <w:r w:rsidRPr="008D3454">
      <w:fldChar w:fldCharType="end"/>
    </w:r>
    <w:r w:rsidR="00180232" w:rsidRPr="008D3454">
      <w:fldChar w:fldCharType="begin"/>
    </w:r>
    <w:r w:rsidR="00180232" w:rsidRPr="008D3454">
      <w:instrText xml:space="preserve"> IF </w:instrText>
    </w:r>
    <w:r w:rsidR="00CF13EB" w:rsidRPr="008D3454">
      <w:fldChar w:fldCharType="begin"/>
    </w:r>
    <w:r w:rsidR="00CF13EB" w:rsidRPr="008D3454">
      <w:instrText xml:space="preserve"> DOCPROPERTY "Doc.Internal"\*CHARFORMAT </w:instrText>
    </w:r>
    <w:r w:rsidR="00CF13EB" w:rsidRPr="008D3454">
      <w:fldChar w:fldCharType="end"/>
    </w:r>
    <w:r w:rsidR="00180232" w:rsidRPr="008D3454">
      <w:instrText xml:space="preserve"> = "" "" "</w:instrText>
    </w:r>
    <w:fldSimple w:instr=" FILENAME  \p  \* MERGEFORMAT ">
      <w:r w:rsidR="00FD4A86" w:rsidRPr="008D3454">
        <w:rPr>
          <w:noProof/>
        </w:rPr>
        <w:instrText>C:\Users\matth\AppData\Local\Temp\officeatwork\temp0000\Templ.dot</w:instrText>
      </w:r>
    </w:fldSimple>
    <w:r w:rsidR="00180232" w:rsidRPr="008D3454">
      <w:instrText xml:space="preserve">" </w:instrText>
    </w:r>
    <w:r w:rsidR="00180232" w:rsidRPr="008D345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87" w:rsidRPr="00582619" w:rsidRDefault="00C66D87">
    <w:pPr>
      <w:pStyle w:val="Fuzeile"/>
      <w:rPr>
        <w:lang w:val="en-US"/>
      </w:rPr>
    </w:pPr>
    <w:r w:rsidRPr="00E80AA5">
      <w:rPr>
        <w:noProof/>
        <w:vanish/>
        <w:lang w:eastAsia="de-CH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D580AB0" wp14:editId="659EEE6F">
              <wp:simplePos x="0" y="0"/>
              <wp:positionH relativeFrom="page">
                <wp:posOffset>864235</wp:posOffset>
              </wp:positionH>
              <wp:positionV relativeFrom="page">
                <wp:posOffset>1811020</wp:posOffset>
              </wp:positionV>
              <wp:extent cx="5616000" cy="8190000"/>
              <wp:effectExtent l="0" t="0" r="22860" b="20955"/>
              <wp:wrapNone/>
              <wp:docPr id="35" name="Group 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16000" cy="8190000"/>
                        <a:chOff x="0" y="0"/>
                        <a:chExt cx="8845" cy="9520"/>
                      </a:xfrm>
                    </wpg:grpSpPr>
                    <wps:wsp>
                      <wps:cNvPr id="36" name="Line 84"/>
                      <wps:cNvCnPr/>
                      <wps:spPr bwMode="auto">
                        <a:xfrm>
                          <a:off x="0" y="0"/>
                          <a:ext cx="8844" cy="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85"/>
                      <wps:cNvCnPr/>
                      <wps:spPr bwMode="auto">
                        <a:xfrm>
                          <a:off x="0" y="9520"/>
                          <a:ext cx="8844" cy="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86"/>
                      <wps:cNvCnPr/>
                      <wps:spPr bwMode="auto">
                        <a:xfrm>
                          <a:off x="0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87"/>
                      <wps:cNvCnPr/>
                      <wps:spPr bwMode="auto">
                        <a:xfrm>
                          <a:off x="283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88"/>
                      <wps:cNvCnPr/>
                      <wps:spPr bwMode="auto">
                        <a:xfrm>
                          <a:off x="567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89"/>
                      <wps:cNvCnPr/>
                      <wps:spPr bwMode="auto">
                        <a:xfrm>
                          <a:off x="850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91"/>
                      <wps:cNvCnPr/>
                      <wps:spPr bwMode="auto">
                        <a:xfrm>
                          <a:off x="2948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92"/>
                      <wps:cNvCnPr/>
                      <wps:spPr bwMode="auto">
                        <a:xfrm>
                          <a:off x="5897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94"/>
                      <wps:cNvCnPr/>
                      <wps:spPr bwMode="auto">
                        <a:xfrm>
                          <a:off x="8845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0" o:spid="_x0000_s1026" style="position:absolute;margin-left:68.05pt;margin-top:142.6pt;width:442.2pt;height:644.9pt;z-index:251678720;mso-position-horizontal-relative:page;mso-position-vertical-relative:page;mso-width-relative:margin;mso-height-relative:margin" coordsize="8845,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">
              <v:line id="Line 84" o:spid="_x0000_s1027" style="position:absolute;visibility:visible;mso-wrap-style:square" from="0,0" to="88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zPOsUAAADbAAAADwAAAGRycy9kb3ducmV2LnhtbESP3WrCQBSE7wXfYTlC78ymP0hJXaUI&#10;0qag2OgDHLLHbGj2bMiuJunTdwuCl8PMfMMs14NtxJU6XztW8JikIIhLp2uuFJyO2/krCB+QNTaO&#10;ScFIHtar6WSJmXY9f9O1CJWIEPYZKjAhtJmUvjRk0SeuJY7e2XUWQ5RdJXWHfYTbRj6l6UJarDku&#10;GGxpY6j8KS5Wwc4dzZhffl8++l1/Ouf7g6u+Dko9zIb3NxCBhnAP39qfWsHzAv6/x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zPOsUAAADbAAAADwAAAAAAAAAA&#10;AAAAAAChAgAAZHJzL2Rvd25yZXYueG1sUEsFBgAAAAAEAAQA+QAAAJMDAAAAAA==&#10;" strokecolor="#969696" strokeweight=".01pt"/>
              <v:line id="Line 85" o:spid="_x0000_s1028" style="position:absolute;visibility:visible;mso-wrap-style:square" from="0,9520" to="8844,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qocUAAADbAAAADwAAAGRycy9kb3ducmV2LnhtbESP3WrCQBSE7wu+w3IE73TTVrSkriJC&#10;qRaU+PMAh+wxG5o9G7KriT59VxB6OczMN8xs0dlKXKnxpWMFr6MEBHHudMmFgtPxa/gBwgdkjZVj&#10;UnAjD4t572WGqXYt7+l6CIWIEPYpKjAh1KmUPjdk0Y9cTRy9s2sshiibQuoG2wi3lXxLkom0WHJc&#10;MFjTylD+e7hYBVt3NLfN5T7+brft6bzZZa74yZQa9LvlJ4hAXfgPP9trreB9Co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BqocUAAADbAAAADwAAAAAAAAAA&#10;AAAAAAChAgAAZHJzL2Rvd25yZXYueG1sUEsFBgAAAAAEAAQA+QAAAJMDAAAAAA==&#10;" strokecolor="#969696" strokeweight=".01pt"/>
              <v:line id="Line 86" o:spid="_x0000_s1029" style="position:absolute;visibility:visible;mso-wrap-style:square" from="0,0" to="0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/+08EAAADbAAAADwAAAGRycy9kb3ducmV2LnhtbERPy4rCMBTdC/MP4Q7MTtNxRIaOUWRA&#10;fIBSHx9waa5NsbkpTbTVrzcLweXhvCezzlbiRo0vHSv4HiQgiHOnSy4UnI6L/i8IH5A1Vo5JwZ08&#10;zKYfvQmm2rW8p9shFCKGsE9RgQmhTqX0uSGLfuBq4sidXWMxRNgUUjfYxnBbyWGSjKXFkmODwZr+&#10;DeWXw9Uq2Lqjua+vj9Gy3ban83qXuWKTKfX12c3/QATqwlv8cq+0gp84Nn6JP0B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//7TwQAAANsAAAAPAAAAAAAAAAAAAAAA&#10;AKECAABkcnMvZG93bnJldi54bWxQSwUGAAAAAAQABAD5AAAAjwMAAAAA&#10;" strokecolor="#969696" strokeweight=".01pt"/>
              <v:line id="Line 87" o:spid="_x0000_s1030" style="position:absolute;visibility:visible;mso-wrap-style:square" from="283,0" to="283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bSMUAAADbAAAADwAAAGRycy9kb3ducmV2LnhtbESP3WrCQBSE7wu+w3IE73TTVsSmriJC&#10;qRaU+PMAh+wxG5o9G7KriT59VxB6OczMN8xs0dlKXKnxpWMFr6MEBHHudMmFgtPxazgF4QOyxsox&#10;KbiRh8W89zLDVLuW93Q9hEJECPsUFZgQ6lRKnxuy6EeuJo7e2TUWQ5RNIXWDbYTbSr4lyURaLDku&#10;GKxpZSj/PVysgq07mtvmch9/t9v2dN7sMlf8ZEoN+t3yE0SgLvyHn+21VvD+AY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NbSMUAAADbAAAADwAAAAAAAAAA&#10;AAAAAAChAgAAZHJzL2Rvd25yZXYueG1sUEsFBgAAAAAEAAQA+QAAAJMDAAAAAA==&#10;" strokecolor="#969696" strokeweight=".01pt"/>
              <v:line id="Line 88" o:spid="_x0000_s1031" style="position:absolute;visibility:visible;mso-wrap-style:square" from="567,0" to="567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+BqMAAAADbAAAADwAAAGRycy9kb3ducmV2LnhtbERPy4rCMBTdD/gP4QruxtRBhqE2iggy&#10;Kii+PuDS3DbF5qY00Va/frIQZnk472zR21o8qPWVYwWTcQKCOHe64lLB9bL+/AHhA7LG2jEpeJKH&#10;xXzwkWGqXccnepxDKWII+xQVmBCaVEqfG7Lox64hjlzhWoshwraUusUuhttafiXJt7RYcWww2NDK&#10;UH47362CvbuY5/b+mv52++5abA9HV+6OSo2G/XIGIlAf/sVv90YrmMb18Uv8AXL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PgajAAAAA2wAAAA8AAAAAAAAAAAAAAAAA&#10;oQIAAGRycy9kb3ducmV2LnhtbFBLBQYAAAAABAAEAPkAAACOAwAAAAA=&#10;" strokecolor="#969696" strokeweight=".01pt"/>
              <v:line id="Line 89" o:spid="_x0000_s1032" style="position:absolute;visibility:visible;mso-wrap-style:square" from="850,0" to="850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MkM8MAAADbAAAADwAAAGRycy9kb3ducmV2LnhtbESP0YrCMBRE34X9h3AX9k1TRUSqUURY&#10;VhcUrX7Apbk2xeamNNHW/fqNIPg4zMwZZr7sbCXu1PjSsYLhIAFBnDtdcqHgfPruT0H4gKyxckwK&#10;HuRhufjozTHVruUj3bNQiAhhn6ICE0KdSulzQxb9wNXE0bu4xmKIsimkbrCNcFvJUZJMpMWS44LB&#10;mtaG8mt2swp27mQe29vf+KfdtefLdn9wxe9Bqa/PbjUDEagL7/CrvdEKxkN4fo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DJDPDAAAA2wAAAA8AAAAAAAAAAAAA&#10;AAAAoQIAAGRycy9kb3ducmV2LnhtbFBLBQYAAAAABAAEAPkAAACRAwAAAAA=&#10;" strokecolor="#969696" strokeweight=".01pt"/>
              <v:line id="Line 91" o:spid="_x0000_s1033" style="position:absolute;visibility:visible;mso-wrap-style:square" from="2948,0" to="2948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G6RMMAAADbAAAADwAAAGRycy9kb3ducmV2LnhtbESP0YrCMBRE34X9h3AX9k3TFRGpRhFh&#10;URcUrX7Apbk2xeamNNHW/fqNIPg4zMwZZrbobCXu1PjSsYLvQQKCOHe65ELB+fTTn4DwAVlj5ZgU&#10;PMjDYv7Rm2GqXctHumehEBHCPkUFJoQ6ldLnhiz6gauJo3dxjcUQZVNI3WAb4baSwyQZS4slxwWD&#10;Na0M5dfsZhXs3Mk8tre/0brdtefLdn9wxe9Bqa/PbjkFEagL7/CrvdEKRkN4fo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RukTDAAAA2wAAAA8AAAAAAAAAAAAA&#10;AAAAoQIAAGRycy9kb3ducmV2LnhtbFBLBQYAAAAABAAEAPkAAACRAwAAAAA=&#10;" strokecolor="#969696" strokeweight=".01pt"/>
              <v:line id="Line 92" o:spid="_x0000_s1034" style="position:absolute;visibility:visible;mso-wrap-style:square" from="5897,0" to="5897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0f38UAAADbAAAADwAAAGRycy9kb3ducmV2LnhtbESP0WrCQBRE3wX/YblC38ymrZSSukoR&#10;pE3BYqMfcMles6HZuyG7mqRf3xUEH4eZOcMs14NtxIU6XztW8JikIIhLp2uuFBwP2/krCB+QNTaO&#10;ScFIHtar6WSJmXY9/9ClCJWIEPYZKjAhtJmUvjRk0SeuJY7eyXUWQ5RdJXWHfYTbRj6l6Yu0WHNc&#10;MNjSxlD5W5ytgp07mDE//y0++l1/POXfe1d97ZV6mA3vbyACDeEevrU/tYLFM1y/xB8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0f38UAAADbAAAADwAAAAAAAAAA&#10;AAAAAAChAgAAZHJzL2Rvd25yZXYueG1sUEsFBgAAAAAEAAQA+QAAAJMDAAAAAA==&#10;" strokecolor="#969696" strokeweight=".01pt"/>
              <v:line id="Line 94" o:spid="_x0000_s1035" style="position:absolute;visibility:visible;mso-wrap-style:square" from="8845,0" to="8845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SHq8UAAADbAAAADwAAAGRycy9kb3ducmV2LnhtbESP0WrCQBRE3wv9h+UW+lY3SpCSuooI&#10;paaQkqofcMles8Hs3ZBdTdKv7wqFPg4zc4ZZbUbbihv1vnGsYD5LQBBXTjdcKzgd319eQfiArLF1&#10;TAom8rBZPz6sMNNu4G+6HUItIoR9hgpMCF0mpa8MWfQz1xFH7+x6iyHKvpa6xyHCbSsXSbKUFhuO&#10;CwY72hmqLoerVVC4o5ny60/6MRTD6Zx/la7+LJV6fhq3byACjeE//NfeawVpCvc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LSHq8UAAADbAAAADwAAAAAAAAAA&#10;AAAAAAChAgAAZHJzL2Rvd25yZXYueG1sUEsFBgAAAAAEAAQA+QAAAJMDAAAAAA==&#10;" strokecolor="#969696" strokeweight=".01pt"/>
              <w10:wrap anchorx="page" anchory="page"/>
            </v:group>
          </w:pict>
        </mc:Fallback>
      </mc:AlternateContent>
    </w:r>
    <w:r w:rsidRPr="00E80AA5">
      <w:rPr>
        <w:rFonts w:ascii="Times New Roman" w:hAnsi="Times New Roman"/>
        <w:noProof/>
        <w:vanish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1D2DF2C4" wp14:editId="06C705E6">
              <wp:simplePos x="0" y="0"/>
              <wp:positionH relativeFrom="page">
                <wp:posOffset>36195</wp:posOffset>
              </wp:positionH>
              <wp:positionV relativeFrom="page">
                <wp:posOffset>1778635</wp:posOffset>
              </wp:positionV>
              <wp:extent cx="324000" cy="8280000"/>
              <wp:effectExtent l="0" t="0" r="0" b="6985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" cy="82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1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2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3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4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5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6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7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8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9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10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11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12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13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14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15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16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17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18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19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20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21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22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23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24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25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26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27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28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29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30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31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32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33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34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35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36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37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38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39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40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41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42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43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44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45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46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47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48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49</w:t>
                          </w:r>
                        </w:p>
                        <w:p w:rsidR="00C66D87" w:rsidRDefault="00C66D87" w:rsidP="0033706B">
                          <w:pPr>
                            <w:pStyle w:val="registerzahlen"/>
                          </w:pPr>
                          <w: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2.85pt;margin-top:140.05pt;width:25.5pt;height:6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" o:allowincell="f" filled="f" stroked="f">
              <v:textbox inset="0,0,0,0">
                <w:txbxContent>
                  <w:p w:rsidR="00C66D87" w:rsidRDefault="00C66D87" w:rsidP="0033706B">
                    <w:pPr>
                      <w:pStyle w:val="registerzahlen"/>
                    </w:pPr>
                    <w:r>
                      <w:t>1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2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3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4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5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6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7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8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9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10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11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12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13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14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15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16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17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18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19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20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21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22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23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24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25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26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27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28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29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30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31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32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33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34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35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36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37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38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39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40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41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42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43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44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45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46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47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48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49</w:t>
                    </w:r>
                  </w:p>
                  <w:p w:rsidR="00C66D87" w:rsidRDefault="00C66D87" w:rsidP="0033706B">
                    <w:pPr>
                      <w:pStyle w:val="registerzahlen"/>
                    </w:pPr>
                    <w:r>
                      <w:t>50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Style w:val="OutputprofileTitleZchn"/>
      </w:rPr>
      <w:fldChar w:fldCharType="begin"/>
    </w:r>
    <w:r w:rsidRPr="00582619">
      <w:rPr>
        <w:rStyle w:val="OutputprofileTitleZchn"/>
        <w:lang w:val="en-US"/>
      </w:rPr>
      <w:instrText xml:space="preserve"> IF </w:instrText>
    </w:r>
    <w:r w:rsidRPr="0074733D">
      <w:rPr>
        <w:rStyle w:val="OutputprofileTitleZchn"/>
      </w:rPr>
      <w:fldChar w:fldCharType="begin"/>
    </w:r>
    <w:r w:rsidRPr="00582619">
      <w:rPr>
        <w:rStyle w:val="OutputprofileTitleZchn"/>
        <w:lang w:val="en-US"/>
      </w:rPr>
      <w:instrText xml:space="preserve"> DOCPROPERTY "Doc.Draft"\*CHARFORMAT </w:instrText>
    </w:r>
    <w:r w:rsidRPr="0074733D">
      <w:rPr>
        <w:rStyle w:val="OutputprofileTitleZchn"/>
      </w:rPr>
      <w:fldChar w:fldCharType="end"/>
    </w:r>
    <w:r w:rsidRPr="00582619">
      <w:rPr>
        <w:rStyle w:val="OutputprofileTitleZchn"/>
        <w:lang w:val="en-US"/>
      </w:rPr>
      <w:instrText xml:space="preserve"> = "" "</w:instrText>
    </w:r>
    <w:r>
      <w:rPr>
        <w:rStyle w:val="OutputprofileTitleZchn"/>
      </w:rPr>
      <w:fldChar w:fldCharType="begin"/>
    </w:r>
    <w:r w:rsidRPr="00582619">
      <w:rPr>
        <w:rStyle w:val="OutputprofileTitleZchn"/>
        <w:lang w:val="en-US"/>
      </w:rPr>
      <w:instrText xml:space="preserve"> DOCPROPERTY "CustomField.Classification"\*CHARFORMAT </w:instrText>
    </w:r>
    <w:r>
      <w:rPr>
        <w:rStyle w:val="OutputprofileTitleZchn"/>
      </w:rPr>
      <w:fldChar w:fldCharType="end"/>
    </w:r>
    <w:r w:rsidRPr="00582619">
      <w:rPr>
        <w:rStyle w:val="OutputprofileTitleZchn"/>
        <w:lang w:val="en-US"/>
      </w:rPr>
      <w:instrText>" "</w:instrText>
    </w:r>
    <w:r>
      <w:rPr>
        <w:rStyle w:val="OutputprofileTitleZchn"/>
      </w:rPr>
      <w:fldChar w:fldCharType="begin"/>
    </w:r>
    <w:r w:rsidRPr="00582619">
      <w:rPr>
        <w:rStyle w:val="OutputprofileTitleZchn"/>
        <w:lang w:val="en-US"/>
      </w:rPr>
      <w:instrText xml:space="preserve"> IF </w:instrText>
    </w:r>
    <w:r>
      <w:rPr>
        <w:rStyle w:val="OutputprofileTitleZchn"/>
      </w:rPr>
      <w:fldChar w:fldCharType="begin"/>
    </w:r>
    <w:r w:rsidRPr="00582619">
      <w:rPr>
        <w:rStyle w:val="OutputprofileTitleZchn"/>
        <w:lang w:val="en-US"/>
      </w:rPr>
      <w:instrText xml:space="preserve"> DOCPROPERTY "CustomField.Classification"\*CHARFORMAT </w:instrText>
    </w:r>
    <w:r>
      <w:rPr>
        <w:rStyle w:val="OutputprofileTitleZchn"/>
      </w:rPr>
      <w:fldChar w:fldCharType="separate"/>
    </w:r>
    <w:r w:rsidR="00FD4A86">
      <w:rPr>
        <w:rStyle w:val="OutputprofileTitleZchn"/>
        <w:lang w:val="en-US"/>
      </w:rPr>
      <w:instrText>CustomField.Classification</w:instrText>
    </w:r>
    <w:r>
      <w:rPr>
        <w:rStyle w:val="OutputprofileTitleZchn"/>
      </w:rPr>
      <w:fldChar w:fldCharType="end"/>
    </w:r>
    <w:r w:rsidRPr="00582619">
      <w:rPr>
        <w:rStyle w:val="OutputprofileTitleZchn"/>
        <w:lang w:val="en-US"/>
      </w:rPr>
      <w:instrText xml:space="preserve"> = "" "</w:instrText>
    </w:r>
    <w:r w:rsidRPr="0074733D">
      <w:rPr>
        <w:rStyle w:val="OutputprofileTitleZchn"/>
      </w:rPr>
      <w:fldChar w:fldCharType="begin"/>
    </w:r>
    <w:r w:rsidRPr="00582619">
      <w:rPr>
        <w:rStyle w:val="OutputprofileTitleZchn"/>
        <w:lang w:val="en-US"/>
      </w:rPr>
      <w:instrText xml:space="preserve"> DOCPROPERTY "Doc.Draft"\*CHARFORMAT </w:instrText>
    </w:r>
    <w:r w:rsidRPr="0074733D">
      <w:rPr>
        <w:rStyle w:val="OutputprofileTitleZchn"/>
      </w:rPr>
      <w:fldChar w:fldCharType="separate"/>
    </w:r>
    <w:r w:rsidRPr="00582619">
      <w:rPr>
        <w:rStyle w:val="OutputprofileTitleZchn"/>
        <w:lang w:val="en-US"/>
      </w:rPr>
      <w:instrText>Doc.Draft</w:instrText>
    </w:r>
    <w:r w:rsidRPr="0074733D">
      <w:rPr>
        <w:rStyle w:val="OutputprofileTitleZchn"/>
      </w:rPr>
      <w:fldChar w:fldCharType="end"/>
    </w:r>
    <w:r w:rsidRPr="00582619">
      <w:rPr>
        <w:rStyle w:val="OutputprofileTitleZchn"/>
        <w:lang w:val="en-US"/>
      </w:rPr>
      <w:instrText xml:space="preserve"> </w:instrText>
    </w:r>
    <w:r w:rsidRPr="0092296B">
      <w:rPr>
        <w:rStyle w:val="OutputprofileTextZchn"/>
      </w:rPr>
      <w:fldChar w:fldCharType="begin"/>
    </w:r>
    <w:r w:rsidRPr="0092296B">
      <w:rPr>
        <w:rStyle w:val="OutputprofileTextZchn"/>
      </w:rPr>
      <w:instrText xml:space="preserve"> TIME  \@ "</w:instrText>
    </w:r>
    <w:r w:rsidRPr="0092296B">
      <w:rPr>
        <w:rStyle w:val="OutputprofileTextZchn"/>
        <w:lang w:val="en-GB"/>
      </w:rPr>
      <w:fldChar w:fldCharType="begin"/>
    </w:r>
    <w:r w:rsidRPr="0092296B">
      <w:rPr>
        <w:rStyle w:val="OutputprofileTextZchn"/>
      </w:rPr>
      <w:instrText xml:space="preserve"> DOCPROPERTY "Date.Format.Long"\*CHARFORMAT </w:instrText>
    </w:r>
    <w:r w:rsidRPr="0092296B">
      <w:rPr>
        <w:rStyle w:val="OutputprofileTextZchn"/>
        <w:lang w:val="en-GB"/>
      </w:rPr>
      <w:fldChar w:fldCharType="separate"/>
    </w:r>
    <w:r w:rsidRPr="0092296B">
      <w:rPr>
        <w:rStyle w:val="OutputprofileTextZchn"/>
      </w:rPr>
      <w:instrText>Date.Format.Long</w:instrText>
    </w:r>
    <w:r w:rsidRPr="0092296B">
      <w:rPr>
        <w:rStyle w:val="OutputprofileTextZchn"/>
      </w:rPr>
      <w:fldChar w:fldCharType="end"/>
    </w:r>
    <w:r w:rsidRPr="0092296B">
      <w:rPr>
        <w:rStyle w:val="OutputprofileTextZchn"/>
      </w:rPr>
      <w:instrText xml:space="preserve"> HH:mm"  \* MERGEFORMAT </w:instrText>
    </w:r>
    <w:r w:rsidRPr="0092296B">
      <w:rPr>
        <w:rStyle w:val="OutputprofileTextZchn"/>
      </w:rPr>
      <w:fldChar w:fldCharType="separate"/>
    </w:r>
    <w:r w:rsidRPr="0092296B">
      <w:rPr>
        <w:rStyle w:val="OutputprofileTextZchn"/>
      </w:rPr>
      <w:instrText>1at24.Fo</w:instrText>
    </w:r>
    <w:r w:rsidRPr="0092296B">
      <w:rPr>
        <w:rStyle w:val="OutputprofileTextZchn"/>
        <w:rFonts w:eastAsia="MS Gothic" w:hint="eastAsia"/>
      </w:rPr>
      <w:instrText>十一</w:instrText>
    </w:r>
    <w:r w:rsidRPr="0092296B">
      <w:rPr>
        <w:rStyle w:val="OutputprofileTextZchn"/>
      </w:rPr>
      <w:instrText>1at.Lo24H 11:01</w:instrText>
    </w:r>
    <w:r w:rsidRPr="0092296B">
      <w:rPr>
        <w:rStyle w:val="OutputprofileTextZchn"/>
      </w:rPr>
      <w:fldChar w:fldCharType="end"/>
    </w:r>
    <w:r w:rsidRPr="00582619">
      <w:rPr>
        <w:rStyle w:val="OutputprofileTitleZchn"/>
        <w:lang w:val="en-US"/>
      </w:rPr>
      <w:instrText>" "</w:instrText>
    </w:r>
    <w:r>
      <w:rPr>
        <w:rStyle w:val="OutputprofileTitleZchn"/>
      </w:rPr>
      <w:fldChar w:fldCharType="begin"/>
    </w:r>
    <w:r w:rsidRPr="00582619">
      <w:rPr>
        <w:rStyle w:val="OutputprofileTitleZchn"/>
        <w:lang w:val="en-US"/>
      </w:rPr>
      <w:instrText xml:space="preserve"> DOCPROPERTY "CustomField.Classification"\*CHARFORMAT </w:instrText>
    </w:r>
    <w:r>
      <w:rPr>
        <w:rStyle w:val="OutputprofileTitleZchn"/>
      </w:rPr>
      <w:fldChar w:fldCharType="separate"/>
    </w:r>
    <w:r w:rsidR="00FD4A86">
      <w:rPr>
        <w:rStyle w:val="OutputprofileTitleZchn"/>
        <w:lang w:val="en-US"/>
      </w:rPr>
      <w:instrText>CustomField.Classification</w:instrText>
    </w:r>
    <w:r>
      <w:rPr>
        <w:rStyle w:val="OutputprofileTitleZchn"/>
      </w:rPr>
      <w:fldChar w:fldCharType="end"/>
    </w:r>
    <w:r w:rsidRPr="00582619">
      <w:rPr>
        <w:rStyle w:val="OutputprofileTitleZchn"/>
        <w:lang w:val="en-US"/>
      </w:rPr>
      <w:instrText xml:space="preserve"> </w:instrText>
    </w:r>
    <w:r w:rsidRPr="00582619">
      <w:rPr>
        <w:rStyle w:val="OutputprofileTitleZchn"/>
        <w:rFonts w:cs="Arial"/>
        <w:lang w:val="en-US"/>
      </w:rPr>
      <w:instrText>–</w:instrText>
    </w:r>
    <w:r w:rsidRPr="00582619">
      <w:rPr>
        <w:rStyle w:val="OutputprofileTitleZchn"/>
        <w:lang w:val="en-US"/>
      </w:rPr>
      <w:instrText xml:space="preserve"> </w:instrText>
    </w:r>
    <w:r w:rsidRPr="0074733D">
      <w:rPr>
        <w:rStyle w:val="OutputprofileTitleZchn"/>
      </w:rPr>
      <w:fldChar w:fldCharType="begin"/>
    </w:r>
    <w:r w:rsidRPr="00582619">
      <w:rPr>
        <w:rStyle w:val="OutputprofileTitleZchn"/>
        <w:lang w:val="en-US"/>
      </w:rPr>
      <w:instrText xml:space="preserve"> DOCPROPERTY "Doc.Draft"\*CHARFORMAT </w:instrText>
    </w:r>
    <w:r w:rsidRPr="0074733D">
      <w:rPr>
        <w:rStyle w:val="OutputprofileTitleZchn"/>
      </w:rPr>
      <w:fldChar w:fldCharType="separate"/>
    </w:r>
    <w:r w:rsidR="00FD4A86">
      <w:rPr>
        <w:rStyle w:val="OutputprofileTitleZchn"/>
        <w:lang w:val="en-US"/>
      </w:rPr>
      <w:instrText>Doc.Draft</w:instrText>
    </w:r>
    <w:r w:rsidRPr="0074733D">
      <w:rPr>
        <w:rStyle w:val="OutputprofileTitleZchn"/>
      </w:rPr>
      <w:fldChar w:fldCharType="end"/>
    </w:r>
    <w:r w:rsidRPr="00582619">
      <w:rPr>
        <w:rStyle w:val="OutputprofileTitleZchn"/>
        <w:lang w:val="en-US"/>
      </w:rPr>
      <w:instrText xml:space="preserve"> </w:instrText>
    </w:r>
    <w:r w:rsidRPr="0092296B">
      <w:rPr>
        <w:rStyle w:val="OutputprofileTextZchn"/>
      </w:rPr>
      <w:fldChar w:fldCharType="begin"/>
    </w:r>
    <w:r w:rsidRPr="0092296B">
      <w:rPr>
        <w:rStyle w:val="OutputprofileTextZchn"/>
      </w:rPr>
      <w:instrText xml:space="preserve"> TIME  \@ "</w:instrText>
    </w:r>
    <w:r w:rsidRPr="0092296B">
      <w:rPr>
        <w:rStyle w:val="OutputprofileTextZchn"/>
        <w:lang w:val="en-GB"/>
      </w:rPr>
      <w:fldChar w:fldCharType="begin"/>
    </w:r>
    <w:r w:rsidRPr="0092296B">
      <w:rPr>
        <w:rStyle w:val="OutputprofileTextZchn"/>
      </w:rPr>
      <w:instrText xml:space="preserve"> DOCPROPERTY "Date.Format.Long"\*CHARFORMAT </w:instrText>
    </w:r>
    <w:r w:rsidRPr="0092296B">
      <w:rPr>
        <w:rStyle w:val="OutputprofileTextZchn"/>
        <w:lang w:val="en-GB"/>
      </w:rPr>
      <w:fldChar w:fldCharType="separate"/>
    </w:r>
    <w:r w:rsidR="00FD4A86">
      <w:rPr>
        <w:rStyle w:val="OutputprofileTextZchn"/>
      </w:rPr>
      <w:instrText>Date.Format.Long</w:instrText>
    </w:r>
    <w:r w:rsidRPr="0092296B">
      <w:rPr>
        <w:rStyle w:val="OutputprofileTextZchn"/>
      </w:rPr>
      <w:fldChar w:fldCharType="end"/>
    </w:r>
    <w:r w:rsidRPr="0092296B">
      <w:rPr>
        <w:rStyle w:val="OutputprofileTextZchn"/>
      </w:rPr>
      <w:instrText xml:space="preserve"> HH:mm"  \* MERGEFORMAT </w:instrText>
    </w:r>
    <w:r w:rsidRPr="0092296B">
      <w:rPr>
        <w:rStyle w:val="OutputprofileTextZchn"/>
      </w:rPr>
      <w:fldChar w:fldCharType="separate"/>
    </w:r>
    <w:r w:rsidR="00FD4A86">
      <w:rPr>
        <w:rStyle w:val="OutputprofileTextZchn"/>
        <w:noProof/>
      </w:rPr>
      <w:instrText>30at28.Fo</w:instrText>
    </w:r>
    <w:r w:rsidR="00FD4A86">
      <w:rPr>
        <w:rStyle w:val="OutputprofileTextZchn"/>
        <w:rFonts w:ascii="MS Gothic" w:eastAsia="MS Gothic" w:hAnsi="MS Gothic" w:cs="MS Gothic" w:hint="eastAsia"/>
        <w:noProof/>
      </w:rPr>
      <w:instrText>三</w:instrText>
    </w:r>
    <w:r w:rsidR="00FD4A86">
      <w:rPr>
        <w:rStyle w:val="OutputprofileTextZchn"/>
        <w:noProof/>
      </w:rPr>
      <w:instrText>10at.Lo28H 15:10</w:instrText>
    </w:r>
    <w:r w:rsidRPr="0092296B">
      <w:rPr>
        <w:rStyle w:val="OutputprofileTextZchn"/>
      </w:rPr>
      <w:fldChar w:fldCharType="end"/>
    </w:r>
    <w:r w:rsidRPr="00582619">
      <w:rPr>
        <w:rStyle w:val="OutputprofileTitleZchn"/>
        <w:lang w:val="en-US"/>
      </w:rPr>
      <w:instrText xml:space="preserve">" </w:instrText>
    </w:r>
    <w:r>
      <w:rPr>
        <w:rStyle w:val="OutputprofileTitleZchn"/>
      </w:rPr>
      <w:fldChar w:fldCharType="separate"/>
    </w:r>
    <w:r w:rsidR="00FD4A86">
      <w:rPr>
        <w:rStyle w:val="OutputprofileTitleZchn"/>
        <w:noProof/>
        <w:lang w:val="en-US"/>
      </w:rPr>
      <w:instrText>CustomField.Classification</w:instrText>
    </w:r>
    <w:r w:rsidR="00FD4A86" w:rsidRPr="00582619">
      <w:rPr>
        <w:rStyle w:val="OutputprofileTitleZchn"/>
        <w:noProof/>
        <w:lang w:val="en-US"/>
      </w:rPr>
      <w:instrText xml:space="preserve"> </w:instrText>
    </w:r>
    <w:r w:rsidR="00FD4A86" w:rsidRPr="00582619">
      <w:rPr>
        <w:rStyle w:val="OutputprofileTitleZchn"/>
        <w:rFonts w:cs="Arial"/>
        <w:noProof/>
        <w:lang w:val="en-US"/>
      </w:rPr>
      <w:instrText>–</w:instrText>
    </w:r>
    <w:r w:rsidR="00FD4A86" w:rsidRPr="00582619">
      <w:rPr>
        <w:rStyle w:val="OutputprofileTitleZchn"/>
        <w:noProof/>
        <w:lang w:val="en-US"/>
      </w:rPr>
      <w:instrText xml:space="preserve"> </w:instrText>
    </w:r>
    <w:r w:rsidR="00FD4A86">
      <w:rPr>
        <w:rStyle w:val="OutputprofileTitleZchn"/>
        <w:noProof/>
        <w:lang w:val="en-US"/>
      </w:rPr>
      <w:instrText>Doc.Draft</w:instrText>
    </w:r>
    <w:r w:rsidR="00FD4A86" w:rsidRPr="00582619">
      <w:rPr>
        <w:rStyle w:val="OutputprofileTitleZchn"/>
        <w:noProof/>
        <w:lang w:val="en-US"/>
      </w:rPr>
      <w:instrText xml:space="preserve"> </w:instrText>
    </w:r>
    <w:r w:rsidR="00FD4A86" w:rsidRPr="00FD4A86">
      <w:rPr>
        <w:rStyle w:val="OutputprofileTextZchn"/>
        <w:noProof/>
        <w:lang w:val="en-US"/>
      </w:rPr>
      <w:instrText>30at28.Fo</w:instrText>
    </w:r>
    <w:r w:rsidR="00FD4A86">
      <w:rPr>
        <w:rStyle w:val="OutputprofileTextZchn"/>
        <w:rFonts w:ascii="MS Gothic" w:eastAsia="MS Gothic" w:hAnsi="MS Gothic" w:cs="MS Gothic" w:hint="eastAsia"/>
        <w:noProof/>
      </w:rPr>
      <w:instrText>三</w:instrText>
    </w:r>
    <w:r w:rsidR="00FD4A86" w:rsidRPr="00FD4A86">
      <w:rPr>
        <w:rStyle w:val="OutputprofileTextZchn"/>
        <w:noProof/>
        <w:lang w:val="en-US"/>
      </w:rPr>
      <w:instrText>10at.Lo28H 15:10</w:instrText>
    </w:r>
    <w:r>
      <w:rPr>
        <w:rStyle w:val="OutputprofileTitleZchn"/>
      </w:rPr>
      <w:fldChar w:fldCharType="end"/>
    </w:r>
    <w:r w:rsidRPr="00582619">
      <w:rPr>
        <w:rStyle w:val="OutputprofileTitleZchn"/>
        <w:lang w:val="en-US"/>
      </w:rPr>
      <w:instrText xml:space="preserve">" </w:instrText>
    </w:r>
    <w:r>
      <w:rPr>
        <w:rStyle w:val="OutputprofileTitleZchn"/>
      </w:rPr>
      <w:fldChar w:fldCharType="end"/>
    </w:r>
    <w:r w:rsidRPr="00582619">
      <w:rPr>
        <w:lang w:val="en-US"/>
      </w:rPr>
      <w:tab/>
    </w:r>
    <w:r>
      <w:fldChar w:fldCharType="begin"/>
    </w:r>
    <w:r w:rsidRPr="00582619">
      <w:rPr>
        <w:lang w:val="en-US"/>
      </w:rPr>
      <w:instrText xml:space="preserve"> DOCPROPERTY "Doc.Page"\*CHARFORMAT </w:instrText>
    </w:r>
    <w:r w:rsidR="00C1277E">
      <w:fldChar w:fldCharType="separate"/>
    </w:r>
    <w:r w:rsidR="008D3454">
      <w:rPr>
        <w:lang w:val="en-US"/>
      </w:rPr>
      <w:t>Seite</w:t>
    </w:r>
    <w:r>
      <w:fldChar w:fldCharType="end"/>
    </w:r>
    <w:r w:rsidRPr="00582619">
      <w:rPr>
        <w:lang w:val="en-US"/>
      </w:rPr>
      <w:t xml:space="preserve"> </w:t>
    </w:r>
    <w:r>
      <w:fldChar w:fldCharType="begin"/>
    </w:r>
    <w:r w:rsidRPr="00582619">
      <w:rPr>
        <w:lang w:val="en-US"/>
      </w:rPr>
      <w:instrText xml:space="preserve"> PAGE   \* MERGEFORMAT </w:instrText>
    </w:r>
    <w:r>
      <w:fldChar w:fldCharType="separate"/>
    </w:r>
    <w:r w:rsidR="00124812">
      <w:rPr>
        <w:noProof/>
        <w:lang w:val="en-US"/>
      </w:rPr>
      <w:t>1</w:t>
    </w:r>
    <w:r>
      <w:fldChar w:fldCharType="end"/>
    </w:r>
    <w:r w:rsidRPr="00582619">
      <w:rPr>
        <w:lang w:val="en-US"/>
      </w:rPr>
      <w:t xml:space="preserve"> </w:t>
    </w:r>
    <w:r>
      <w:fldChar w:fldCharType="begin"/>
    </w:r>
    <w:r w:rsidRPr="00582619">
      <w:rPr>
        <w:lang w:val="en-US"/>
      </w:rPr>
      <w:instrText xml:space="preserve"> DOCPROPERTY "Doc.From"\*CHARFORMAT </w:instrText>
    </w:r>
    <w:r w:rsidR="00C1277E">
      <w:fldChar w:fldCharType="separate"/>
    </w:r>
    <w:r w:rsidR="008D3454">
      <w:rPr>
        <w:lang w:val="en-US"/>
      </w:rPr>
      <w:t>von</w:t>
    </w:r>
    <w:r>
      <w:fldChar w:fldCharType="end"/>
    </w:r>
    <w:r w:rsidRPr="00582619">
      <w:rPr>
        <w:lang w:val="en-US"/>
      </w:rPr>
      <w:t xml:space="preserve"> </w:t>
    </w:r>
    <w:r w:rsidR="00FA553C">
      <w:fldChar w:fldCharType="begin"/>
    </w:r>
    <w:r w:rsidR="00FA553C" w:rsidRPr="00582619">
      <w:rPr>
        <w:lang w:val="en-US"/>
      </w:rPr>
      <w:instrText xml:space="preserve"> SECTIONPAGES   \* MERGEFORMAT </w:instrText>
    </w:r>
    <w:r w:rsidR="00FA553C">
      <w:fldChar w:fldCharType="separate"/>
    </w:r>
    <w:r w:rsidR="00124812">
      <w:rPr>
        <w:noProof/>
        <w:lang w:val="en-US"/>
      </w:rPr>
      <w:t>1</w:t>
    </w:r>
    <w:r w:rsidR="00FA55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7E" w:rsidRPr="008D3454" w:rsidRDefault="00C1277E">
      <w:r w:rsidRPr="008D3454">
        <w:separator/>
      </w:r>
    </w:p>
  </w:footnote>
  <w:footnote w:type="continuationSeparator" w:id="0">
    <w:p w:rsidR="00C1277E" w:rsidRPr="008D3454" w:rsidRDefault="00C1277E">
      <w:r w:rsidRPr="008D345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87" w:rsidRPr="008D3454" w:rsidRDefault="00C66D87" w:rsidP="00473477">
    <w:pPr>
      <w:spacing w:line="240" w:lineRule="auto"/>
      <w:rPr>
        <w:rStyle w:val="amtfolgeseite"/>
        <w:sz w:val="2"/>
        <w:szCs w:val="2"/>
      </w:rPr>
    </w:pPr>
    <w:r w:rsidRPr="008D3454"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40C8802C" wp14:editId="66E9E562">
              <wp:simplePos x="0" y="0"/>
              <wp:positionH relativeFrom="margin">
                <wp:posOffset>-36195</wp:posOffset>
              </wp:positionH>
              <wp:positionV relativeFrom="page">
                <wp:posOffset>306070</wp:posOffset>
              </wp:positionV>
              <wp:extent cx="2880000" cy="331200"/>
              <wp:effectExtent l="0" t="0" r="0" b="12065"/>
              <wp:wrapNone/>
              <wp:docPr id="30" name="Textfeld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57" w:type="dxa"/>
                              <w:right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524"/>
                          </w:tblGrid>
                          <w:tr w:rsidR="00C66D87" w:rsidTr="00262BFD">
                            <w:trPr>
                              <w:trHeight w:hRule="exact" w:val="510"/>
                            </w:trPr>
                            <w:tc>
                              <w:tcPr>
                                <w:tcW w:w="4524" w:type="dxa"/>
                              </w:tcPr>
                              <w:p w:rsidR="00C66D87" w:rsidRDefault="00C66D87" w:rsidP="005B1C6C">
                                <w:pPr>
                                  <w:pStyle w:val="dokumenttyp"/>
                                  <w:rPr>
                                    <w:lang w:val="de-DE"/>
                                  </w:rPr>
                                </w:pPr>
                                <w:bookmarkStart w:id="3" w:name="CustomFieldDocumentType"/>
                                <w:bookmarkStart w:id="4" w:name="DocumentType" w:colFirst="0" w:colLast="0"/>
                              </w:p>
                            </w:tc>
                          </w:tr>
                          <w:bookmarkEnd w:id="3"/>
                          <w:bookmarkEnd w:id="4"/>
                        </w:tbl>
                        <w:p w:rsidR="00C66D87" w:rsidRDefault="00C66D87" w:rsidP="00661EE8">
                          <w:pPr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26" type="#_x0000_t202" style="position:absolute;margin-left:-2.85pt;margin-top:24.1pt;width:226.75pt;height:26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" filled="f" stroked="f" strokeweight=".5pt">
              <v:textbox inset="1mm,0,1mm,0">
                <w:txbxContent>
                  <w:tbl>
                    <w:tblPr>
                      <w:tblW w:w="0" w:type="auto"/>
                      <w:tblCellMar>
                        <w:left w:w="57" w:type="dxa"/>
                        <w:right w:w="5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524"/>
                    </w:tblGrid>
                    <w:tr w:rsidR="00C66D87" w:rsidTr="00262BFD">
                      <w:trPr>
                        <w:trHeight w:hRule="exact" w:val="510"/>
                      </w:trPr>
                      <w:tc>
                        <w:tcPr>
                          <w:tcW w:w="4524" w:type="dxa"/>
                        </w:tcPr>
                        <w:p w:rsidR="00C66D87" w:rsidRDefault="00C66D87" w:rsidP="005B1C6C">
                          <w:pPr>
                            <w:pStyle w:val="dokumenttyp"/>
                            <w:rPr>
                              <w:lang w:val="de-DE"/>
                            </w:rPr>
                          </w:pPr>
                          <w:bookmarkStart w:id="5" w:name="CustomFieldDocumentType"/>
                          <w:bookmarkStart w:id="6" w:name="DocumentType" w:colFirst="0" w:colLast="0"/>
                        </w:p>
                      </w:tc>
                    </w:tr>
                    <w:bookmarkEnd w:id="5"/>
                    <w:bookmarkEnd w:id="6"/>
                  </w:tbl>
                  <w:p w:rsidR="00C66D87" w:rsidRDefault="00C66D87" w:rsidP="00661EE8">
                    <w:pPr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C66D87" w:rsidRPr="008D3454" w:rsidRDefault="00C1277E" w:rsidP="001706E7">
    <w:pPr>
      <w:pStyle w:val="absenderamt"/>
      <w:rPr>
        <w:szCs w:val="26"/>
      </w:rPr>
    </w:pPr>
    <w:bookmarkStart w:id="7" w:name="AdditionalLogo"/>
    <w:bookmarkStart w:id="8" w:name="LogoHead"/>
    <w:bookmarkEnd w:id="7"/>
    <w:bookmarkEnd w:id="8"/>
    <w:r w:rsidRPr="008D3454">
      <w:rPr>
        <w:noProof/>
        <w:szCs w:val="26"/>
        <w:lang w:eastAsia="de-CH"/>
      </w:rPr>
      <w:drawing>
        <wp:anchor distT="0" distB="0" distL="114300" distR="114300" simplePos="0" relativeHeight="251683840" behindDoc="1" locked="1" layoutInCell="1" allowOverlap="1" wp14:anchorId="3611D2CB" wp14:editId="64D088B1">
          <wp:simplePos x="0" y="0"/>
          <wp:positionH relativeFrom="page">
            <wp:posOffset>6659880</wp:posOffset>
          </wp:positionH>
          <wp:positionV relativeFrom="page">
            <wp:posOffset>3851910</wp:posOffset>
          </wp:positionV>
          <wp:extent cx="895350" cy="6838950"/>
          <wp:effectExtent l="0" t="0" r="0" b="0"/>
          <wp:wrapNone/>
          <wp:docPr id="1" name="Oaw.2012111212450810781088.108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683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D87" w:rsidRPr="008D3454">
      <w:rPr>
        <w:rStyle w:val="amtfolgeseite"/>
      </w:rPr>
      <w:fldChar w:fldCharType="begin"/>
    </w:r>
    <w:r w:rsidR="00C66D87" w:rsidRPr="008D3454">
      <w:rPr>
        <w:rStyle w:val="amtfolgeseite"/>
      </w:rPr>
      <w:instrText xml:space="preserve"> IF </w:instrText>
    </w:r>
    <w:r w:rsidR="00C66D87" w:rsidRPr="008D3454">
      <w:rPr>
        <w:rStyle w:val="amtfolgeseite"/>
      </w:rPr>
      <w:fldChar w:fldCharType="begin"/>
    </w:r>
    <w:r w:rsidR="00C66D87" w:rsidRPr="008D3454">
      <w:rPr>
        <w:rStyle w:val="amtfolgeseite"/>
      </w:rPr>
      <w:instrText xml:space="preserve"> DOCPROPERTY "Custo</w:instrText>
    </w:r>
    <w:r w:rsidR="00C66D87" w:rsidRPr="008D3454">
      <w:rPr>
        <w:rStyle w:val="amtfolgeseite"/>
      </w:rPr>
      <w:instrText>m</w:instrText>
    </w:r>
    <w:r w:rsidR="00C66D87" w:rsidRPr="008D3454">
      <w:rPr>
        <w:rStyle w:val="amtfolgeseite"/>
      </w:rPr>
      <w:instrText xml:space="preserve">Field.Ausschuss"\*CHARFORMAT </w:instrText>
    </w:r>
    <w:r w:rsidR="00C66D87" w:rsidRPr="008D3454">
      <w:rPr>
        <w:rStyle w:val="amtfolgeseite"/>
      </w:rPr>
      <w:fldChar w:fldCharType="end"/>
    </w:r>
    <w:r w:rsidR="00C66D87" w:rsidRPr="008D3454">
      <w:rPr>
        <w:rStyle w:val="amtfolgeseite"/>
      </w:rPr>
      <w:instrText xml:space="preserve"> = "" "</w:instrText>
    </w:r>
    <w:r w:rsidR="00C66D87" w:rsidRPr="008D3454">
      <w:rPr>
        <w:rStyle w:val="amtfolgeseite"/>
      </w:rPr>
      <w:fldChar w:fldCharType="begin"/>
    </w:r>
    <w:r w:rsidR="00C66D87" w:rsidRPr="008D3454">
      <w:rPr>
        <w:rStyle w:val="amtfolgeseite"/>
      </w:rPr>
      <w:instrText xml:space="preserve"> IF </w:instrText>
    </w:r>
    <w:r w:rsidR="00C66D87" w:rsidRPr="008D3454">
      <w:rPr>
        <w:rStyle w:val="amtfolgeseite"/>
      </w:rPr>
      <w:fldChar w:fldCharType="begin"/>
    </w:r>
    <w:r w:rsidR="00C66D87" w:rsidRPr="008D3454">
      <w:rPr>
        <w:rStyle w:val="amtfolgeseite"/>
      </w:rPr>
      <w:instrText xml:space="preserve"> DOCPROPERTY "O</w:instrText>
    </w:r>
    <w:r w:rsidR="00C66D87" w:rsidRPr="008D3454">
      <w:rPr>
        <w:rStyle w:val="amtfolgeseite"/>
      </w:rPr>
      <w:instrText>r</w:instrText>
    </w:r>
    <w:r w:rsidR="00C66D87" w:rsidRPr="008D3454">
      <w:rPr>
        <w:rStyle w:val="amtfolgeseite"/>
      </w:rPr>
      <w:instrText>ganisat</w:instrText>
    </w:r>
    <w:r w:rsidR="00C66D87" w:rsidRPr="008D3454">
      <w:rPr>
        <w:rStyle w:val="amtfolgeseite"/>
      </w:rPr>
      <w:instrText>i</w:instrText>
    </w:r>
    <w:r w:rsidR="00C66D87" w:rsidRPr="008D3454">
      <w:rPr>
        <w:rStyle w:val="amtfolgeseite"/>
      </w:rPr>
      <w:instrText xml:space="preserve">on.Department"\*CHARFORMAT </w:instrText>
    </w:r>
    <w:r w:rsidRPr="008D3454">
      <w:rPr>
        <w:rStyle w:val="amtfolgeseite"/>
      </w:rPr>
      <w:fldChar w:fldCharType="separate"/>
    </w:r>
    <w:r w:rsidR="008D3454" w:rsidRPr="008D3454">
      <w:rPr>
        <w:rStyle w:val="amtfolgeseite"/>
      </w:rPr>
      <w:instrText>Einwohnerdienste</w:instrText>
    </w:r>
    <w:r w:rsidR="00C66D87" w:rsidRPr="008D3454">
      <w:rPr>
        <w:rStyle w:val="amtfolgeseite"/>
      </w:rPr>
      <w:fldChar w:fldCharType="end"/>
    </w:r>
    <w:r w:rsidR="00C66D87" w:rsidRPr="008D3454">
      <w:rPr>
        <w:rStyle w:val="amtfolgeseite"/>
      </w:rPr>
      <w:instrText xml:space="preserve"> = "" "</w:instrText>
    </w:r>
    <w:r w:rsidR="00C66D87" w:rsidRPr="008D3454">
      <w:rPr>
        <w:rStyle w:val="amtfolgeseite"/>
      </w:rPr>
      <w:fldChar w:fldCharType="begin"/>
    </w:r>
    <w:r w:rsidR="00C66D87" w:rsidRPr="008D3454">
      <w:rPr>
        <w:rStyle w:val="amtfolgeseite"/>
      </w:rPr>
      <w:instrText xml:space="preserve"> DOCPROPERTY "Organis</w:instrText>
    </w:r>
    <w:r w:rsidR="00C66D87" w:rsidRPr="008D3454">
      <w:rPr>
        <w:rStyle w:val="amtfolgeseite"/>
      </w:rPr>
      <w:instrText>a</w:instrText>
    </w:r>
    <w:r w:rsidR="00C66D87" w:rsidRPr="008D3454">
      <w:rPr>
        <w:rStyle w:val="amtfolgeseite"/>
      </w:rPr>
      <w:instrText xml:space="preserve">tion.Organisation"\*CHARFORMAT </w:instrText>
    </w:r>
    <w:r w:rsidR="00C66D87" w:rsidRPr="008D3454">
      <w:rPr>
        <w:rStyle w:val="amtfolgeseite"/>
      </w:rPr>
      <w:fldChar w:fldCharType="end"/>
    </w:r>
    <w:r w:rsidR="00C66D87" w:rsidRPr="008D3454">
      <w:rPr>
        <w:rStyle w:val="amtfolgeseite"/>
      </w:rPr>
      <w:instrText>" "</w:instrText>
    </w:r>
    <w:r w:rsidR="00C66D87" w:rsidRPr="008D3454">
      <w:rPr>
        <w:rStyle w:val="amtfolgeseite"/>
      </w:rPr>
      <w:fldChar w:fldCharType="begin"/>
    </w:r>
    <w:r w:rsidR="00C66D87" w:rsidRPr="008D3454">
      <w:rPr>
        <w:rStyle w:val="amtfolgeseite"/>
      </w:rPr>
      <w:instrText xml:space="preserve"> DOCPROPERTY "Organisat</w:instrText>
    </w:r>
    <w:r w:rsidR="00C66D87" w:rsidRPr="008D3454">
      <w:rPr>
        <w:rStyle w:val="amtfolgeseite"/>
      </w:rPr>
      <w:instrText>i</w:instrText>
    </w:r>
    <w:r w:rsidR="00C66D87" w:rsidRPr="008D3454">
      <w:rPr>
        <w:rStyle w:val="amtfolgeseite"/>
      </w:rPr>
      <w:instrText xml:space="preserve">on.Department"\*CHARFORMAT </w:instrText>
    </w:r>
    <w:r w:rsidR="00C66D87" w:rsidRPr="008D3454">
      <w:rPr>
        <w:rStyle w:val="amtfolgeseite"/>
      </w:rPr>
      <w:fldChar w:fldCharType="separate"/>
    </w:r>
    <w:r w:rsidR="008D3454" w:rsidRPr="008D3454">
      <w:rPr>
        <w:rStyle w:val="amtfolgeseite"/>
      </w:rPr>
      <w:instrText>Einwohnerdienste</w:instrText>
    </w:r>
    <w:r w:rsidR="00C66D87" w:rsidRPr="008D3454">
      <w:rPr>
        <w:rStyle w:val="amtfolgeseite"/>
      </w:rPr>
      <w:fldChar w:fldCharType="end"/>
    </w:r>
    <w:r w:rsidR="00C66D87" w:rsidRPr="008D3454">
      <w:rPr>
        <w:rStyle w:val="amtfolgeseite"/>
      </w:rPr>
      <w:instrText xml:space="preserve">" </w:instrText>
    </w:r>
    <w:r w:rsidRPr="008D3454">
      <w:rPr>
        <w:rStyle w:val="amtfolgeseite"/>
      </w:rPr>
      <w:fldChar w:fldCharType="separate"/>
    </w:r>
    <w:r w:rsidR="008D3454" w:rsidRPr="008D3454">
      <w:rPr>
        <w:rStyle w:val="amtfolgeseite"/>
        <w:noProof/>
      </w:rPr>
      <w:instrText>Einwohnerdienste</w:instrText>
    </w:r>
    <w:r w:rsidR="00C66D87" w:rsidRPr="008D3454">
      <w:rPr>
        <w:rStyle w:val="amtfolgeseite"/>
      </w:rPr>
      <w:fldChar w:fldCharType="end"/>
    </w:r>
    <w:r w:rsidR="00C66D87" w:rsidRPr="008D3454">
      <w:rPr>
        <w:rStyle w:val="amtfolgeseite"/>
      </w:rPr>
      <w:instrText>" "</w:instrText>
    </w:r>
    <w:r w:rsidR="00C66D87" w:rsidRPr="008D3454">
      <w:rPr>
        <w:rStyle w:val="amtfolgeseite"/>
      </w:rPr>
      <w:fldChar w:fldCharType="begin"/>
    </w:r>
    <w:r w:rsidR="00C66D87" w:rsidRPr="008D3454">
      <w:rPr>
        <w:rStyle w:val="amtfolgeseite"/>
      </w:rPr>
      <w:instrText xml:space="preserve"> DOCPROPERTY "Custo</w:instrText>
    </w:r>
    <w:r w:rsidR="00C66D87" w:rsidRPr="008D3454">
      <w:rPr>
        <w:rStyle w:val="amtfolgeseite"/>
      </w:rPr>
      <w:instrText>m</w:instrText>
    </w:r>
    <w:r w:rsidR="00C66D87" w:rsidRPr="008D3454">
      <w:rPr>
        <w:rStyle w:val="amtfolgeseite"/>
      </w:rPr>
      <w:instrText xml:space="preserve">Field.Ausschuss"\*CHARFORMAT </w:instrText>
    </w:r>
    <w:r w:rsidR="00C66D87" w:rsidRPr="008D3454">
      <w:rPr>
        <w:rStyle w:val="amtfolgeseite"/>
      </w:rPr>
      <w:fldChar w:fldCharType="separate"/>
    </w:r>
    <w:r w:rsidR="00FD4A86" w:rsidRPr="008D3454">
      <w:rPr>
        <w:rStyle w:val="amtfolgeseite"/>
      </w:rPr>
      <w:instrText>CustomField.Ausschuss</w:instrText>
    </w:r>
    <w:r w:rsidR="00C66D87" w:rsidRPr="008D3454">
      <w:rPr>
        <w:rStyle w:val="amtfolgeseite"/>
      </w:rPr>
      <w:fldChar w:fldCharType="end"/>
    </w:r>
    <w:r w:rsidR="00C66D87" w:rsidRPr="008D3454">
      <w:rPr>
        <w:rStyle w:val="amtfolgeseite"/>
      </w:rPr>
      <w:instrText xml:space="preserve">" </w:instrText>
    </w:r>
    <w:r w:rsidRPr="008D3454">
      <w:rPr>
        <w:rStyle w:val="amtfolgeseite"/>
      </w:rPr>
      <w:fldChar w:fldCharType="separate"/>
    </w:r>
    <w:r w:rsidR="008D3454" w:rsidRPr="008D3454">
      <w:rPr>
        <w:rStyle w:val="amtfolgeseite"/>
        <w:noProof/>
      </w:rPr>
      <w:t>Einwohnerdienste</w:t>
    </w:r>
    <w:r w:rsidR="00C66D87" w:rsidRPr="008D3454">
      <w:rPr>
        <w:rStyle w:val="amtfolgeseit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87" w:rsidRDefault="002528D6">
    <w:pPr>
      <w:pStyle w:val="Kopfzeile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"CustomField.Ausschuss"\*CHARFORMAT </w:instrText>
    </w:r>
    <w:r>
      <w:fldChar w:fldCharType="end"/>
    </w:r>
    <w:r>
      <w:instrText xml:space="preserve"> = ""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"Organisation.Department"\*CHARFORMAT </w:instrText>
    </w:r>
    <w:r w:rsidR="00C1277E">
      <w:fldChar w:fldCharType="separate"/>
    </w:r>
    <w:r w:rsidR="008D3454">
      <w:instrText>Einwohnerdienste</w:instrText>
    </w:r>
    <w:r>
      <w:fldChar w:fldCharType="end"/>
    </w:r>
    <w:r>
      <w:instrText xml:space="preserve"> = "" "</w:instrText>
    </w:r>
    <w:r>
      <w:fldChar w:fldCharType="begin"/>
    </w:r>
    <w:r>
      <w:instrText xml:space="preserve"> DOCPROPERTY "Organisation.Organisation"\*CHARFORMAT </w:instrText>
    </w:r>
    <w:r>
      <w:fldChar w:fldCharType="end"/>
    </w:r>
    <w:r>
      <w:instrText>" "</w:instrText>
    </w:r>
    <w:r>
      <w:fldChar w:fldCharType="begin"/>
    </w:r>
    <w:r>
      <w:instrText xml:space="preserve"> DOCPROPERTY "Organisation.Department"\*CHARFORMAT </w:instrText>
    </w:r>
    <w:r>
      <w:fldChar w:fldCharType="separate"/>
    </w:r>
    <w:r w:rsidR="008D3454">
      <w:instrText>Einwohnerdienste</w:instrText>
    </w:r>
    <w:r>
      <w:fldChar w:fldCharType="end"/>
    </w:r>
    <w:r w:rsidR="00086EEE">
      <w:instrText xml:space="preserve"> </w:instrText>
    </w:r>
    <w:r w:rsidR="00086EEE">
      <w:fldChar w:fldCharType="begin"/>
    </w:r>
    <w:r w:rsidR="00086EEE">
      <w:instrText xml:space="preserve"> DOCPROPERTY "Organisation.City"\*CHARFORMAT </w:instrText>
    </w:r>
    <w:r w:rsidR="00086EEE">
      <w:fldChar w:fldCharType="separate"/>
    </w:r>
    <w:r w:rsidR="008D3454">
      <w:instrText>Horgen</w:instrText>
    </w:r>
    <w:r w:rsidR="00086EEE">
      <w:fldChar w:fldCharType="end"/>
    </w:r>
    <w:r>
      <w:instrText xml:space="preserve">" </w:instrText>
    </w:r>
    <w:r w:rsidR="00C1277E">
      <w:fldChar w:fldCharType="separate"/>
    </w:r>
    <w:r w:rsidR="008D3454">
      <w:rPr>
        <w:noProof/>
      </w:rPr>
      <w:instrText>Einwohnerdienste Horgen</w:instrText>
    </w:r>
    <w:r>
      <w:fldChar w:fldCharType="end"/>
    </w:r>
    <w:r>
      <w:instrText>" "</w:instrText>
    </w:r>
    <w:r>
      <w:fldChar w:fldCharType="begin"/>
    </w:r>
    <w:r>
      <w:instrText xml:space="preserve"> DOCPROPERTY "CustomField.Ausschuss"\*CHARFORMAT </w:instrText>
    </w:r>
    <w:r>
      <w:fldChar w:fldCharType="separate"/>
    </w:r>
    <w:r w:rsidR="00FD4A86">
      <w:instrText>CustomField.Ausschuss</w:instrText>
    </w:r>
    <w:r>
      <w:fldChar w:fldCharType="end"/>
    </w:r>
    <w:r w:rsidR="000E7F5A">
      <w:instrText xml:space="preserve"> </w:instrText>
    </w:r>
    <w:r w:rsidR="000E7F5A">
      <w:fldChar w:fldCharType="begin"/>
    </w:r>
    <w:r w:rsidR="000E7F5A">
      <w:instrText xml:space="preserve"> DOCPROPERTY "Organisation.City"\*CHARFORMAT </w:instrText>
    </w:r>
    <w:r w:rsidR="000E7F5A">
      <w:fldChar w:fldCharType="separate"/>
    </w:r>
    <w:r w:rsidR="00FD4A86">
      <w:instrText>Organisation.City</w:instrText>
    </w:r>
    <w:r w:rsidR="000E7F5A">
      <w:fldChar w:fldCharType="end"/>
    </w:r>
    <w:r>
      <w:instrText xml:space="preserve">" </w:instrText>
    </w:r>
    <w:r w:rsidR="00C1277E">
      <w:fldChar w:fldCharType="separate"/>
    </w:r>
    <w:r w:rsidR="008D3454">
      <w:rPr>
        <w:noProof/>
      </w:rPr>
      <w:t>Einwohnerdienste Horgen</w:t>
    </w:r>
    <w:r>
      <w:fldChar w:fldCharType="end"/>
    </w:r>
  </w:p>
  <w:p w:rsidR="00C66D87" w:rsidRDefault="00C66D87">
    <w:pPr>
      <w:pStyle w:val="Kopfzeile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"BM_Subject"\*CHARFORMAT </w:instrText>
    </w:r>
    <w:r w:rsidR="00C1277E">
      <w:fldChar w:fldCharType="separate"/>
    </w:r>
    <w:r w:rsidR="008D3454">
      <w:instrText>Gebühren der Einwohnerdienste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DOCPROPERTY "BM_Subject"\*CHARFORMAT </w:instrText>
    </w:r>
    <w:r>
      <w:fldChar w:fldCharType="separate"/>
    </w:r>
    <w:r w:rsidR="008D3454">
      <w:instrText>Gebühren der Einwohnerdienste</w:instrText>
    </w:r>
    <w:r>
      <w:fldChar w:fldCharType="end"/>
    </w:r>
  </w:p>
  <w:p w:rsidR="008D3454" w:rsidRDefault="00C66D87">
    <w:pPr>
      <w:pStyle w:val="Kopfzeile"/>
      <w:rPr>
        <w:noProof/>
      </w:rPr>
    </w:pPr>
    <w:r>
      <w:instrText xml:space="preserve">" </w:instrText>
    </w:r>
    <w:r w:rsidR="00C1277E">
      <w:fldChar w:fldCharType="separate"/>
    </w:r>
    <w:r w:rsidR="008D3454">
      <w:rPr>
        <w:noProof/>
      </w:rPr>
      <w:t>Gebühren der Einwohnerdienste</w:t>
    </w:r>
  </w:p>
  <w:p w:rsidR="00C66D87" w:rsidRDefault="00C66D87">
    <w:pPr>
      <w:pStyle w:val="Kopfzeile"/>
    </w:pPr>
    <w:r>
      <w:fldChar w:fldCharType="end"/>
    </w:r>
    <w:r>
      <w:fldChar w:fldCharType="begin"/>
    </w:r>
    <w:r>
      <w:instrText xml:space="preserve"> DOCVARIABLE "DocumentDate"\*CHARFORMAT </w:instrText>
    </w:r>
    <w:r>
      <w:fldChar w:fldCharType="separate"/>
    </w:r>
    <w:r w:rsidR="008D3454">
      <w:t>2. Juli 2018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A86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F43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6CA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B6C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DAD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8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F66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C6F3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860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F2D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12D31"/>
    <w:multiLevelType w:val="multilevel"/>
    <w:tmpl w:val="E3D60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2">
    <w:nsid w:val="258A650D"/>
    <w:multiLevelType w:val="multilevel"/>
    <w:tmpl w:val="EC0C3658"/>
    <w:lvl w:ilvl="0">
      <w:start w:val="1"/>
      <w:numFmt w:val="decimal"/>
      <w:pStyle w:val="aufzaehlu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aufzaehlung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aufzaehlung111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5D7700A"/>
    <w:multiLevelType w:val="multilevel"/>
    <w:tmpl w:val="E300FEBC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>
    <w:nsid w:val="2C057E14"/>
    <w:multiLevelType w:val="multilevel"/>
    <w:tmpl w:val="1908CA9E"/>
    <w:lvl w:ilvl="0">
      <w:start w:val="1"/>
      <w:numFmt w:val="bullet"/>
      <w:lvlText w:val="b"/>
      <w:lvlJc w:val="left"/>
      <w:pPr>
        <w:tabs>
          <w:tab w:val="num" w:pos="425"/>
        </w:tabs>
        <w:ind w:left="-425" w:firstLine="0"/>
      </w:pPr>
      <w:rPr>
        <w:rFonts w:ascii="GVHorgenLogo" w:hAnsi="GVHorgenLogo" w:hint="default"/>
        <w:b w:val="0"/>
        <w:i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62851"/>
    <w:multiLevelType w:val="multilevel"/>
    <w:tmpl w:val="3E604E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FAC092B"/>
    <w:multiLevelType w:val="multilevel"/>
    <w:tmpl w:val="5928EC50"/>
    <w:lvl w:ilvl="0">
      <w:start w:val="1"/>
      <w:numFmt w:val="upperRoman"/>
      <w:pStyle w:val="AuflistungmitrmischenZiffer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>
    <w:nsid w:val="2FEC2226"/>
    <w:multiLevelType w:val="multilevel"/>
    <w:tmpl w:val="F36E4A66"/>
    <w:styleLink w:val="Formatvorlage1"/>
    <w:lvl w:ilvl="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2"/>
      </w:rPr>
    </w:lvl>
    <w:lvl w:ilvl="1">
      <w:start w:val="1"/>
      <w:numFmt w:val="bullet"/>
      <w:lvlText w:val="£"/>
      <w:lvlJc w:val="left"/>
      <w:pPr>
        <w:tabs>
          <w:tab w:val="num" w:pos="567"/>
        </w:tabs>
        <w:ind w:left="568" w:hanging="284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tabs>
          <w:tab w:val="num" w:pos="851"/>
        </w:tabs>
        <w:ind w:left="852" w:hanging="284"/>
      </w:pPr>
      <w:rPr>
        <w:rFonts w:ascii="Wingdings 2" w:hAnsi="Wingdings 2" w:hint="default"/>
      </w:rPr>
    </w:lvl>
    <w:lvl w:ilvl="3">
      <w:start w:val="1"/>
      <w:numFmt w:val="bullet"/>
      <w:lvlText w:val="£"/>
      <w:lvlJc w:val="left"/>
      <w:pPr>
        <w:tabs>
          <w:tab w:val="num" w:pos="1134"/>
        </w:tabs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£"/>
      <w:lvlJc w:val="left"/>
      <w:pPr>
        <w:tabs>
          <w:tab w:val="num" w:pos="1418"/>
        </w:tabs>
        <w:ind w:left="1420" w:hanging="284"/>
      </w:pPr>
      <w:rPr>
        <w:rFonts w:ascii="Wingdings 2" w:hAnsi="Wingdings 2" w:hint="default"/>
      </w:rPr>
    </w:lvl>
    <w:lvl w:ilvl="5">
      <w:start w:val="1"/>
      <w:numFmt w:val="bullet"/>
      <w:lvlText w:val="£"/>
      <w:lvlJc w:val="left"/>
      <w:pPr>
        <w:tabs>
          <w:tab w:val="num" w:pos="1701"/>
        </w:tabs>
        <w:ind w:left="1704" w:hanging="284"/>
      </w:pPr>
      <w:rPr>
        <w:rFonts w:ascii="Wingdings 2" w:hAnsi="Wingdings 2" w:hint="default"/>
      </w:rPr>
    </w:lvl>
    <w:lvl w:ilvl="6">
      <w:start w:val="1"/>
      <w:numFmt w:val="bullet"/>
      <w:lvlText w:val="£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£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£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</w:abstractNum>
  <w:abstractNum w:abstractNumId="18">
    <w:nsid w:val="33BD1D64"/>
    <w:multiLevelType w:val="multilevel"/>
    <w:tmpl w:val="63147CD0"/>
    <w:lvl w:ilvl="0">
      <w:start w:val="1"/>
      <w:numFmt w:val="bullet"/>
      <w:lvlText w:val="a"/>
      <w:lvlJc w:val="left"/>
      <w:pPr>
        <w:ind w:left="1212" w:hanging="360"/>
      </w:pPr>
      <w:rPr>
        <w:rFonts w:ascii="GVHorgenLogo" w:hAnsi="GVHorgenLogo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1419"/>
        </w:tabs>
        <w:ind w:left="1420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1703"/>
        </w:tabs>
        <w:ind w:left="1704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986"/>
        </w:tabs>
        <w:ind w:left="1988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2270"/>
        </w:tabs>
        <w:ind w:left="2272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2553"/>
        </w:tabs>
        <w:ind w:left="2556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2837"/>
        </w:tabs>
        <w:ind w:left="2837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3120"/>
        </w:tabs>
        <w:ind w:left="3120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3404"/>
        </w:tabs>
        <w:ind w:left="3404" w:hanging="284"/>
      </w:pPr>
      <w:rPr>
        <w:rFonts w:ascii="Arial" w:hAnsi="Arial" w:hint="default"/>
      </w:rPr>
    </w:lvl>
  </w:abstractNum>
  <w:abstractNum w:abstractNumId="19">
    <w:nsid w:val="341F5460"/>
    <w:multiLevelType w:val="multilevel"/>
    <w:tmpl w:val="9F6EADA2"/>
    <w:lvl w:ilvl="0">
      <w:start w:val="1"/>
      <w:numFmt w:val="bullet"/>
      <w:lvlText w:val="a"/>
      <w:lvlJc w:val="left"/>
      <w:pPr>
        <w:ind w:left="283" w:hanging="283"/>
      </w:pPr>
      <w:rPr>
        <w:rFonts w:ascii="GVHorgenLogo" w:hAnsi="GVHorgenLogo" w:hint="default"/>
      </w:rPr>
    </w:lvl>
    <w:lvl w:ilvl="1">
      <w:start w:val="1"/>
      <w:numFmt w:val="bullet"/>
      <w:lvlText w:val="S"/>
      <w:lvlJc w:val="left"/>
      <w:pPr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S"/>
      <w:lvlJc w:val="left"/>
      <w:pPr>
        <w:ind w:left="851" w:hanging="283"/>
      </w:pPr>
      <w:rPr>
        <w:rFonts w:ascii="Wingdings 2" w:hAnsi="Wingdings 2" w:hint="default"/>
      </w:rPr>
    </w:lvl>
    <w:lvl w:ilvl="3">
      <w:start w:val="1"/>
      <w:numFmt w:val="bullet"/>
      <w:lvlText w:val="S"/>
      <w:lvlJc w:val="left"/>
      <w:pPr>
        <w:ind w:left="1135" w:hanging="283"/>
      </w:pPr>
      <w:rPr>
        <w:rFonts w:ascii="Wingdings 2" w:hAnsi="Wingdings 2" w:hint="default"/>
      </w:rPr>
    </w:lvl>
    <w:lvl w:ilvl="4">
      <w:start w:val="1"/>
      <w:numFmt w:val="bullet"/>
      <w:lvlText w:val="S"/>
      <w:lvlJc w:val="left"/>
      <w:pPr>
        <w:ind w:left="1419" w:hanging="283"/>
      </w:pPr>
      <w:rPr>
        <w:rFonts w:ascii="Wingdings 2" w:hAnsi="Wingdings 2" w:hint="default"/>
      </w:rPr>
    </w:lvl>
    <w:lvl w:ilvl="5">
      <w:start w:val="1"/>
      <w:numFmt w:val="bullet"/>
      <w:lvlText w:val="S"/>
      <w:lvlJc w:val="left"/>
      <w:pPr>
        <w:ind w:left="1703" w:hanging="283"/>
      </w:pPr>
      <w:rPr>
        <w:rFonts w:ascii="Wingdings 2" w:hAnsi="Wingdings 2" w:hint="default"/>
      </w:rPr>
    </w:lvl>
    <w:lvl w:ilvl="6">
      <w:start w:val="1"/>
      <w:numFmt w:val="bullet"/>
      <w:lvlText w:val="S"/>
      <w:lvlJc w:val="left"/>
      <w:pPr>
        <w:ind w:left="1987" w:hanging="283"/>
      </w:pPr>
      <w:rPr>
        <w:rFonts w:ascii="Wingdings 2" w:hAnsi="Wingdings 2" w:hint="default"/>
      </w:rPr>
    </w:lvl>
    <w:lvl w:ilvl="7">
      <w:start w:val="1"/>
      <w:numFmt w:val="bullet"/>
      <w:lvlText w:val="S"/>
      <w:lvlJc w:val="left"/>
      <w:pPr>
        <w:ind w:left="2271" w:hanging="283"/>
      </w:pPr>
      <w:rPr>
        <w:rFonts w:ascii="Wingdings 2" w:hAnsi="Wingdings 2" w:hint="default"/>
      </w:rPr>
    </w:lvl>
    <w:lvl w:ilvl="8">
      <w:start w:val="1"/>
      <w:numFmt w:val="bullet"/>
      <w:lvlText w:val="S"/>
      <w:lvlJc w:val="left"/>
      <w:pPr>
        <w:ind w:left="2555" w:hanging="283"/>
      </w:pPr>
      <w:rPr>
        <w:rFonts w:ascii="Wingdings 2" w:hAnsi="Wingdings 2" w:hint="default"/>
      </w:rPr>
    </w:lvl>
  </w:abstractNum>
  <w:abstractNum w:abstractNumId="20">
    <w:nsid w:val="360768A5"/>
    <w:multiLevelType w:val="multilevel"/>
    <w:tmpl w:val="21C61E84"/>
    <w:lvl w:ilvl="0">
      <w:start w:val="1"/>
      <w:numFmt w:val="bullet"/>
      <w:lvlText w:val="b"/>
      <w:lvlJc w:val="left"/>
      <w:pPr>
        <w:tabs>
          <w:tab w:val="num" w:pos="0"/>
        </w:tabs>
        <w:ind w:left="-425" w:firstLine="0"/>
      </w:pPr>
      <w:rPr>
        <w:rFonts w:ascii="GVHorgenLogo" w:hAnsi="GVHorgenLogo" w:hint="default"/>
        <w:b w:val="0"/>
        <w:i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>
    <w:nsid w:val="48B51ED5"/>
    <w:multiLevelType w:val="multilevel"/>
    <w:tmpl w:val="F36E4A66"/>
    <w:numStyleLink w:val="Formatvorlage1"/>
  </w:abstractNum>
  <w:abstractNum w:abstractNumId="23">
    <w:nsid w:val="62FD5A1A"/>
    <w:multiLevelType w:val="multilevel"/>
    <w:tmpl w:val="9F6EADA2"/>
    <w:lvl w:ilvl="0">
      <w:start w:val="1"/>
      <w:numFmt w:val="bullet"/>
      <w:lvlText w:val="a"/>
      <w:lvlJc w:val="left"/>
      <w:pPr>
        <w:ind w:left="283" w:hanging="283"/>
      </w:pPr>
      <w:rPr>
        <w:rFonts w:ascii="GVHorgenLogo" w:hAnsi="GVHorgenLogo" w:hint="default"/>
      </w:rPr>
    </w:lvl>
    <w:lvl w:ilvl="1">
      <w:start w:val="1"/>
      <w:numFmt w:val="bullet"/>
      <w:lvlText w:val="S"/>
      <w:lvlJc w:val="left"/>
      <w:pPr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S"/>
      <w:lvlJc w:val="left"/>
      <w:pPr>
        <w:ind w:left="851" w:hanging="283"/>
      </w:pPr>
      <w:rPr>
        <w:rFonts w:ascii="Wingdings 2" w:hAnsi="Wingdings 2" w:hint="default"/>
      </w:rPr>
    </w:lvl>
    <w:lvl w:ilvl="3">
      <w:start w:val="1"/>
      <w:numFmt w:val="bullet"/>
      <w:lvlText w:val="S"/>
      <w:lvlJc w:val="left"/>
      <w:pPr>
        <w:ind w:left="1135" w:hanging="283"/>
      </w:pPr>
      <w:rPr>
        <w:rFonts w:ascii="Wingdings 2" w:hAnsi="Wingdings 2" w:hint="default"/>
      </w:rPr>
    </w:lvl>
    <w:lvl w:ilvl="4">
      <w:start w:val="1"/>
      <w:numFmt w:val="bullet"/>
      <w:lvlText w:val="S"/>
      <w:lvlJc w:val="left"/>
      <w:pPr>
        <w:ind w:left="1419" w:hanging="283"/>
      </w:pPr>
      <w:rPr>
        <w:rFonts w:ascii="Wingdings 2" w:hAnsi="Wingdings 2" w:hint="default"/>
      </w:rPr>
    </w:lvl>
    <w:lvl w:ilvl="5">
      <w:start w:val="1"/>
      <w:numFmt w:val="bullet"/>
      <w:lvlText w:val="S"/>
      <w:lvlJc w:val="left"/>
      <w:pPr>
        <w:ind w:left="1703" w:hanging="283"/>
      </w:pPr>
      <w:rPr>
        <w:rFonts w:ascii="Wingdings 2" w:hAnsi="Wingdings 2" w:hint="default"/>
      </w:rPr>
    </w:lvl>
    <w:lvl w:ilvl="6">
      <w:start w:val="1"/>
      <w:numFmt w:val="bullet"/>
      <w:lvlText w:val="S"/>
      <w:lvlJc w:val="left"/>
      <w:pPr>
        <w:ind w:left="1987" w:hanging="283"/>
      </w:pPr>
      <w:rPr>
        <w:rFonts w:ascii="Wingdings 2" w:hAnsi="Wingdings 2" w:hint="default"/>
      </w:rPr>
    </w:lvl>
    <w:lvl w:ilvl="7">
      <w:start w:val="1"/>
      <w:numFmt w:val="bullet"/>
      <w:lvlText w:val="S"/>
      <w:lvlJc w:val="left"/>
      <w:pPr>
        <w:ind w:left="2271" w:hanging="283"/>
      </w:pPr>
      <w:rPr>
        <w:rFonts w:ascii="Wingdings 2" w:hAnsi="Wingdings 2" w:hint="default"/>
      </w:rPr>
    </w:lvl>
    <w:lvl w:ilvl="8">
      <w:start w:val="1"/>
      <w:numFmt w:val="bullet"/>
      <w:lvlText w:val="S"/>
      <w:lvlJc w:val="left"/>
      <w:pPr>
        <w:ind w:left="2555" w:hanging="283"/>
      </w:pPr>
      <w:rPr>
        <w:rFonts w:ascii="Wingdings 2" w:hAnsi="Wingdings 2" w:hint="default"/>
      </w:rPr>
    </w:lvl>
  </w:abstractNum>
  <w:abstractNum w:abstractNumId="24">
    <w:nsid w:val="65B93D05"/>
    <w:multiLevelType w:val="multilevel"/>
    <w:tmpl w:val="2B0244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1953760"/>
    <w:multiLevelType w:val="hybridMultilevel"/>
    <w:tmpl w:val="3B2A04AE"/>
    <w:lvl w:ilvl="0" w:tplc="FBC8BF16">
      <w:start w:val="1"/>
      <w:numFmt w:val="bullet"/>
      <w:pStyle w:val="betreff"/>
      <w:lvlText w:val="b"/>
      <w:lvlJc w:val="left"/>
      <w:pPr>
        <w:tabs>
          <w:tab w:val="num" w:pos="0"/>
        </w:tabs>
        <w:ind w:left="0" w:hanging="425"/>
      </w:pPr>
      <w:rPr>
        <w:rFonts w:ascii="GVHorgenLogo" w:hAnsi="GVHorgenLogo" w:hint="default"/>
        <w:b w:val="0"/>
        <w:i w:val="0"/>
        <w:position w:val="0"/>
        <w:sz w:val="22"/>
        <w:szCs w:val="22"/>
      </w:rPr>
    </w:lvl>
    <w:lvl w:ilvl="1" w:tplc="C6A8B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507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44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AB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9C7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6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2F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BCE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0C3ED6"/>
    <w:multiLevelType w:val="hybridMultilevel"/>
    <w:tmpl w:val="D6E6B556"/>
    <w:lvl w:ilvl="0" w:tplc="EE34D1D2">
      <w:start w:val="1"/>
      <w:numFmt w:val="bullet"/>
      <w:lvlText w:val="B"/>
      <w:lvlJc w:val="left"/>
      <w:pPr>
        <w:ind w:left="720" w:hanging="360"/>
      </w:pPr>
      <w:rPr>
        <w:rFonts w:ascii="GVHorgenLogo" w:hAnsi="GVHorgenLog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541FE"/>
    <w:multiLevelType w:val="multilevel"/>
    <w:tmpl w:val="FAD42E64"/>
    <w:lvl w:ilvl="0">
      <w:start w:val="1"/>
      <w:numFmt w:val="bullet"/>
      <w:pStyle w:val="AuflistungmitCheckboxenaktiv"/>
      <w:lvlText w:val="s"/>
      <w:lvlJc w:val="left"/>
      <w:pPr>
        <w:ind w:left="283" w:hanging="283"/>
      </w:pPr>
      <w:rPr>
        <w:rFonts w:ascii="GVHorgenLogo" w:hAnsi="GVHorgenLogo" w:hint="default"/>
      </w:rPr>
    </w:lvl>
    <w:lvl w:ilvl="1">
      <w:start w:val="1"/>
      <w:numFmt w:val="bullet"/>
      <w:lvlText w:val="s"/>
      <w:lvlJc w:val="left"/>
      <w:pPr>
        <w:ind w:left="567" w:hanging="283"/>
      </w:pPr>
      <w:rPr>
        <w:rFonts w:ascii="GVHorgenLogo" w:hAnsi="GVHorgenLogo" w:hint="default"/>
      </w:rPr>
    </w:lvl>
    <w:lvl w:ilvl="2">
      <w:start w:val="1"/>
      <w:numFmt w:val="bullet"/>
      <w:lvlText w:val="s"/>
      <w:lvlJc w:val="left"/>
      <w:pPr>
        <w:ind w:left="851" w:hanging="283"/>
      </w:pPr>
      <w:rPr>
        <w:rFonts w:ascii="GVHorgenLogo" w:hAnsi="GVHorgenLogo" w:hint="default"/>
      </w:rPr>
    </w:lvl>
    <w:lvl w:ilvl="3">
      <w:start w:val="1"/>
      <w:numFmt w:val="bullet"/>
      <w:lvlText w:val="s"/>
      <w:lvlJc w:val="left"/>
      <w:pPr>
        <w:ind w:left="1135" w:hanging="283"/>
      </w:pPr>
      <w:rPr>
        <w:rFonts w:ascii="GVHorgenLogo" w:hAnsi="GVHorgenLogo" w:hint="default"/>
      </w:rPr>
    </w:lvl>
    <w:lvl w:ilvl="4">
      <w:start w:val="1"/>
      <w:numFmt w:val="bullet"/>
      <w:lvlText w:val="s"/>
      <w:lvlJc w:val="left"/>
      <w:pPr>
        <w:ind w:left="1419" w:hanging="283"/>
      </w:pPr>
      <w:rPr>
        <w:rFonts w:ascii="GVHorgenLogo" w:hAnsi="GVHorgenLogo" w:hint="default"/>
      </w:rPr>
    </w:lvl>
    <w:lvl w:ilvl="5">
      <w:start w:val="1"/>
      <w:numFmt w:val="bullet"/>
      <w:lvlText w:val="s"/>
      <w:lvlJc w:val="left"/>
      <w:pPr>
        <w:ind w:left="1703" w:hanging="283"/>
      </w:pPr>
      <w:rPr>
        <w:rFonts w:ascii="GVHorgenLogo" w:hAnsi="GVHorgenLogo" w:hint="default"/>
      </w:rPr>
    </w:lvl>
    <w:lvl w:ilvl="6">
      <w:start w:val="1"/>
      <w:numFmt w:val="bullet"/>
      <w:lvlText w:val="s"/>
      <w:lvlJc w:val="left"/>
      <w:pPr>
        <w:ind w:left="1987" w:hanging="283"/>
      </w:pPr>
      <w:rPr>
        <w:rFonts w:ascii="GVHorgenLogo" w:hAnsi="GVHorgenLogo" w:hint="default"/>
      </w:rPr>
    </w:lvl>
    <w:lvl w:ilvl="7">
      <w:start w:val="1"/>
      <w:numFmt w:val="bullet"/>
      <w:lvlText w:val="s"/>
      <w:lvlJc w:val="left"/>
      <w:pPr>
        <w:ind w:left="2271" w:hanging="283"/>
      </w:pPr>
      <w:rPr>
        <w:rFonts w:ascii="GVHorgenLogo" w:hAnsi="GVHorgenLogo" w:hint="default"/>
      </w:rPr>
    </w:lvl>
    <w:lvl w:ilvl="8">
      <w:start w:val="1"/>
      <w:numFmt w:val="bullet"/>
      <w:lvlText w:val="s"/>
      <w:lvlJc w:val="left"/>
      <w:pPr>
        <w:ind w:left="2555" w:hanging="283"/>
      </w:pPr>
      <w:rPr>
        <w:rFonts w:ascii="GVHorgenLogo" w:hAnsi="GVHorgenLogo" w:hint="default"/>
      </w:rPr>
    </w:lvl>
  </w:abstractNum>
  <w:abstractNum w:abstractNumId="28">
    <w:nsid w:val="79FB69C2"/>
    <w:multiLevelType w:val="hybridMultilevel"/>
    <w:tmpl w:val="27601324"/>
    <w:lvl w:ilvl="0" w:tplc="9ED86CB8">
      <w:start w:val="1"/>
      <w:numFmt w:val="bullet"/>
      <w:pStyle w:val="liste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position w:val="0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DC1B1C"/>
    <w:multiLevelType w:val="multilevel"/>
    <w:tmpl w:val="4AF4E426"/>
    <w:lvl w:ilvl="0">
      <w:start w:val="1"/>
      <w:numFmt w:val="bullet"/>
      <w:pStyle w:val="AuflistungmitCheckboxen"/>
      <w:lvlText w:val="a"/>
      <w:lvlJc w:val="left"/>
      <w:pPr>
        <w:ind w:left="284" w:hanging="284"/>
      </w:pPr>
      <w:rPr>
        <w:rFonts w:ascii="GVHorgenLogo" w:hAnsi="GVHorgenLogo" w:hint="default"/>
        <w:sz w:val="22"/>
      </w:rPr>
    </w:lvl>
    <w:lvl w:ilvl="1">
      <w:start w:val="1"/>
      <w:numFmt w:val="bullet"/>
      <w:lvlText w:val="a"/>
      <w:lvlJc w:val="left"/>
      <w:pPr>
        <w:tabs>
          <w:tab w:val="num" w:pos="567"/>
        </w:tabs>
        <w:ind w:left="568" w:hanging="284"/>
      </w:pPr>
      <w:rPr>
        <w:rFonts w:ascii="GVHorgenLogo" w:hAnsi="GVHorgenLogo" w:hint="default"/>
      </w:rPr>
    </w:lvl>
    <w:lvl w:ilvl="2">
      <w:start w:val="1"/>
      <w:numFmt w:val="bullet"/>
      <w:lvlText w:val="a"/>
      <w:lvlJc w:val="left"/>
      <w:pPr>
        <w:tabs>
          <w:tab w:val="num" w:pos="851"/>
        </w:tabs>
        <w:ind w:left="852" w:hanging="284"/>
      </w:pPr>
      <w:rPr>
        <w:rFonts w:ascii="GVHorgenLogo" w:hAnsi="GVHorgenLogo" w:hint="default"/>
      </w:rPr>
    </w:lvl>
    <w:lvl w:ilvl="3">
      <w:start w:val="1"/>
      <w:numFmt w:val="bullet"/>
      <w:lvlText w:val="a"/>
      <w:lvlJc w:val="left"/>
      <w:pPr>
        <w:tabs>
          <w:tab w:val="num" w:pos="1134"/>
        </w:tabs>
        <w:ind w:left="1136" w:hanging="284"/>
      </w:pPr>
      <w:rPr>
        <w:rFonts w:ascii="GVHorgenLogo" w:hAnsi="GVHorgenLogo" w:hint="default"/>
      </w:rPr>
    </w:lvl>
    <w:lvl w:ilvl="4">
      <w:start w:val="1"/>
      <w:numFmt w:val="bullet"/>
      <w:lvlText w:val="a"/>
      <w:lvlJc w:val="left"/>
      <w:pPr>
        <w:tabs>
          <w:tab w:val="num" w:pos="1418"/>
        </w:tabs>
        <w:ind w:left="1420" w:hanging="284"/>
      </w:pPr>
      <w:rPr>
        <w:rFonts w:ascii="GVHorgenLogo" w:hAnsi="GVHorgenLogo" w:hint="default"/>
      </w:rPr>
    </w:lvl>
    <w:lvl w:ilvl="5">
      <w:start w:val="1"/>
      <w:numFmt w:val="bullet"/>
      <w:lvlText w:val="a"/>
      <w:lvlJc w:val="left"/>
      <w:pPr>
        <w:tabs>
          <w:tab w:val="num" w:pos="1701"/>
        </w:tabs>
        <w:ind w:left="1704" w:hanging="284"/>
      </w:pPr>
      <w:rPr>
        <w:rFonts w:ascii="GVHorgenLogo" w:hAnsi="GVHorgenLogo" w:hint="default"/>
      </w:rPr>
    </w:lvl>
    <w:lvl w:ilvl="6">
      <w:start w:val="1"/>
      <w:numFmt w:val="bullet"/>
      <w:lvlText w:val="a"/>
      <w:lvlJc w:val="left"/>
      <w:pPr>
        <w:tabs>
          <w:tab w:val="num" w:pos="1985"/>
        </w:tabs>
        <w:ind w:left="1988" w:hanging="284"/>
      </w:pPr>
      <w:rPr>
        <w:rFonts w:ascii="GVHorgenLogo" w:hAnsi="GVHorgenLogo" w:hint="default"/>
      </w:rPr>
    </w:lvl>
    <w:lvl w:ilvl="7">
      <w:start w:val="1"/>
      <w:numFmt w:val="bullet"/>
      <w:lvlText w:val="a"/>
      <w:lvlJc w:val="left"/>
      <w:pPr>
        <w:tabs>
          <w:tab w:val="num" w:pos="2268"/>
        </w:tabs>
        <w:ind w:left="2272" w:hanging="284"/>
      </w:pPr>
      <w:rPr>
        <w:rFonts w:ascii="GVHorgenLogo" w:hAnsi="GVHorgenLogo" w:hint="default"/>
      </w:rPr>
    </w:lvl>
    <w:lvl w:ilvl="8">
      <w:start w:val="1"/>
      <w:numFmt w:val="bullet"/>
      <w:lvlText w:val="a"/>
      <w:lvlJc w:val="left"/>
      <w:pPr>
        <w:tabs>
          <w:tab w:val="num" w:pos="2552"/>
        </w:tabs>
        <w:ind w:left="2552" w:hanging="284"/>
      </w:pPr>
      <w:rPr>
        <w:rFonts w:ascii="GVHorgenLogo" w:hAnsi="GVHorgenLogo" w:hint="default"/>
      </w:rPr>
    </w:lvl>
  </w:abstractNum>
  <w:abstractNum w:abstractNumId="30">
    <w:nsid w:val="7F326723"/>
    <w:multiLevelType w:val="multilevel"/>
    <w:tmpl w:val="F48A0262"/>
    <w:lvl w:ilvl="0">
      <w:start w:val="1"/>
      <w:numFmt w:val="bullet"/>
      <w:pStyle w:val="AuflistungmitSymbolen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</w:rPr>
    </w:lvl>
  </w:abstractNum>
  <w:num w:numId="1">
    <w:abstractNumId w:val="28"/>
  </w:num>
  <w:num w:numId="2">
    <w:abstractNumId w:val="25"/>
  </w:num>
  <w:num w:numId="3">
    <w:abstractNumId w:val="14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15"/>
  </w:num>
  <w:num w:numId="11">
    <w:abstractNumId w:val="24"/>
  </w:num>
  <w:num w:numId="12">
    <w:abstractNumId w:val="12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29"/>
  </w:num>
  <w:num w:numId="21">
    <w:abstractNumId w:val="11"/>
  </w:num>
  <w:num w:numId="22">
    <w:abstractNumId w:val="13"/>
  </w:num>
  <w:num w:numId="23">
    <w:abstractNumId w:val="16"/>
  </w:num>
  <w:num w:numId="24">
    <w:abstractNumId w:val="30"/>
  </w:num>
  <w:num w:numId="25">
    <w:abstractNumId w:val="30"/>
  </w:num>
  <w:num w:numId="26">
    <w:abstractNumId w:val="17"/>
  </w:num>
  <w:num w:numId="27">
    <w:abstractNumId w:val="22"/>
  </w:num>
  <w:num w:numId="28">
    <w:abstractNumId w:val="19"/>
  </w:num>
  <w:num w:numId="29">
    <w:abstractNumId w:val="26"/>
  </w:num>
  <w:num w:numId="30">
    <w:abstractNumId w:val="1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revisionView w:inkAnnotations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Date" w:val="2. Juli 2018"/>
    <w:docVar w:name="DocumentDate.dateValue" w:val="43283"/>
    <w:docVar w:name="OawAttachedTemplate" w:val="A4 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/word&gt;&lt;PDF&gt;&lt;keywords&gt;&lt;/keywords&gt;&lt;comments&gt;&lt;/comments&gt;&lt;hyperlinkBase&gt;&lt;/hyperlinkBase&gt;&lt;fileName&gt;&lt;/fileNam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/PDF&gt;&lt;/default&gt;&lt;/OawBuiltInDocProps&gt;_x000d_"/>
    <w:docVar w:name="OawCreatedWithOfficeatworkVersion" w:val="4.8 (4.8.452)"/>
    <w:docVar w:name="OawCreatedWithProjectID" w:val="horgench"/>
    <w:docVar w:name="OawCreatedWithProjectVersion" w:val="21"/>
    <w:docVar w:name="OawDate.Manual" w:val="&lt;document&gt;&lt;OawDateManual name=&quot;DocumentDate&quot;&gt;&lt;profile type=&quot;default&quot; UID=&quot;&quot; sameAsDefault=&quot;0&quot;&gt;&lt;format UID=&quot;2012080915192915765865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ocumentDate&quot;&gt;&lt;profile type=&quot;default&quot; UID=&quot;&quot; sameAsDefault=&quot;0&quot;&gt;&lt;format UID=&quot;2012080915192915765865&quot; type=&quot;6&quot; defaultValue=&quot;%OawCreationDate%&quot; dateFormat=&quot;Date.Format.Long&quot;/&gt;&lt;/profile&gt;&lt;/OawDateManual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8021324345748176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802132420016705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80213242609772915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ate.Format.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Format.Long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&quot;/&gt;&lt;/type&gt;&lt;/profile&gt;&lt;/OawBookmark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&quot;/&gt;&lt;/type&gt;&lt;/profile&gt;&lt;/OawDocProperty&gt;_x000d__x0009_&lt;OawAnchor name=&quot;AdditionalLogo&quot;&gt;&lt;profile type=&quot;default&quot; UID=&quot;&quot; sameAsDefault=&quot;0&quot;&gt;&lt;/profile&gt;&lt;/OawAnchor&gt;_x000d__x0009_&lt;OawPicture name=&quot;Organisation.WdA4AdditionalLogoColorPortrait&quot;&gt;&lt;profile type=&quot;default&quot; UID=&quot;&quot; sameAsDefault=&quot;0&quot;&gt;&lt;format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documentProperty UID=&quot;2002122011014149059130932&quot; dataSourceUID=&quot;prj.2003050916522158373536&quot;/&gt;&lt;type type=&quot;OawDatabase&quot;&gt;&lt;OawDatabase table=&quot;Data&quot; field=&quot;WdA4AdditionalLogoColorPortrait&quot;/&gt;&lt;/type&gt;&lt;/profile&gt;&lt;profile type=&quot;print&quot; UID=&quot;2012080213243457481762&quot; sameAsDefault=&quot;0&quot;&gt;&lt;documentProperty UID=&quot;2002122011014149059130932&quot; dataSourceUID=&quot;prj.2003050916522158373536&quot;/&gt;&lt;type type=&quot;OawDatabase&quot;&gt;&lt;OawDatabase table=&quot;Data&quot; field=&quot;WdA4AdditionalLogoBlackWhitePortrait&quot;/&gt;&lt;/type&gt;&lt;/profile&gt;&lt;profile type=&quot;print&quot; UID=&quot;2012080213242001670528&quot; sameAsDefault=&quot;0&quot;&gt;&lt;documentProperty UID=&quot;2002122011014149059130932&quot; dataSourceUID=&quot;prj.2003050916522158373536&quot;/&gt;&lt;type type=&quot;OawDatabase&quot;&gt;&lt;OawDatabase table=&quot;Data&quot; field=&quot;WdA4AdditionalLogoBlackWhitePortrait&quot;/&gt;&lt;/type&gt;&lt;/profile&gt;&lt;profile type=&quot;print&quot; UID=&quot;2012080213242609772915&quot; sameAsDefault=&quot;-1&quot;&gt;&lt;/profile&gt;&lt;profile type=&quot;print&quot; UID=&quot;2012101710001034793987&quot; sameAsDefault=&quot;0&quot;&gt;&lt;documentProperty UID=&quot;2002122011014149059130932&quot; dataSourceUID=&quot;prj.2003050916522158373536&quot;/&gt;&lt;type type=&quot;OawDatabase&quot;&gt;&lt;OawDatabase table=&quot;Data&quot; field=&quot;WdA4AdditionalLogoRedPortrait&quot;/&gt;&lt;/type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WdA4AdditionalLogoBlackWhitePortrait&quot;/&gt;&lt;/type&gt;&lt;/profile&gt;&lt;profile type=&quot;send&quot; UID=&quot;2006120514175878093883&quot; sameAsDefault=&quot;-1&quot;&gt;&lt;/profile&gt;&lt;profile type=&quot;send&quot; UID=&quot;2012101711130108457622&quot; sameAsDefault=&quot;0&quot;&gt;&lt;documentProperty UID=&quot;2002122011014149059130932&quot; dataSourceUID=&quot;prj.2003050916522158373536&quot;/&gt;&lt;type type=&quot;OawDatabase&quot;&gt;&lt;OawDatabase table=&quot;Data&quot; field=&quot;WdA4AdditionalLogoRedPortrait&quot;/&gt;&lt;/type&gt;&lt;/profile&gt;&lt;profile type=&quot;send&quot; UID=&quot;2006121210395821292110&quot; sameAsDefault=&quot;-1&quot;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WdA4AdditionalLogoBlackWhitePortrait&quot;/&gt;&lt;/type&gt;&lt;/profile&gt;&lt;profile type=&quot;save&quot; UID=&quot;2006120514401556040061&quot; sameAsDefault=&quot;-1&quot;&gt;&lt;/profile&gt;&lt;profile type=&quot;save&quot; UID=&quot;2012101711053093798565&quot; sameAsDefault=&quot;0&quot;&gt;&lt;documentProperty UID=&quot;2002122011014149059130932&quot; dataSourceUID=&quot;prj.2003050916522158373536&quot;/&gt;&lt;type type=&quot;OawDatabase&quot;&gt;&lt;OawDatabase table=&quot;Data&quot; field=&quot;WdA4AdditionalLogoRedPortrait&quot;/&gt;&lt;/type&gt;&lt;/profile&gt;&lt;profile type=&quot;save&quot; UID=&quot;2006121210441235887611&quot; sameAsDefault=&quot;-1&quot;&gt;&lt;/profile&gt;&lt;/OawPicture&gt;_x000d__x0009_&lt;OawAnchor name=&quot;LogoHead&quot;&gt;&lt;profile type=&quot;default&quot; UID=&quot;&quot; sameAsDefault=&quot;0&quot;&gt;&lt;/profile&gt;&lt;/OawAnchor&gt;_x000d__x0009_&lt;OawPicture name=&quot;Organisation.WdA4LogoColorPortrait&quot;&gt;&lt;profile type=&quot;default&quot; UID=&quot;&quot; sameAsDefault=&quot;0&quot;&gt;&lt;format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documentProperty UID=&quot;2002122011014149059130932&quot; dataSourceUID=&quot;prj.2003050916522158373536&quot;/&gt;&lt;type type=&quot;OawDatabase&quot;&gt;&lt;OawDatabase table=&quot;Data&quot; field=&quot;WdA4LogoColorPortrait&quot;/&gt;&lt;/type&gt;&lt;/profile&gt;&lt;profile type=&quot;print&quot; UID=&quot;2012080213243457481762&quot; sameAsDefault=&quot;0&quot;&gt;&lt;documentProperty UID=&quot;2002122011014149059130932&quot; dataSourceUID=&quot;prj.2003050916522158373536&quot;/&gt;&lt;type type=&quot;OawDatabase&quot;&gt;&lt;OawDatabase table=&quot;Data&quot; field=&quot;WdA4LogoBlackWhitePortrait&quot;/&gt;&lt;/type&gt;&lt;/profile&gt;&lt;profile type=&quot;print&quot; UID=&quot;2012080213242001670528&quot; sameAsDefault=&quot;0&quot;&gt;&lt;documentProperty UID=&quot;2002122011014149059130932&quot; dataSourceUID=&quot;prj.2003050916522158373536&quot;/&gt;&lt;type type=&quot;OawDatabase&quot;&gt;&lt;OawDatabase table=&quot;Data&quot; field=&quot;WdA4LogoBlackWhitePortrait&quot;/&gt;&lt;/type&gt;&lt;/profile&gt;&lt;profile type=&quot;print&quot; UID=&quot;2012080213242609772915&quot; sameAsDefault=&quot;-1&quot;&gt;&lt;/profile&gt;&lt;profile type=&quot;print&quot; UID=&quot;201210171000103479398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WdA4LogoBlackWhitePortrait&quot;/&gt;&lt;/type&gt;&lt;/profile&gt;&lt;profile type=&quot;send&quot; UID=&quot;2006120514175878093883&quot; sameAsDefault=&quot;-1&quot;&gt;&lt;/profile&gt;&lt;profile type=&quot;send&quot; UID=&quot;2012101711130108457622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WdA4LogoBlackWhitePortrait&quot;/&gt;&lt;/type&gt;&lt;/profile&gt;&lt;profile type=&quot;save&quot; UID=&quot;2006120514401556040061&quot; sameAsDefault=&quot;-1&quot;&gt;&lt;/profile&gt;&lt;profile type=&quot;save&quot; UID=&quot;2012101711053093798565&quot; sameAsDefault=&quot;-1&quot;&gt;&lt;/profile&gt;&lt;profile type=&quot;save&quot; UID=&quot;2006121210441235887611&quot; sameAsDefault=&quot;-1&quot;&gt;&lt;/profile&gt;&lt;/OawPicture&gt;_x000d__x0009_&lt;OawBookmark name=&quot;Appendix&quot;&gt;&lt;profile type=&quot;default&quot; UID=&quot;&quot; sameAsDefault=&quot;0&quot;&gt;&lt;/profile&gt;&lt;/OawBookmark&gt;_x000d__x0009_&lt;OawBookmark name=&quot;DocumentType&quot;&gt;&lt;profile type=&quot;default&quot; UID=&quot;&quot; sameAsDefault=&quot;0&quot;&gt;&lt;/profile&gt;&lt;/OawBookmark&gt;_x000d__x0009_&lt;OawDocProperty name=&quot;Contactperson.Initials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nitials&quot;/&gt;&lt;/type&gt;&lt;/profile&gt;&lt;/OawDocProperty&gt;_x000d__x0009_&lt;OawBookmark name=&quot;Date&quot;&gt;&lt;profile type=&quot;default&quot; UID=&quot;&quot; sameAsDefault=&quot;0&quot;&gt;&lt;/profile&gt;&lt;/OawBookmark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CustomField.Ausschuss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usschuss&quot;/&gt;&lt;/type&gt;&lt;/profile&gt;&lt;/OawDocProperty&gt;_x000d__x0009_&lt;OawBookmark name=&quot;Ausschus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usschuss&quot;/&gt;&lt;/type&gt;&lt;/profile&gt;&lt;/OawBookmark&gt;_x000d__x0009_&lt;OawDocProperty name=&quot;CustomField.Attention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entionTo&quot;/&gt;&lt;/type&gt;&lt;/profile&gt;&lt;/OawDocProperty&gt;_x000d_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_x000d__x0009_&lt;OawBookmark name=&quot;Attention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entionTo&quot;/&gt;&lt;/type&gt;&lt;/profile&gt;&lt;/OawBookmark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80213243457481762&quot; sameAsDefault=&quot;-1&quot;&gt;&lt;/profile&gt;&lt;profile type=&quot;print&quot; UID=&quot;2012080213242001670528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80213242609772915&quot; sameAsDefault=&quot;-1&quot;&gt;&lt;/profile&gt;&lt;profile type=&quot;print&quot; UID=&quot;2012101710001034793987&quot; sameAsDefault=&quot;-1&quot;&gt;&lt;/profile&gt;&lt;profile type=&quot;print&quot; UID=&quot;2006120711380151760646&quot; sameAsDefault=&quot;-1&quot;&gt;&lt;/profile&gt;&lt;profile type=&quot;print&quot; UID=&quot;2012120716185020843654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12101711130108457622&quot; sameAsDefault=&quot;-1&quot;&gt;&lt;/profile&gt;&lt;profile type=&quot;send&quot; UID=&quot;2006121210395821292110&quot; sameAsDefault=&quot;-1&quot;&gt;&lt;/profile&gt;&lt;profile type=&quot;send&quot; UID=&quot;20121207162500255412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12101711053093798565&quot; sameAsDefault=&quot;-1&quot;&gt;&lt;/profile&gt;&lt;profile type=&quot;save&quot; UID=&quot;2006121210441235887611&quot; sameAsDefault=&quot;-1&quot;&gt;&lt;/profile&gt;&lt;profile type=&quot;save&quot; UID=&quot;2012120716234999703869&quot; sameAsDefault=&quot;-1&quot;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&lt;/document&gt;_x000d_"/>
    <w:docVar w:name="OawDistributionEnabled" w:val="&lt;Profiles&gt;&lt;Distribution type=&quot;2&quot; UID=&quot;2012080213243457481762&quot;/&gt;&lt;Distribution type=&quot;2&quot; UID=&quot;2012080213242001670528&quot;/&gt;&lt;Distribution type=&quot;2&quot; UID=&quot;2012080213242609772915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Name|Initials&quot;/&gt;&lt;profile type=&quot;default&quot; UID=&quot;&quot; sameAsDefault=&quot;0&quot;&gt;&lt;OawDocProperty name=&quot;Contactperson.Name&quot; field=&quot;Name&quot;/&gt;&lt;OawDocProperty name=&quot;Contactperson.Initials&quot; field=&quot;Initials&quot;/&gt;&lt;/profile&gt;&lt;/source&gt;"/>
    <w:docVar w:name="OawDocProp.2002122011014149059130932" w:val="&lt;source&gt;&lt;Fields List=&quot;Department|Organisation|WdA4AdditionalLogoColorPortrait|WdA4LogoColorPortrait|City|WdA4AdditionalLogoBlackWhitePortrait|WdA4LogoBlackWhitePortrait|WdA4AdditionalLogoBlackWhitePortrait|WdA4LogoBlackWhitePortrait|WdA4AdditionalLogoRedPortrait|WdA4AdditionalLogoBlackWhitePortrait|WdA4LogoBlackWhitePortrait|WdA4AdditionalLogoRedPortrait|WdA4AdditionalLogoBlackWhitePortrait|WdA4LogoBlackWhitePortrait|WdA4AdditionalLogoRedPortrai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Color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OawDocProperty name=&quot;Organisation.City&quot; field=&quot;City&quot;/&gt;&lt;/profile&gt;&lt;profile type=&quot;print&quot; UID=&quot;2012080213243457481762&quot; sameAsDefault=&quot;0&quot;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profile&gt;&lt;profile type=&quot;print&quot; UID=&quot;2012080213242001670528&quot; sameAsDefault=&quot;0&quot;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profile&gt;&lt;profile type=&quot;print&quot; UID=&quot;2012101710001034793987&quot; sameAsDefault=&quot;0&quot;&gt;&lt;OawPicture name=&quot;Organisation.WdA4AdditionalLogoColorPortrait&quot; field=&quot;WdA4AdditionalLogoRed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profile&gt;&lt;profile type=&quot;send&quot; UID=&quot;2003010711200895123470110&quot; sameAsDefault=&quot;0&quot;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profile&gt;&lt;profile type=&quot;send&quot; UID=&quot;2012101711130108457622&quot; sameAsDefault=&quot;0&quot;&gt;&lt;OawPicture name=&quot;Organisation.WdA4AdditionalLogoColorPortrait&quot; field=&quot;WdA4AdditionalLogoRed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profile&gt;&lt;profile type=&quot;save&quot; UID=&quot;2004062216425255253277&quot; sameAsDefault=&quot;0&quot;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profile&gt;&lt;profile type=&quot;save&quot; UID=&quot;2012101711053093798565&quot; sameAsDefault=&quot;0&quot;&gt;&lt;OawPicture name=&quot;Organisation.WdA4AdditionalLogoColorPortrait&quot; field=&quot;WdA4AdditionalLogoRed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Page&quot; field=&quot;Doc.Page&quot;/&gt;&lt;OawDocProperty name=&quot;Doc.From&quot; field=&quot;Doc.of&quot;/&gt;&lt;OawDocProperty name=&quot;Date.Format.Long&quot; field=&quot;Date.Format.Long&quot;/&gt;&lt;OawDocProperty name=&quot;Doc.AttentionTo&quot; field=&quot;Doc.AttentionTo&quot;/&gt;&lt;/profile&gt;&lt;profile type=&quot;print&quot; UID=&quot;2012080213243457481762&quot; sameAsDefault=&quot;0&quot;&gt;&lt;SQL&gt;SELECT Value, UID FROM Data WHERE LCID = '%WhereLCID%';&lt;/SQL&gt;&lt;OawDocProperty name=&quot;Doc.Draft&quot; field=&quot;Doc.Draft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/profile&gt;&lt;profile type=&quot;print&quot; UID=&quot;2012080213242001670528&quot; sameAsDefault=&quot;0&quot;&gt;&lt;SQL&gt;SELECT Value, UID FROM Data WHERE LCID = '%WhereLCID%';&lt;/SQL&gt;&lt;OawDocProperty name=&quot;Doc.Internal&quot; field=&quot;Doc.Internal&quot;/&gt;&lt;/profile&gt;&lt;/source&gt;"/>
    <w:docVar w:name="OawDocProp.2004112217333376588294" w:val="&lt;source&gt;&lt;Fields List=&quot;Enclosures|CopyTo|DocumentType|Classification|Ausschuss|AttentionTo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Enclosures&quot; field=&quot;Enclosures&quot;/&gt;&lt;OawBookmark name=&quot;CopyTo&quot; field=&quot;CopyTo&quot;/&gt;&lt;OawBookmark name=&quot;CustomFieldDocumentType&quot; field=&quot;DocumentType&quot;/&gt;&lt;OawDocProperty name=&quot;CustomField.DocumentType&quot; field=&quot;DocumentType&quot;/&gt;&lt;OawDocProperty name=&quot;CustomField.Classification&quot; field=&quot;Classification&quot;/&gt;&lt;OawDocProperty name=&quot;CustomField.Ausschuss&quot; field=&quot;Ausschuss&quot;/&gt;&lt;OawBookmark name=&quot;Ausschuss&quot; field=&quot;Ausschuss&quot;/&gt;&lt;OawDocProperty name=&quot;CustomField.AttentionTo&quot; field=&quot;AttentionTo&quot;/&gt;&lt;OawBookmark name=&quot;AttentionTo&quot; field=&quot;AttentionT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8070513343620632671&quot;&gt;&lt;Field Name=&quot;UID&quot; Value=&quot;201807051334362063267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03121817293296325874&quot;&gt;&lt;Field Name=&quot;UID&quot; Value=&quot;2003121817293296325874&quot;/&gt;&lt;Field Name=&quot;IDName&quot; Value=&quot;Einwohnerdienste&quot;/&gt;&lt;Field Name=&quot;Organisation&quot; Value=&quot;Gemeindeverwaltung Horgen&quot;/&gt;&lt;Field Name=&quot;Department&quot; Value=&quot;Einwohnerdienste&quot;/&gt;&lt;Field Name=&quot;Address1&quot; Value=&quot;Gemeindeverwaltung Horgen&quot;/&gt;&lt;Field Name=&quot;Address2&quot; Value=&quot;Einwohnerdienste&quot;/&gt;&lt;Field Name=&quot;Address3&quot; Value=&quot;Bahnhofstrasse 10&quot;/&gt;&lt;Field Name=&quot;Address4&quot; Value=&quot;Postfach&quot;/&gt;&lt;Field Name=&quot;Address5&quot; Value=&quot;8810 Horgen&quot;/&gt;&lt;Field Name=&quot;Address6&quot; Value=&quot;&quot;/&gt;&lt;Field Name=&quot;City&quot; Value=&quot;Horgen&quot;/&gt;&lt;Field Name=&quot;Telefon&quot; Value=&quot;044 728 44 44&quot;/&gt;&lt;Field Name=&quot;Fax&quot; Value=&quot;044 728 44 10&quot;/&gt;&lt;Field Name=&quot;Email&quot; Value=&quot;einwohnerdienste@horgen.ch&quot;/&gt;&lt;Field Name=&quot;Internet&quot; Value=&quot;www.horgen.ch&quot;/&gt;&lt;Field Name=&quot;EmailDisclaimer&quot; Value=&quot;&quot;/&gt;&lt;Field Name=&quot;AdditonalInformationTitle1a&quot; Value=&quot;Öffnungszeiten&quot;/&gt;&lt;Field Name=&quot;AdditonalInformationTitle1b&quot; Value=&quot;&quot;/&gt;&lt;Field Name=&quot;AdditonalInformationTitle1c&quot; Value=&quot;&quot;/&gt;&lt;Field Name=&quot;AdditonalInformation1a&quot; Value=&quot;Montag, 08.00 - 11.30 Uhr und 13.30 - 18.00 Uhr&quot;/&gt;&lt;Field Name=&quot;AdditonalInformation1b&quot; Value=&quot;&quot;/&gt;&lt;Field Name=&quot;AdditonalInformation1c&quot; Value=&quot;&quot;/&gt;&lt;Field Name=&quot;AdditonalInformation2a&quot; Value=&quot;Dienstag bis Donnerstag, 08.00 - 11.30 Uhr und 13.30 bis 16.30 Uhr&quot;/&gt;&lt;Field Name=&quot;AdditonalInformation2b&quot; Value=&quot;&quot;/&gt;&lt;Field Name=&quot;AdditonalInformation2c&quot; Value=&quot;&quot;/&gt;&lt;Field Name=&quot;AdditonalInformation3a&quot; Value=&quot;Freitag, 07.30 - 15.00 Uhr (durchgehend)&quot;/&gt;&lt;Field Name=&quot;AdditonalInformation3b&quot; Value=&quot;&quot;/&gt;&lt;Field Name=&quot;AdditonalInformation3c&quot; Value=&quot;&quot;/&gt;&lt;Field Name=&quot;AdditonalInformation4a&quot; Value=&quot;&quot;/&gt;&lt;Field Name=&quot;AdditonalInformation4b&quot; Value=&quot;&quot;/&gt;&lt;Field Name=&quot;AdditonalInformation4c&quot; Value=&quot;&quot;/&gt;&lt;Field Name=&quot;AdditonalInformation5a&quot; Value=&quot;&quot;/&gt;&lt;Field Name=&quot;AdditonalInformation5b&quot; Value=&quot;&quot;/&gt;&lt;Field Name=&quot;AdditonalInformation5c&quot; Value=&quot;&quot;/&gt;&lt;Field Name=&quot;AdditonalInformation6a&quot; Value=&quot;&quot;/&gt;&lt;Field Name=&quot;AdditonalInformation6b&quot; Value=&quot;&quot;/&gt;&lt;Field Name=&quot;AdditonalInformation6c&quot; Value=&quot;&quot;/&gt;&lt;Field Name=&quot;AdditonalInformation7a&quot; Value=&quot;&quot;/&gt;&lt;Field Name=&quot;AdditonalInformation7b&quot; Value=&quot;&quot;/&gt;&lt;Field Name=&quot;AdditonalInformation7c&quot; Value=&quot;&quot;/&gt;&lt;Field Name=&quot;WdA4LogoColorPortrait&quot; Value=&quot;&quot;/&gt;&lt;Field Name=&quot;WdA4LogoBlackWhitePortrait&quot; Value=&quot;&quot;/&gt;&lt;Field Name=&quot;WdA4LogoColorQuer&quot; Value=&quot;&quot;/&gt;&lt;Field Name=&quot;WdA4LogoBlackWhiteQuer&quot; Value=&quot;&quot;/&gt;&lt;Field Name=&quot;WdA4LogoVRSGColorPortrait&quot; Value=&quot;%Logos%/Horgen_hoch_gemeindeverwaltung.bw.1100.400.wmf&quot;/&gt;&lt;Field Name=&quot;WdA4LogoVRSGBlackWhitePortrait&quot; Value=&quot;%Logos%/Horgen_hoch_gemeindeverwaltung.bw.1100.400.wmf&quot;/&gt;&lt;Field Name=&quot;WdA4LogoVRSGColorQuer&quot; Value=&quot;%Logos%/Horgen_hoch_gemeindeverwaltung.bw.1100.400.wmf&quot;/&gt;&lt;Field Name=&quot;WdA4LogoVRSGBlackWhiteQuer&quot; Value=&quot;%Logos%/Horgen_hoch_gemeindeverwaltung.bw.1100.400.wmf&quot;/&gt;&lt;Field Name=&quot;WdA4LogoEnergiestadtColor&quot; Value=&quot;%Logos%/EnergiestadtLogo.bw.1100.400.wmf&quot;/&gt;&lt;Field Name=&quot;WdA4LogoEnergiestadtBlackWhite&quot; Value=&quot;%Logos%/EnergiestadtLogo.bw.1100.400.wmf&quot;/&gt;&lt;Field Name=&quot;WdA4AdditionalLogoColorPortrait&quot; Value=&quot;%Logos%/horgen.black.250.1900.wmf&quot;/&gt;&lt;Field Name=&quot;WdA4AdditionalLogoRedPortrait&quot; Value=&quot;%Logos%/horgen.red.250.1900.wmf&quot;/&gt;&lt;Field Name=&quot;WdA4AdditionalLogoBlackWhitePortrait&quot; Value=&quot;%Logos%/horgen.black.250.1900.wmf&quot;/&gt;&lt;Field Name=&quot;WdA4AdditionalLogoSmallBlackWhitePortrait&quot; Value=&quot;%Logos%/horgen-klein.black.250.1900.wmf&quot;/&gt;&lt;Field Name=&quot;WdA4AdditionalLogoColorQuer&quot; Value=&quot;%Logos%/horgen.black_quer.250.1790.wmf&quot;/&gt;&lt;Field Name=&quot;WdA4AdditionalLogoRedQuer&quot; Value=&quot;%Logos%/horgen.black_quer.250.1790.wmf&quot;/&gt;&lt;Field Name=&quot;WdA4AdditionalLogoBlackWhiteQuer&quot; Value=&quot;%Logos%/horgen.black_quer.250.1790.wmf&quot;/&gt;&lt;Field Name=&quot;OlLogoSignature&quot; Value=&quot;&quot;/&gt;&lt;Field Name=&quot;MWST&quot; Value=&quot;&quot;/&gt;&lt;Field Name=&quot;Data_UID&quot; Value=&quot;201208311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Zurbuchen Sascha&quot;/&gt;&lt;Field Name=&quot;Name&quot; Value=&quot;Sascha Zurbuchen&quot;/&gt;&lt;Field Name=&quot;DirectPhone&quot; Value=&quot;044 728 42 04&quot;/&gt;&lt;Field Name=&quot;DirectFax&quot; Value=&quot;&quot;/&gt;&lt;Field Name=&quot;Mobile&quot; Value=&quot;&quot;/&gt;&lt;Field Name=&quot;EMail&quot; Value=&quot;sascha.zurbuchen@horgen.ch&quot;/&gt;&lt;Field Name=&quot;Function&quot; Value=&quot;Abteilungsleiter&quot;/&gt;&lt;Field Name=&quot;Signature&quot; Value=&quot;%Signatures%\zur.500.300.jpg&quot;/&gt;&lt;Field Name=&quot;Initials&quot; Value=&quot;zur&quot;/&gt;&lt;Field Name=&quot;Data_UID&quot; Value=&quot;199165225468611236819098831342121633516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UID&quot; Value=&quot;2003121817293296325874&quot;/&gt;&lt;Field Name=&quot;IDName&quot; Value=&quot;Zurbuchen Sascha&quot;/&gt;&lt;Field Name=&quot;Name&quot; Value=&quot;Sascha Zurbuchen&quot;/&gt;&lt;Field Name=&quot;DirectPhone&quot; Value=&quot;044 728 42 04&quot;/&gt;&lt;Field Name=&quot;DirectFax&quot; Value=&quot;&quot;/&gt;&lt;Field Name=&quot;Mobile&quot; Value=&quot;&quot;/&gt;&lt;Field Name=&quot;EMail&quot; Value=&quot;sascha.zurbuchen@horgen.ch&quot;/&gt;&lt;Field Name=&quot;Function&quot; Value=&quot;Abteilungsleiter&quot;/&gt;&lt;Field Name=&quot;Signature&quot; Value=&quot;%Signatures%\zur.500.300.jpg&quot;/&gt;&lt;Field Name=&quot;Initials&quot; Value=&quot;zur&quot;/&gt;&lt;Field Name=&quot;Data_UID&quot; Value=&quot;199165225468611236819098831342121633516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Zurbuchen Sascha&quot;/&gt;&lt;Field Name=&quot;Name&quot; Value=&quot;Sascha Zurbuchen&quot;/&gt;&lt;Field Name=&quot;DirectPhone&quot; Value=&quot;044 728 42 04&quot;/&gt;&lt;Field Name=&quot;DirectFax&quot; Value=&quot;&quot;/&gt;&lt;Field Name=&quot;Mobile&quot; Value=&quot;&quot;/&gt;&lt;Field Name=&quot;EMail&quot; Value=&quot;sascha.zurbuchen@horgen.ch&quot;/&gt;&lt;Field Name=&quot;Function&quot; Value=&quot;Abteilungsleiter&quot;/&gt;&lt;Field Name=&quot;Signature&quot; Value=&quot;%Signatures%\zur.500.300.jpg&quot;/&gt;&lt;Field Name=&quot;Initials&quot; Value=&quot;zur&quot;/&gt;&lt;Field Name=&quot;Data_UID&quot; Value=&quot;199165225468611236819098831342121633516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Field Name=&quot;Classification&quot; Value=&quot;&quot;/&gt;&lt;Field Name=&quot;Enclosures&quot; Value=&quot;&quot;/&gt;&lt;Field Name=&quot;CopyTo&quot; Value=&quot;&quot;/&gt;&lt;Field Name=&quot;DocumentType&quot; Value=&quot;&quot;/&gt;&lt;Field Name=&quot;Ausschuss&quot; Value=&quot;&quot;/&gt;&lt;Field Name=&quot;AttentionTo&quot; Value=&quot;&quot;/&gt;&lt;/DocProp&gt;&lt;DocProp UID=&quot;2004112217290390304928&quot; EntryUID=&quot;2003121817293296325874&quot;&gt;&lt;Field Name=&quot;UID&quot; Value=&quot;2003121817293296325874&quot;/&gt;&lt;/DocProp&gt;&lt;DocProp UID=&quot;2014022614050037865993&quot; EntryUID=&quot;2003121817293296325874&quot;&gt;&lt;Field Name=&quot;UID&quot; Value=&quot;2003121817293296325874&quot;/&gt;&lt;/DocProp&gt;&lt;DocProp UID=&quot;2014022614393215670894&quot; EntryUID=&quot;2003121817293296325874&quot;&gt;&lt;Field Name=&quot;UID&quot; Value=&quot;2003121817293296325874&quot;/&gt;&lt;/DocProp&gt;&lt;DocProp UID=&quot;2014022614425995239452&quot; EntryUID=&quot;2003121817293296325874&quot;&gt;&lt;Field Name=&quot;UID&quot; Value=&quot;2003121817293296325874&quot;/&gt;&lt;/DocProp&gt;&lt;DocProp UID=&quot;2014022614443800726772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Grundtext&quot; Icon=&quot;3546&quot; Label=&quot;&amp;lt;translate&amp;gt;Style.Grundtext&amp;lt;/translate&amp;gt;&quot; Command=&quot;StyleApply&quot; Parameter=&quot;_grundtext&quot;/&gt;_x000d_&lt;Item Type=&quot;Button&quot; IDName=&quot;GrundtextZusammengehalten&quot; Icon=&quot;3546&quot; Label=&quot;&amp;lt;translate&amp;gt;Style.GrundtextZusammengehalten&amp;lt;/translate&amp;gt;&quot; Command=&quot;StyleApply&quot; Parameter=&quot;_grundtext_zusammengehalten&quot;/&gt;_x000d_&lt;Item Type=&quot;Button&quot; IDName=&quot;GrundtextEinzug&quot; Icon=&quot;3546&quot; Label=&quot;&amp;lt;translate&amp;gt;Style.GrundtextEinzug&amp;lt;/translate&amp;gt;&quot; Command=&quot;StyleApply&quot; Parameter=&quot;_grundtext_einzug&quot;/&gt;_x000d_&lt;Item Type=&quot;Button&quot; IDName=&quot;GrundtextKlein&quot; Icon=&quot;3546&quot; Label=&quot;&amp;lt;translate&amp;gt;Style.GrundtextKlein&amp;lt;/translate&amp;gt;&quot; Command=&quot;StyleApply&quot; Parameter=&quot;_grundtext_klein&quot;/&gt;_x000d_&lt;Item Type=&quot;Button&quot; IDName=&quot;GrundtextKleinEinzug&quot; Icon=&quot;3546&quot; Label=&quot;&amp;lt;translate&amp;gt;Style.GrundtextKleinEinzug&amp;lt;/translate&amp;gt;&quot; Command=&quot;StyleApply&quot; Parameter=&quot;_grundtext_klein_einzug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_grundtext_position_mit_betrag&quot;/&gt;_x000d_&lt;Item Type=&quot;Button&quot; IDName=&quot;PositionWithValueSmall&quot; Icon=&quot;3546&quot; Label=&quot;&amp;lt;translate&amp;gt;Style.PositionWithValueSmall&amp;lt;/translate&amp;gt;&quot; Command=&quot;StyleApply&quot; Parameter=&quot;_grundtext_klein_position_mit_betrag&quot;/&gt;_x000d_&lt;Item Type=&quot;Separator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GrundtextBold&quot;  Icon=&quot;3114&quot; Label=&quot;&amp;lt;translate&amp;gt;Style.GrundtextBold&amp;lt;/translate&amp;gt;&quot; Command=&quot;StyleApply&quot; Parameter=&quot;_grundtext_fett&quot;/&gt;_x000d_&lt;Item Type=&quot;Button&quot; IDName=&quot;GrundtextBoldSmall&quot;  Icon=&quot;3114&quot; Label=&quot;&amp;lt;translate&amp;gt;Style.GrundtextBoldSmall&amp;lt;/translate&amp;gt;&quot; Command=&quot;StyleApply&quot; Parameter=&quot;_grundtext_klein_fett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_dokument_typ&quot;/&gt;_x000d_&lt;Item Type=&quot;Button&quot; IDName=&quot;Subject&quot; Icon=&quot;3546&quot; Label=&quot;&amp;lt;translate&amp;gt;Style.Subject&amp;lt;/translate&amp;gt;&quot; Command=&quot;StyleApply&quot; Parameter=&quot;_betreff&quot;/&gt;_x000d_&lt;Item Type=&quot;Separator&quot;/&gt;_x000d_&lt;Item Type=&quot;Button&quot; IDName=&quot;Untertitel&quot; Icon=&quot;3546&quot; Label=&quot;&amp;lt;translate&amp;gt;Style.Untertitel&amp;lt;/translate&amp;gt;&quot; Command=&quot;StyleApply&quot; Parameter=&quot;_untertitel&quot;/&gt;_x000d_&lt;Item Type=&quot;Button&quot; IDName=&quot;UntertitelEinzug&quot; Icon=&quot;3546&quot; Label=&quot;&amp;lt;translate&amp;gt;Style.UntertitelEinzug&amp;lt;/translate&amp;gt;&quot; Command=&quot;StyleApply&quot; Parameter=&quot;_untertitel_einzug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Aufzaehlung1&quot; Icon=&quot;3546&quot; Label=&quot;&amp;lt;translate&amp;gt;Style.Aufzaehlung1&amp;lt;/translate&amp;gt;&quot; Command=&quot;StyleApply&quot; Parameter=&quot;_aufzaehlung_1.&quot;/&gt;_x000d_&lt;Item Type=&quot;Button&quot; IDName=&quot;Aufzaehlung11&quot; Icon=&quot;3546&quot; Label=&quot;&amp;lt;translate&amp;gt;Style.Aufzaehlung11&amp;lt;/translate&amp;gt;&quot; Command=&quot;StyleApply&quot; Parameter=&quot;_aufzaehlung_1.1&quot;/&gt;_x000d_&lt;Item Type=&quot;Button&quot; IDName=&quot;Aufzaehlung111&quot; Icon=&quot;3546&quot; Label=&quot;&amp;lt;translate&amp;gt;Style.Aufzaehlung111&amp;lt;/translate&amp;gt;&quot; Command=&quot;StyleApply&quot; Parameter=&quot;_aufzaehlung_1.1.1&quot;/&gt;_x000d_&lt;/Item&gt;_x000d_&lt;Item Type=&quot;SubMenu&quot; IDName=&quot;TopicStyles&quot;&gt;_x000d_&lt;Item Type=&quot;Button&quot; IDName=&quot;Topic05&quot; Icon=&quot;3546&quot; Label=&quot;&amp;lt;translate&amp;gt;Style.Topic05&amp;lt;/translate&amp;gt;&quot; Command=&quot;StyleApply&quot; Parameter=&quot;Topic05&quot;/&gt;_x000d_&lt;Item Type=&quot;Button&quot; IDName=&quot;Topic100&quot; Icon=&quot;3546&quot; Label=&quot;&amp;lt;translate&amp;gt;Style.Topic100&amp;lt;/translate&amp;gt;&quot; Command=&quot;StyleApply&quot; Parameter=&quot;Topic100&quot;/&gt;_x000d_&lt;Item Type=&quot;Button&quot; IDName=&quot;Topic150&quot; Icon=&quot;3546&quot; Label=&quot;&amp;lt;translate&amp;gt;Style.Topic150&amp;lt;/translate&amp;gt;&quot; Command=&quot;StyleApply&quot; Parameter=&quot;Topic150&quot;/&gt;_x000d_&lt;Item Type=&quot;Button&quot; IDName=&quot;Topic520&quot; Icon=&quot;3546&quot; Label=&quot;&amp;lt;translate&amp;gt;Style.Topic520&amp;lt;/translate&amp;gt;&quot; Command=&quot;StyleApply&quot; Parameter=&quot;Topic520&quot;/&gt;_x000d_&lt;Item Type=&quot;Button&quot; IDName=&quot;Topic1040&quot; Icon=&quot;3546&quot; Label=&quot;&amp;lt;translate&amp;gt;Style.Topic1040&amp;lt;/translate&amp;gt;&quot; Command=&quot;StyleApply&quot; Parameter=&quot;Topic104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Item Type=&quot;Button&quot; IDName=&quot;ListWithCheckBoxesActive&quot; Icon=&quot;3546&quot; Label=&quot;&amp;lt;translate&amp;gt;Style.ListWithCheckBoxesActive&amp;lt;/translate&amp;gt;&quot; Command=&quot;StyleApply&quot; Parameter=&quot;Auflistung mit Checkboxen aktiv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Separator&quot;/&gt;_x000d_&lt;Item Type=&quot;Button&quot; IDName=&quot;Liste&quot; Icon=&quot;3546&quot; Label=&quot;&amp;lt;translate&amp;gt;Style.Liste&amp;lt;/translate&amp;gt;&quot; Command=&quot;StyleApply&quot; Parameter=&quot;_liste&quot;/&gt;_x000d_&lt;Item Type=&quot;Button&quot; IDName=&quot;ListeEinzug&quot; Icon=&quot;3546&quot; Label=&quot;&amp;lt;translate&amp;gt;Style.ListeEinzug&amp;lt;/translate&amp;gt;&quot; Command=&quot;StyleApply&quot; Parameter=&quot;_liste_einzug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keywords&gt;&lt;/keywords&gt;&lt;comments&gt;&lt;/comments&gt;&lt;hyperlinkBase&gt;&lt;/hyperlinkBase&gt;&lt;fileName&gt;&lt;/fileName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word&gt;&lt;PDF&gt;&lt;keywords&gt;&lt;/keywords&gt;&lt;comments&gt;&lt;/comments&gt;&lt;hyperlinkBase&gt;&lt;/hyperlinkBase&gt;&lt;fileName&gt;&lt;/fileName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keywords&gt;&lt;/keywords&gt;&lt;comments&gt;&lt;/comments&gt;&lt;hyperlinkBase&gt;&lt;/hyperlinkBase&gt;&lt;fileName&gt;&lt;/fileName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word&gt;&lt;PDF&gt;&lt;keywords&gt;&lt;/keywords&gt;&lt;comments&gt;&lt;/comments&gt;&lt;hyperlinkBase&gt;&lt;/hyperlinkBase&gt;&lt;fileName&gt;&lt;/fileName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keywords&gt;&lt;/keywords&gt;&lt;comments&gt;&lt;/comments&gt;&lt;hyperlinkBase&gt;&lt;/hyperlinkBase&gt;&lt;fileName&gt;&lt;/fileName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word&gt;&lt;PDF&gt;&lt;keywords&gt;&lt;/keywords&gt;&lt;comments&gt;&lt;/comments&gt;&lt;hyperlinkBase&gt;&lt;/hyperlinkBase&gt;&lt;fileName&gt;&lt;/fileName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PDF&gt;&lt;/send&gt;&lt;save profileUID=&quot;2006121210441235887611&quot;&gt;&lt;word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word&gt;&lt;PDF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PDF&gt;&lt;/save&gt;&lt;save profileUID=&quot;2012101711053093798565&quot;&gt;&lt;word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word&gt;&lt;PDF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PDF&gt;&lt;/save&gt;&lt;save profileUID=&quot;2006120514401556040061&quot;&gt;&lt;word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word&gt;&lt;PDF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PDF&gt;&lt;/save&gt;&lt;save profileUID=&quot;2004062216425255253277&quot;&gt;&lt;word&gt;&lt;title&gt;&lt;value type=&quot;OawLanguage&quot; name=&quot;Template.Memo&quot;&gt;&lt;separator text=&quot;&quot;&gt;&lt;/separator&gt;&lt;format text=&quot;&quot;&gt;&lt;/format&gt;&lt;/value&gt;&lt;/title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word&gt;&lt;PDF&gt;&lt;title&gt;&lt;value type=&quot;OawLanguage&quot; name=&quot;Template.Memo&quot;&gt;&lt;separator text=&quot;&quot;&gt;&lt;/separator&gt;&lt;format text=&quot;&quot;&gt;&lt;/format&gt;&lt;/value&gt;&lt;/title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PDF&gt;&lt;/save&gt;&lt;send profileUID=&quot;2012101711130108457622&quot;&gt;&lt;word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word&gt;&lt;mail&gt;&lt;subject&gt;&lt;value type=&quot;OawDocProperty&quot; name=&quot;BM_Subject&quot;&gt;&lt;separator text=&quot;&quot;&gt;&lt;/separator&gt;&lt;format text=&quot;&quot;&gt;&lt;/format&gt;&lt;/value&gt;&lt;/subject&gt;&lt;/mail&gt;&lt;PDF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PDF&gt;&lt;/send&gt;&lt;save profileUID=&quot;2012120716234999703869&quot;&gt;&lt;word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word&gt;&lt;PDF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PDF&gt;&lt;/save&gt;&lt;send profileUID=&quot;2012120716250025541210&quot;&gt;&lt;word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word&gt;&lt;PDF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value type=&quot;OawDocProperty&quot; name=&quot;CustomField.Classification&quot;&gt;&lt;separator text=&quot;&quot;&gt;&lt;/separator&gt;&lt;format text=&quot;&quot;&gt;&lt;/format&gt;&lt;/value&gt;&lt;/category&gt;&lt;/PDF&gt;&lt;/send&gt;&lt;/OawOMS&gt;_x000d_"/>
    <w:docVar w:name="oawPaperSize" w:val="7"/>
    <w:docVar w:name="OawPrint.2006120711380151760646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.2012080213242001670528" w:val="&lt;source&gt;&lt;documentProperty UID=&quot;&quot;&gt;&lt;Fields List=&quot;&quot;/&gt;&lt;OawDocProperty name=&quot;Doc.Draft&quot; field=&quot;&quot;/&gt;&lt;/documentProperty&gt;&lt;documentProperty UID=&quot;2002122011014149059130932&quot;&gt;&lt;Fields List=&quot;WdA4AdditionalLogoBlackWhitePortrait|WdA4LogoBlackWhitePortrait&quot;/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60614150123456789&quot;&gt;&lt;SQL&gt;SELECT Value, UID FROM Data WHERE LCID = '%WhereLCID%';&lt;/SQL&gt;&lt;OawDocProperty name=&quot;Doc.Internal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.2012080213242609772915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.2012080213243457481762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2122011014149059130932&quot;&gt;&lt;Fields List=&quot;WdA4AdditionalLogoBlackWhitePortrait|WdA4LogoBlackWhitePortrait&quot;/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2101710001034793987" w:val="&lt;source&gt;&lt;documentProperty UID=&quot;2002122011014149059130932&quot;&gt;&lt;Fields List=&quot;WdA4AdditionalLogoRedPortrait&quot;/&gt;&lt;OawPicture name=&quot;Organisation.WdA4AdditionalLogoColorPortrait&quot; field=&quot;WdA4AdditionalLogoRed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80213242001670528" w:val="&lt;source&gt;&lt;documentProperty UID=&quot;&quot;&gt;&lt;Fields List=&quot;&quot;/&gt;&lt;OawDocProperty name=&quot;Doc.Draft&quot; field=&quot;&quot;/&gt;&lt;OawDocProperty name=&quot;Doc.Internal&quot; field=&quot;&quot;/&gt;&lt;/documentProperty&gt;&lt;documentProperty UID=&quot;2002122011014149059130932&quot;&gt;&lt;Fields List=&quot;WdA4AdditionalLogoColorPortrait|WdA4LogoColorPortrait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Color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2080213242609772915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80213243457481762" w:val="&lt;source&gt;&lt;documentProperty UID=&quot;&quot;&gt;&lt;Fields List=&quot;&quot;/&gt;&lt;OawDocProperty name=&quot;Doc.Draft&quot; field=&quot;&quot;/&gt;&lt;/documentProperty&gt;&lt;documentProperty UID=&quot;2002122011014149059130932&quot;&gt;&lt;Fields List=&quot;WdA4AdditionalLogoColorPortrait|WdA4LogoColorPortrait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Color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2101710001034793987" w:val="&lt;source&gt;&lt;documentProperty UID=&quot;2002122011014149059130932&quot;&gt;&lt;Fields List=&quot;WdA4AdditionalLogoColorPortrait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ojectID" w:val="horgench"/>
    <w:docVar w:name="OawRecipients" w:val="&lt;Recipients&gt;&lt;Recipient&gt;&lt;UID&gt;201807051334362063267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2122011014149059130932&quot;&gt;&lt;Fields List=&quot;WdA4AdditionalLogoBlackWhitePortrait|WdA4LogoBlackWhitePortrait&quot;/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ave.2012101711053093798565" w:val="&lt;source&gt;&lt;documentProperty UID=&quot;2002122011014149059130932&quot;&gt;&lt;Fields List=&quot;WdA4AdditionalLogoRedPortrait&quot;/&gt;&lt;OawPicture name=&quot;Organisation.WdA4AdditionalLogoColorPortrait&quot; field=&quot;WdA4AdditionalLogoRed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/documentProperty&gt;&lt;documentProperty UID=&quot;2002122011014149059130932&quot;&gt;&lt;Fields List=&quot;WdA4AdditionalLogoColorPortrait|WdA4LogoColorPortrait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Color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101711053093798565" w:val="&lt;source&gt;&lt;documentProperty UID=&quot;2002122011014149059130932&quot;&gt;&lt;Fields List=&quot;WdA4AdditionalLogoColorPortrait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2122011014149059130932&quot;&gt;&lt;Fields List=&quot;WdA4AdditionalLogoBlackWhitePortrait|WdA4LogoBlackWhitePortrait&quot;/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nd.2012101711130108457622" w:val="&lt;source&gt;&lt;documentProperty UID=&quot;2002122011014149059130932&quot;&gt;&lt;Fields List=&quot;WdA4AdditionalLogoRedPortrait&quot;/&gt;&lt;OawPicture name=&quot;Organisation.WdA4AdditionalLogoColorPortrait&quot; field=&quot;WdA4AdditionalLogoRed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/documentProperty&gt;&lt;documentProperty UID=&quot;2002122011014149059130932&quot;&gt;&lt;Fields List=&quot;WdA4AdditionalLogoColorPortrait|WdA4LogoColorPortrait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Color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101711130108457622" w:val="&lt;source&gt;&lt;documentProperty UID=&quot;2002122011014149059130932&quot;&gt;&lt;Fields List=&quot;WdA4AdditionalLogoColorPortrait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4hoch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ocumentType&quot; Label=&quot;&amp;lt;translate&amp;gt;SmartContent.DocumentType&amp;lt;/translate&amp;gt;&quot; Style=&quot;_dokument_typ&quot;/&gt;_x000d_&lt;Bookmark Name=&quot;Ausschuss&quot; Label=&quot;&amp;lt;translate&amp;gt;SmartContent.Ausschuss&amp;lt;/translate&amp;gt;&quot; Style=&quot;__absender_amt&quot;/&gt;_x000d_&lt;Bookmark Name=&quot;Date&quot; Label=&quot;&amp;lt;translate&amp;gt;SmartContent.Date&amp;lt;/translate&amp;gt;&quot; Style=&quot;___titelzeile_folgeseiten&quot;/&gt;_x000d_&lt;Bookmark Name=&quot;Subject&quot; Label=&quot;&amp;lt;translate&amp;gt;SmartContent.Subject&amp;lt;/translate&amp;gt;&quot; Style=&quot;_betreff_einzug&quot;/&gt;_x000d_&lt;Bookmark Name=&quot;Text&quot; Label=&quot;&amp;lt;translate&amp;gt;SmartContent.Text&amp;lt;/translate&amp;gt;&quot;Style=&quot;_grundtext&quot;/&gt;_x000d_&lt;Bookmark Name=&quot;Enclosures&quot; Label=&quot;&amp;lt;translate&amp;gt;SmartContent.Enclosures&amp;lt;/translate&amp;gt;&quot; Style=&quot;Auflistung mit Symbolen&quot;/&gt;_x000d_&lt;Bookmark Name=&quot;AttentionTo&quot; Label=&quot;&amp;lt;translate&amp;gt;SmartContent.AttentionTo&amp;lt;/translate&amp;gt;&quot; Style=&quot;Auflistung mit Symbolen&quot;/&gt;_x000d_&lt;Bookmark Name=&quot;CopyTo&quot; Label=&quot;&amp;lt;translate&amp;gt;SmartContent.CopyTo&amp;lt;/translate&amp;gt;&quot; Style=&quot;Auflistung mit Symbolen&quot;/&gt;_x000d_&lt;Bookmark Name=&quot;Appendix&quot; Label=&quot;&amp;lt;translate&amp;gt;SmartContent.Appendix&amp;lt;/translate&amp;gt;&quot; Style=&quot;_grund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Type&quot; Label=&quot;&amp;lt;translate&amp;gt;SmartTemplate.DocumentType&amp;lt;/translate&amp;gt;&quot; Style=&quot;_dokument_typ&quot;/&gt;_x000d_&lt;Bookmark Name=&quot;Ausschuss&quot; Label=&quot;&amp;lt;translate&amp;gt;SmartTemplate.Ausschuss&amp;lt;/translate&amp;gt;&quot; Style=&quot;__absender_amt&quot;/&gt;_x000d_&lt;Bookmark Name=&quot;Date&quot; Label=&quot;&amp;lt;translate&amp;gt;SmartTemplate.Date&amp;lt;/translate&amp;gt;&quot; Style=&quot;___titelzeile_folgeseiten&quot;/&gt;_x000d_&lt;Bookmark Name=&quot;Subject&quot; Label=&quot;&amp;lt;translate&amp;gt;SmartTemplate.Subject&amp;lt;/translate&amp;gt;&quot; Style=&quot;_betreff&quot;/&gt;_x000d_&lt;Bookmark Name=&quot;Text&quot; Label=&quot;&amp;lt;translate&amp;gt;SmartTemplate.Text&amp;lt;/translate&amp;gt;&quot; Style=&quot;_grundtext&quot;/&gt;_x000d_&lt;Bookmark Name=&quot;Enclosures&quot; Label=&quot;&amp;lt;translate&amp;gt;SmartTemplate.Enclosures&amp;lt;/translate&amp;gt;&quot; Style=&quot;Auflistung mit Symbolen&quot;/&gt;_x000d_&lt;Bookmark Name=&quot;AttentionTo&quot; Label=&quot;&amp;lt;translate&amp;gt;SmartTemplate.AttentionTo&amp;lt;/translate&amp;gt;&quot; Style=&quot;Auflistung mit Symbolen&quot;/&gt;_x000d_&lt;Bookmark Name=&quot;CopyTo&quot; Label=&quot;&amp;lt;translate&amp;gt;SmartTemplate.CopyTo&amp;lt;/translate&amp;gt;&quot; Style=&quot;Auflistung mit Symbolen&quot;/&gt;_x000d_&lt;Bookmark Name=&quot;Appendix&quot; Label=&quot;&amp;lt;translate&amp;gt;SmartTemplate.Appendix&amp;lt;/translate&amp;gt;&quot; Style=&quot;_grundtext&quot;/&gt;_x000d_&lt;/TemplPropsStm&gt;"/>
    <w:docVar w:name="OawVersionPicture.2012111212450810781088" w:val="horgen.black.250.1900.wmf;2016.11.16-12:10:40"/>
    <w:docVar w:name="OawVersionPictureInline.2012111212450810781088" w:val="horgen.black.250.1900.wmf;2016.11.16-12:10:40"/>
    <w:docVar w:name="officeatworkWordMasterTemplateConfiguration" w:val="&lt;!--Created with officeatwork--&gt;_x000d__x000a_&lt;WordMasterTemplateConfiguration&gt;_x000d__x000a_  &lt;LayoutSets /&gt;_x000d__x000a_  &lt;Pictures&gt;_x000d__x000a_    &lt;Picture Id=&quot;b765ead2-eb36-40c0-b7fa-62fd&quot; IdName=&quot;LogoHead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8021324345748176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80213242001670528&quot; /&gt;_x000d__x000a_            &lt;OutputProfileSpecific Type=&quot;Print&quot; Id=&quot;2012080213242609772915&quot; /&gt;_x000d__x000a_            &lt;OutputProfileSpecific Type=&quot;Print&quot; Id=&quot;2012101710001034793987&quot; /&gt;_x000d__x000a_            &lt;OutputProfileSpecific Type=&quot;Print&quot; Id=&quot;2006120711380151760646&quot; /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12101711053093798565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12101711130108457622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0a43f6da-2c75-43eb-af2f-bf7f&quot; IdName=&quot;Additional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AdditionalLogoColorPortrait&amp;quot;)]]&quot; /&gt;_x000d__x000a_          &lt;HorizontalPosition Relative=&quot;Page&quot; Alignment=&quot;Left&quot; Unit=&quot;cm&quot;&gt;18.5&lt;/HorizontalPosition&gt;_x000d__x000a_          &lt;VerticalPosition Relative=&quot;Page&quot; Alignment=&quot;Top&quot; Unit=&quot;cm&quot;&gt;10.7&lt;/VerticalPosition&gt;_x000d__x000a_          &lt;OutputProfileSpecifics&gt;_x000d__x000a_            &lt;OutputProfileSpecific Type=&quot;Print&quot; Id=&quot;2012080213243457481762&quot;&gt;_x000d__x000a_              &lt;Source Value=&quot;[[GetMasterPropertyValue(&amp;quot;Organisation&amp;quot;, &amp;quot;WdA4AdditionalLogoBlackWhitePortrait&amp;quot;)]]&quot; /&gt;_x000d__x000a_            &lt;/OutputProfileSpecific&gt;_x000d__x000a_            &lt;OutputProfileSpecific Type=&quot;Print&quot; Id=&quot;2012080213242001670528&quot; /&gt;_x000d__x000a_            &lt;OutputProfileSpecific Type=&quot;Print&quot; Id=&quot;2012080213242609772915&quot; /&gt;_x000d__x000a_            &lt;OutputProfileSpecific Type=&quot;Print&quot; Id=&quot;2012101710001034793987&quot;&gt;_x000d__x000a_              &lt;Source Value=&quot;[[GetMasterPropertyValue(&amp;quot;Organisation&amp;quot;, &amp;quot;WdA4AdditionalLogoRedPortrait&amp;quot;)]]&quot; /&gt;_x000d__x000a_            &lt;/OutputProfileSpecific&gt;_x000d__x000a_            &lt;OutputProfileSpecific Type=&quot;Print&quot; Id=&quot;2006120711380151760646&quot; /&gt;_x000d__x000a_            &lt;OutputProfileSpecific Type=&quot;Save&quot; Id=&quot;2004062216425255253277&quot;&gt;_x000d__x000a_              &lt;Source Value=&quot;[[GetMasterPropertyValue(&amp;quot;Organisation&amp;quot;, &amp;quot;WdA4Additional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12101711053093798565&quot;&gt;_x000d__x000a_              &lt;Source Value=&quot;[[GetMasterPropertyValue(&amp;quot;Organisation&amp;quot;, &amp;quot;WdA4AdditionalLogoRedPortrait&amp;quot;)]]&quot; /&gt;_x000d__x000a_            &lt;/OutputProfileSpecific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Additional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12101711130108457622&quot;&gt;_x000d__x000a_              &lt;Source Value=&quot;[[GetMasterPropertyValue(&amp;quot;Organisation&amp;quot;, &amp;quot;WdA4AdditionalLogoRedPortrait&amp;quot;)]]&quot; /&gt;_x000d__x000a_            &lt;/OutputProfileSpecific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37f2bbed-d288-4985-8758-f46d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1&amp;quot;, &amp;quot;Leer&amp;quot;)]]&quot; /&gt;_x000d__x000a_          &lt;HorizontalPosition Relative=&quot;Character&quot; Alignment=&quot;Left&quot; Unit=&quot;cm&quot;&gt;-0.5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2012080213243457481762&quot; /&gt;_x000d__x000a_            &lt;OutputProfileSpecific Type=&quot;Print&quot; Id=&quot;2012080213242001670528&quot; /&gt;_x000d__x000a_            &lt;OutputProfileSpecific Type=&quot;Print&quot; Id=&quot;2012080213242609772915&quot; /&gt;_x000d__x000a_            &lt;OutputProfileSpecific Type=&quot;Print&quot; Id=&quot;2012101710001034793987&quot; /&gt;_x000d__x000a_            &lt;OutputProfileSpecific Type=&quot;Print&quot; Id=&quot;2006120711380151760646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12101711053093798565&quot; /&gt;_x000d__x000a_            &lt;OutputProfileSpecific Type=&quot;Save&quot; Id=&quot;2006121210441235887611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1711130108457622&quot; /&gt;_x000d__x000a_            &lt;OutputProfileSpecific Type=&quot;Send&quot; Id=&quot;2006121210395821292110&quot;&gt;_x000d__x000a_              &lt;Source Value=&quot;[[GetMasterPropertyValue(&amp;quot;Signature1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d22660e-8668-4d91-ac79-d9fa&quot; IdName=&quot;Signature2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2&amp;quot;, &amp;quot;Leer&amp;quot;)]]&quot; /&gt;_x000d__x000a_          &lt;HorizontalPosition Relative=&quot;Character&quot; Alignment=&quot;Left&quot; Unit=&quot;cm&quot;&gt;4.7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2012080213243457481762&quot; /&gt;_x000d__x000a_            &lt;OutputProfileSpecific Type=&quot;Print&quot; Id=&quot;2012080213242001670528&quot; /&gt;_x000d__x000a_            &lt;OutputProfileSpecific Type=&quot;Print&quot; Id=&quot;2012080213242609772915&quot; /&gt;_x000d__x000a_            &lt;OutputProfileSpecific Type=&quot;Print&quot; Id=&quot;2012101710001034793987&quot; /&gt;_x000d__x000a_            &lt;OutputProfileSpecific Type=&quot;Print&quot; Id=&quot;2006120711380151760646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12101711053093798565&quot; /&gt;_x000d__x000a_            &lt;OutputProfileSpecific Type=&quot;Save&quot; Id=&quot;2006121210441235887611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1711130108457622&quot; /&gt;_x000d__x000a_            &lt;OutputProfileSpecific Type=&quot;Send&quot; Id=&quot;2006121210395821292110&quot;&gt;_x000d__x000a_              &lt;Source Value=&quot;[[GetMasterPropertyValue(&amp;quot;Signature2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1277E"/>
    <w:rsid w:val="000026A4"/>
    <w:rsid w:val="00003BB6"/>
    <w:rsid w:val="0000431E"/>
    <w:rsid w:val="000046AA"/>
    <w:rsid w:val="000047F9"/>
    <w:rsid w:val="00007670"/>
    <w:rsid w:val="0001058A"/>
    <w:rsid w:val="00010C66"/>
    <w:rsid w:val="0001146C"/>
    <w:rsid w:val="000131C9"/>
    <w:rsid w:val="000143F7"/>
    <w:rsid w:val="00025E7D"/>
    <w:rsid w:val="000260A8"/>
    <w:rsid w:val="000277F9"/>
    <w:rsid w:val="0002780A"/>
    <w:rsid w:val="00030427"/>
    <w:rsid w:val="00032212"/>
    <w:rsid w:val="00032B03"/>
    <w:rsid w:val="000335AC"/>
    <w:rsid w:val="0003426C"/>
    <w:rsid w:val="00040FD6"/>
    <w:rsid w:val="00042767"/>
    <w:rsid w:val="00043A8B"/>
    <w:rsid w:val="00045F6C"/>
    <w:rsid w:val="0005038C"/>
    <w:rsid w:val="0005055C"/>
    <w:rsid w:val="00051DC5"/>
    <w:rsid w:val="00052D72"/>
    <w:rsid w:val="000549E9"/>
    <w:rsid w:val="00055FA5"/>
    <w:rsid w:val="0006015B"/>
    <w:rsid w:val="00060440"/>
    <w:rsid w:val="00062836"/>
    <w:rsid w:val="00062C3F"/>
    <w:rsid w:val="00065294"/>
    <w:rsid w:val="000668D6"/>
    <w:rsid w:val="0006765B"/>
    <w:rsid w:val="000722F1"/>
    <w:rsid w:val="0007237E"/>
    <w:rsid w:val="00072D54"/>
    <w:rsid w:val="00073FFD"/>
    <w:rsid w:val="0007422E"/>
    <w:rsid w:val="000744F8"/>
    <w:rsid w:val="00076749"/>
    <w:rsid w:val="0007719E"/>
    <w:rsid w:val="00077AC5"/>
    <w:rsid w:val="00085975"/>
    <w:rsid w:val="00086EEE"/>
    <w:rsid w:val="000906C4"/>
    <w:rsid w:val="00091713"/>
    <w:rsid w:val="000927AB"/>
    <w:rsid w:val="000936D2"/>
    <w:rsid w:val="000946CA"/>
    <w:rsid w:val="000947BD"/>
    <w:rsid w:val="00095CD6"/>
    <w:rsid w:val="00096112"/>
    <w:rsid w:val="0009617A"/>
    <w:rsid w:val="000A0BCB"/>
    <w:rsid w:val="000A576D"/>
    <w:rsid w:val="000A5C5A"/>
    <w:rsid w:val="000A67FE"/>
    <w:rsid w:val="000A6926"/>
    <w:rsid w:val="000A73FC"/>
    <w:rsid w:val="000A7714"/>
    <w:rsid w:val="000A7BE1"/>
    <w:rsid w:val="000B21D9"/>
    <w:rsid w:val="000B28CD"/>
    <w:rsid w:val="000B2CA2"/>
    <w:rsid w:val="000B39E2"/>
    <w:rsid w:val="000B3B9B"/>
    <w:rsid w:val="000B4343"/>
    <w:rsid w:val="000B45CF"/>
    <w:rsid w:val="000B54E6"/>
    <w:rsid w:val="000B60B0"/>
    <w:rsid w:val="000B6633"/>
    <w:rsid w:val="000C4D42"/>
    <w:rsid w:val="000C55D9"/>
    <w:rsid w:val="000C56A9"/>
    <w:rsid w:val="000D41D6"/>
    <w:rsid w:val="000D5288"/>
    <w:rsid w:val="000E5814"/>
    <w:rsid w:val="000E6928"/>
    <w:rsid w:val="000E7F5A"/>
    <w:rsid w:val="000F1AF1"/>
    <w:rsid w:val="000F4F40"/>
    <w:rsid w:val="000F5EDD"/>
    <w:rsid w:val="000F79CA"/>
    <w:rsid w:val="00100419"/>
    <w:rsid w:val="001006ED"/>
    <w:rsid w:val="0010118C"/>
    <w:rsid w:val="00101B94"/>
    <w:rsid w:val="00102BD1"/>
    <w:rsid w:val="0010340E"/>
    <w:rsid w:val="00105406"/>
    <w:rsid w:val="00107578"/>
    <w:rsid w:val="00107FAF"/>
    <w:rsid w:val="0011043E"/>
    <w:rsid w:val="00111F24"/>
    <w:rsid w:val="0011312B"/>
    <w:rsid w:val="00120AA0"/>
    <w:rsid w:val="001218DC"/>
    <w:rsid w:val="00124812"/>
    <w:rsid w:val="0012634B"/>
    <w:rsid w:val="00126798"/>
    <w:rsid w:val="00126FF9"/>
    <w:rsid w:val="00127596"/>
    <w:rsid w:val="00127D7C"/>
    <w:rsid w:val="00131486"/>
    <w:rsid w:val="00131CA0"/>
    <w:rsid w:val="00132A33"/>
    <w:rsid w:val="001349C9"/>
    <w:rsid w:val="001353C7"/>
    <w:rsid w:val="00136794"/>
    <w:rsid w:val="001367E4"/>
    <w:rsid w:val="00137978"/>
    <w:rsid w:val="00137F72"/>
    <w:rsid w:val="0014079B"/>
    <w:rsid w:val="00140911"/>
    <w:rsid w:val="001435F8"/>
    <w:rsid w:val="0014407C"/>
    <w:rsid w:val="0014520C"/>
    <w:rsid w:val="00152056"/>
    <w:rsid w:val="001531BA"/>
    <w:rsid w:val="001543B5"/>
    <w:rsid w:val="001545FC"/>
    <w:rsid w:val="00154963"/>
    <w:rsid w:val="00156948"/>
    <w:rsid w:val="00157086"/>
    <w:rsid w:val="00162BB1"/>
    <w:rsid w:val="0016416E"/>
    <w:rsid w:val="001706E7"/>
    <w:rsid w:val="00170CC3"/>
    <w:rsid w:val="001710EB"/>
    <w:rsid w:val="0017282E"/>
    <w:rsid w:val="0017496E"/>
    <w:rsid w:val="001758C1"/>
    <w:rsid w:val="00175F43"/>
    <w:rsid w:val="00177409"/>
    <w:rsid w:val="00180232"/>
    <w:rsid w:val="00182D09"/>
    <w:rsid w:val="00186160"/>
    <w:rsid w:val="001863EE"/>
    <w:rsid w:val="00186D97"/>
    <w:rsid w:val="001900D9"/>
    <w:rsid w:val="00190711"/>
    <w:rsid w:val="00191237"/>
    <w:rsid w:val="00191CC1"/>
    <w:rsid w:val="0019440B"/>
    <w:rsid w:val="001A0D83"/>
    <w:rsid w:val="001A672E"/>
    <w:rsid w:val="001A7212"/>
    <w:rsid w:val="001B0B8A"/>
    <w:rsid w:val="001B190A"/>
    <w:rsid w:val="001B471D"/>
    <w:rsid w:val="001C38CC"/>
    <w:rsid w:val="001D03D0"/>
    <w:rsid w:val="001D0DC9"/>
    <w:rsid w:val="001D5AE4"/>
    <w:rsid w:val="001D5BA7"/>
    <w:rsid w:val="001D622C"/>
    <w:rsid w:val="001D62E3"/>
    <w:rsid w:val="001D6C0F"/>
    <w:rsid w:val="001D7026"/>
    <w:rsid w:val="001D78A4"/>
    <w:rsid w:val="001E2DBD"/>
    <w:rsid w:val="001E3F09"/>
    <w:rsid w:val="001E6233"/>
    <w:rsid w:val="001E7FE8"/>
    <w:rsid w:val="001F3156"/>
    <w:rsid w:val="001F3446"/>
    <w:rsid w:val="001F3FDE"/>
    <w:rsid w:val="001F5040"/>
    <w:rsid w:val="001F64B0"/>
    <w:rsid w:val="001F79F3"/>
    <w:rsid w:val="001F7A63"/>
    <w:rsid w:val="0020076A"/>
    <w:rsid w:val="002011DB"/>
    <w:rsid w:val="00207109"/>
    <w:rsid w:val="00210038"/>
    <w:rsid w:val="00210DB3"/>
    <w:rsid w:val="00211350"/>
    <w:rsid w:val="0021318E"/>
    <w:rsid w:val="00214006"/>
    <w:rsid w:val="002149B4"/>
    <w:rsid w:val="00214BD8"/>
    <w:rsid w:val="0021663A"/>
    <w:rsid w:val="00220348"/>
    <w:rsid w:val="0022380D"/>
    <w:rsid w:val="00223B82"/>
    <w:rsid w:val="0022436B"/>
    <w:rsid w:val="00224565"/>
    <w:rsid w:val="00225E3C"/>
    <w:rsid w:val="0022708C"/>
    <w:rsid w:val="002315B5"/>
    <w:rsid w:val="0023184C"/>
    <w:rsid w:val="00232F20"/>
    <w:rsid w:val="002361C0"/>
    <w:rsid w:val="00237705"/>
    <w:rsid w:val="00244078"/>
    <w:rsid w:val="00246EB1"/>
    <w:rsid w:val="002473DB"/>
    <w:rsid w:val="002476FE"/>
    <w:rsid w:val="002521E3"/>
    <w:rsid w:val="002528D6"/>
    <w:rsid w:val="00252BAA"/>
    <w:rsid w:val="00252F47"/>
    <w:rsid w:val="00253195"/>
    <w:rsid w:val="00253748"/>
    <w:rsid w:val="002571B1"/>
    <w:rsid w:val="002602DE"/>
    <w:rsid w:val="00262504"/>
    <w:rsid w:val="00262AA0"/>
    <w:rsid w:val="00262BFD"/>
    <w:rsid w:val="00263626"/>
    <w:rsid w:val="00264020"/>
    <w:rsid w:val="002645DC"/>
    <w:rsid w:val="002665FB"/>
    <w:rsid w:val="00267FE5"/>
    <w:rsid w:val="00271915"/>
    <w:rsid w:val="00274046"/>
    <w:rsid w:val="00276705"/>
    <w:rsid w:val="00282913"/>
    <w:rsid w:val="002829D7"/>
    <w:rsid w:val="00283318"/>
    <w:rsid w:val="002869DE"/>
    <w:rsid w:val="00286D75"/>
    <w:rsid w:val="00291E72"/>
    <w:rsid w:val="002947DB"/>
    <w:rsid w:val="00295D89"/>
    <w:rsid w:val="002A0164"/>
    <w:rsid w:val="002A1368"/>
    <w:rsid w:val="002A1935"/>
    <w:rsid w:val="002A42CD"/>
    <w:rsid w:val="002A44AA"/>
    <w:rsid w:val="002A462D"/>
    <w:rsid w:val="002A4E34"/>
    <w:rsid w:val="002A53C0"/>
    <w:rsid w:val="002A688E"/>
    <w:rsid w:val="002A74B2"/>
    <w:rsid w:val="002A7DCF"/>
    <w:rsid w:val="002B3964"/>
    <w:rsid w:val="002B56B9"/>
    <w:rsid w:val="002C07D0"/>
    <w:rsid w:val="002C1918"/>
    <w:rsid w:val="002C2C0E"/>
    <w:rsid w:val="002C2FF2"/>
    <w:rsid w:val="002C5301"/>
    <w:rsid w:val="002C5D14"/>
    <w:rsid w:val="002D322A"/>
    <w:rsid w:val="002D37EC"/>
    <w:rsid w:val="002D5946"/>
    <w:rsid w:val="002D7349"/>
    <w:rsid w:val="002E0B33"/>
    <w:rsid w:val="002E1D0B"/>
    <w:rsid w:val="002E5135"/>
    <w:rsid w:val="002E518A"/>
    <w:rsid w:val="002F1C95"/>
    <w:rsid w:val="002F2F19"/>
    <w:rsid w:val="002F3345"/>
    <w:rsid w:val="002F404E"/>
    <w:rsid w:val="002F4938"/>
    <w:rsid w:val="002F59D5"/>
    <w:rsid w:val="002F66E1"/>
    <w:rsid w:val="00300629"/>
    <w:rsid w:val="00300DBF"/>
    <w:rsid w:val="00302D25"/>
    <w:rsid w:val="00304E62"/>
    <w:rsid w:val="003060EE"/>
    <w:rsid w:val="00307C03"/>
    <w:rsid w:val="00307F77"/>
    <w:rsid w:val="00310492"/>
    <w:rsid w:val="00310635"/>
    <w:rsid w:val="00315936"/>
    <w:rsid w:val="003176DB"/>
    <w:rsid w:val="00320743"/>
    <w:rsid w:val="00321CF5"/>
    <w:rsid w:val="00322D36"/>
    <w:rsid w:val="00326DE8"/>
    <w:rsid w:val="003274B3"/>
    <w:rsid w:val="003309AA"/>
    <w:rsid w:val="003356DC"/>
    <w:rsid w:val="00335B07"/>
    <w:rsid w:val="0033706B"/>
    <w:rsid w:val="0033787D"/>
    <w:rsid w:val="00341749"/>
    <w:rsid w:val="00341C13"/>
    <w:rsid w:val="00343929"/>
    <w:rsid w:val="00343E89"/>
    <w:rsid w:val="0034410D"/>
    <w:rsid w:val="00345EF6"/>
    <w:rsid w:val="00346AC7"/>
    <w:rsid w:val="00352C18"/>
    <w:rsid w:val="00354C7F"/>
    <w:rsid w:val="00354F68"/>
    <w:rsid w:val="003576BF"/>
    <w:rsid w:val="00357B7E"/>
    <w:rsid w:val="00360961"/>
    <w:rsid w:val="0036231F"/>
    <w:rsid w:val="00367AD0"/>
    <w:rsid w:val="0037056F"/>
    <w:rsid w:val="003709F4"/>
    <w:rsid w:val="00373207"/>
    <w:rsid w:val="0037410F"/>
    <w:rsid w:val="003745EF"/>
    <w:rsid w:val="00377ABC"/>
    <w:rsid w:val="0038122E"/>
    <w:rsid w:val="00381EFA"/>
    <w:rsid w:val="003856AA"/>
    <w:rsid w:val="00386993"/>
    <w:rsid w:val="00387FE8"/>
    <w:rsid w:val="00396159"/>
    <w:rsid w:val="003A1129"/>
    <w:rsid w:val="003A293A"/>
    <w:rsid w:val="003A29E6"/>
    <w:rsid w:val="003A3898"/>
    <w:rsid w:val="003A41E8"/>
    <w:rsid w:val="003A4A93"/>
    <w:rsid w:val="003A52CE"/>
    <w:rsid w:val="003A5750"/>
    <w:rsid w:val="003A5C7A"/>
    <w:rsid w:val="003B081E"/>
    <w:rsid w:val="003B2554"/>
    <w:rsid w:val="003C0C4B"/>
    <w:rsid w:val="003C1D91"/>
    <w:rsid w:val="003C374D"/>
    <w:rsid w:val="003C3ABA"/>
    <w:rsid w:val="003C4131"/>
    <w:rsid w:val="003C5468"/>
    <w:rsid w:val="003C5ABD"/>
    <w:rsid w:val="003C6AF2"/>
    <w:rsid w:val="003C6FFF"/>
    <w:rsid w:val="003C7E09"/>
    <w:rsid w:val="003D5DDC"/>
    <w:rsid w:val="003E083E"/>
    <w:rsid w:val="003E0BA9"/>
    <w:rsid w:val="003E46AD"/>
    <w:rsid w:val="003E5BBA"/>
    <w:rsid w:val="003E68E7"/>
    <w:rsid w:val="003E7493"/>
    <w:rsid w:val="003F2694"/>
    <w:rsid w:val="004008CA"/>
    <w:rsid w:val="004029E2"/>
    <w:rsid w:val="00405C87"/>
    <w:rsid w:val="00405DD7"/>
    <w:rsid w:val="00407E35"/>
    <w:rsid w:val="004101D9"/>
    <w:rsid w:val="004101E7"/>
    <w:rsid w:val="00413136"/>
    <w:rsid w:val="004139EA"/>
    <w:rsid w:val="004140F0"/>
    <w:rsid w:val="004173AA"/>
    <w:rsid w:val="004178B1"/>
    <w:rsid w:val="004218CC"/>
    <w:rsid w:val="00421C9A"/>
    <w:rsid w:val="00422101"/>
    <w:rsid w:val="0042233F"/>
    <w:rsid w:val="00423D18"/>
    <w:rsid w:val="00427AA2"/>
    <w:rsid w:val="00427CD3"/>
    <w:rsid w:val="004332F7"/>
    <w:rsid w:val="0043661F"/>
    <w:rsid w:val="004370E3"/>
    <w:rsid w:val="00437BFF"/>
    <w:rsid w:val="004408CE"/>
    <w:rsid w:val="00446F72"/>
    <w:rsid w:val="004472F7"/>
    <w:rsid w:val="00450553"/>
    <w:rsid w:val="0045150C"/>
    <w:rsid w:val="00452563"/>
    <w:rsid w:val="004551F4"/>
    <w:rsid w:val="004554E0"/>
    <w:rsid w:val="00455572"/>
    <w:rsid w:val="00455CAF"/>
    <w:rsid w:val="00457365"/>
    <w:rsid w:val="00464DBF"/>
    <w:rsid w:val="00467057"/>
    <w:rsid w:val="00472A83"/>
    <w:rsid w:val="00473477"/>
    <w:rsid w:val="00481CD7"/>
    <w:rsid w:val="00482B6B"/>
    <w:rsid w:val="00485BEE"/>
    <w:rsid w:val="00486D68"/>
    <w:rsid w:val="00486EAA"/>
    <w:rsid w:val="004913B4"/>
    <w:rsid w:val="00492A70"/>
    <w:rsid w:val="00492F65"/>
    <w:rsid w:val="0049339E"/>
    <w:rsid w:val="00493944"/>
    <w:rsid w:val="00494899"/>
    <w:rsid w:val="00494AD2"/>
    <w:rsid w:val="00494C1B"/>
    <w:rsid w:val="004950E7"/>
    <w:rsid w:val="00495627"/>
    <w:rsid w:val="00495B08"/>
    <w:rsid w:val="004960B1"/>
    <w:rsid w:val="00496494"/>
    <w:rsid w:val="004976FE"/>
    <w:rsid w:val="00497F59"/>
    <w:rsid w:val="004A1086"/>
    <w:rsid w:val="004A12F9"/>
    <w:rsid w:val="004A1C39"/>
    <w:rsid w:val="004A6F67"/>
    <w:rsid w:val="004B287B"/>
    <w:rsid w:val="004B58CD"/>
    <w:rsid w:val="004C1DC4"/>
    <w:rsid w:val="004C47DD"/>
    <w:rsid w:val="004C49B6"/>
    <w:rsid w:val="004C4DDB"/>
    <w:rsid w:val="004C510C"/>
    <w:rsid w:val="004D03E2"/>
    <w:rsid w:val="004D34DB"/>
    <w:rsid w:val="004D6409"/>
    <w:rsid w:val="004D6914"/>
    <w:rsid w:val="004E0667"/>
    <w:rsid w:val="004E1981"/>
    <w:rsid w:val="004E2BA9"/>
    <w:rsid w:val="004E37C6"/>
    <w:rsid w:val="004E7764"/>
    <w:rsid w:val="004F4C96"/>
    <w:rsid w:val="004F71AA"/>
    <w:rsid w:val="00504AFA"/>
    <w:rsid w:val="00515156"/>
    <w:rsid w:val="00516117"/>
    <w:rsid w:val="0051767F"/>
    <w:rsid w:val="00517E5F"/>
    <w:rsid w:val="00520770"/>
    <w:rsid w:val="00521580"/>
    <w:rsid w:val="00523B2A"/>
    <w:rsid w:val="00524427"/>
    <w:rsid w:val="00524861"/>
    <w:rsid w:val="00525C18"/>
    <w:rsid w:val="00525E1F"/>
    <w:rsid w:val="00526329"/>
    <w:rsid w:val="0052773F"/>
    <w:rsid w:val="00527AB0"/>
    <w:rsid w:val="00531219"/>
    <w:rsid w:val="0053261F"/>
    <w:rsid w:val="00534CD8"/>
    <w:rsid w:val="00535B79"/>
    <w:rsid w:val="00541887"/>
    <w:rsid w:val="00542A85"/>
    <w:rsid w:val="00543108"/>
    <w:rsid w:val="00544AA0"/>
    <w:rsid w:val="00545D95"/>
    <w:rsid w:val="0055005A"/>
    <w:rsid w:val="00550597"/>
    <w:rsid w:val="00550F8A"/>
    <w:rsid w:val="00553231"/>
    <w:rsid w:val="00557113"/>
    <w:rsid w:val="00561C67"/>
    <w:rsid w:val="005636C4"/>
    <w:rsid w:val="0056436D"/>
    <w:rsid w:val="005664EA"/>
    <w:rsid w:val="00567F18"/>
    <w:rsid w:val="00570B14"/>
    <w:rsid w:val="005713CE"/>
    <w:rsid w:val="00571D9D"/>
    <w:rsid w:val="00572629"/>
    <w:rsid w:val="005732BF"/>
    <w:rsid w:val="00573673"/>
    <w:rsid w:val="00573BC5"/>
    <w:rsid w:val="00573CD4"/>
    <w:rsid w:val="0057413F"/>
    <w:rsid w:val="00574FE7"/>
    <w:rsid w:val="005765B8"/>
    <w:rsid w:val="00582619"/>
    <w:rsid w:val="005845EB"/>
    <w:rsid w:val="005852EC"/>
    <w:rsid w:val="0059184E"/>
    <w:rsid w:val="005918A8"/>
    <w:rsid w:val="00592380"/>
    <w:rsid w:val="005A223A"/>
    <w:rsid w:val="005A46E6"/>
    <w:rsid w:val="005A4CF5"/>
    <w:rsid w:val="005B059C"/>
    <w:rsid w:val="005B0ADF"/>
    <w:rsid w:val="005B1C6C"/>
    <w:rsid w:val="005B4AC7"/>
    <w:rsid w:val="005C099F"/>
    <w:rsid w:val="005C0D4E"/>
    <w:rsid w:val="005C1B96"/>
    <w:rsid w:val="005C32E1"/>
    <w:rsid w:val="005C3CC7"/>
    <w:rsid w:val="005C7991"/>
    <w:rsid w:val="005D37A1"/>
    <w:rsid w:val="005D4004"/>
    <w:rsid w:val="005D6E79"/>
    <w:rsid w:val="005E110D"/>
    <w:rsid w:val="005E269D"/>
    <w:rsid w:val="005E6BA3"/>
    <w:rsid w:val="005E7427"/>
    <w:rsid w:val="005E7E3B"/>
    <w:rsid w:val="005F409E"/>
    <w:rsid w:val="005F6FCD"/>
    <w:rsid w:val="005F774B"/>
    <w:rsid w:val="00601416"/>
    <w:rsid w:val="00602B84"/>
    <w:rsid w:val="00602E98"/>
    <w:rsid w:val="00602F23"/>
    <w:rsid w:val="00603189"/>
    <w:rsid w:val="00603846"/>
    <w:rsid w:val="0060555F"/>
    <w:rsid w:val="00607715"/>
    <w:rsid w:val="0061060E"/>
    <w:rsid w:val="0061137C"/>
    <w:rsid w:val="00611885"/>
    <w:rsid w:val="00611BF7"/>
    <w:rsid w:val="00612CAE"/>
    <w:rsid w:val="00615480"/>
    <w:rsid w:val="0061634F"/>
    <w:rsid w:val="006167AC"/>
    <w:rsid w:val="00616A39"/>
    <w:rsid w:val="00617683"/>
    <w:rsid w:val="00617995"/>
    <w:rsid w:val="00621497"/>
    <w:rsid w:val="00626544"/>
    <w:rsid w:val="00626FBA"/>
    <w:rsid w:val="00630CD1"/>
    <w:rsid w:val="00631644"/>
    <w:rsid w:val="0063352C"/>
    <w:rsid w:val="00634C2C"/>
    <w:rsid w:val="00634E1A"/>
    <w:rsid w:val="00635B11"/>
    <w:rsid w:val="00637657"/>
    <w:rsid w:val="00637EF2"/>
    <w:rsid w:val="006403B7"/>
    <w:rsid w:val="00642D74"/>
    <w:rsid w:val="0064359F"/>
    <w:rsid w:val="006443AF"/>
    <w:rsid w:val="006453B5"/>
    <w:rsid w:val="0064654F"/>
    <w:rsid w:val="00650E2B"/>
    <w:rsid w:val="00653026"/>
    <w:rsid w:val="00655C6C"/>
    <w:rsid w:val="00656296"/>
    <w:rsid w:val="00661EE8"/>
    <w:rsid w:val="00662520"/>
    <w:rsid w:val="006629BB"/>
    <w:rsid w:val="00662C8C"/>
    <w:rsid w:val="0066485E"/>
    <w:rsid w:val="006655AD"/>
    <w:rsid w:val="00665FFA"/>
    <w:rsid w:val="0066701F"/>
    <w:rsid w:val="00671259"/>
    <w:rsid w:val="006713FA"/>
    <w:rsid w:val="00673D6D"/>
    <w:rsid w:val="0067421A"/>
    <w:rsid w:val="00674228"/>
    <w:rsid w:val="0067422D"/>
    <w:rsid w:val="00674EDF"/>
    <w:rsid w:val="0067593E"/>
    <w:rsid w:val="00677236"/>
    <w:rsid w:val="00680BD5"/>
    <w:rsid w:val="00681715"/>
    <w:rsid w:val="00683E8B"/>
    <w:rsid w:val="00684F90"/>
    <w:rsid w:val="006854DA"/>
    <w:rsid w:val="006867AA"/>
    <w:rsid w:val="00693D03"/>
    <w:rsid w:val="006A114A"/>
    <w:rsid w:val="006A27FE"/>
    <w:rsid w:val="006A30FD"/>
    <w:rsid w:val="006A49DC"/>
    <w:rsid w:val="006A4D80"/>
    <w:rsid w:val="006A53E2"/>
    <w:rsid w:val="006A5A08"/>
    <w:rsid w:val="006A69E4"/>
    <w:rsid w:val="006A6EE1"/>
    <w:rsid w:val="006A7F55"/>
    <w:rsid w:val="006B131C"/>
    <w:rsid w:val="006B1740"/>
    <w:rsid w:val="006B320A"/>
    <w:rsid w:val="006B49DA"/>
    <w:rsid w:val="006B4DB2"/>
    <w:rsid w:val="006C0C67"/>
    <w:rsid w:val="006C6369"/>
    <w:rsid w:val="006C71A7"/>
    <w:rsid w:val="006D024E"/>
    <w:rsid w:val="006D1542"/>
    <w:rsid w:val="006D26E4"/>
    <w:rsid w:val="006D3CCD"/>
    <w:rsid w:val="006D3DDA"/>
    <w:rsid w:val="006D472A"/>
    <w:rsid w:val="006D6528"/>
    <w:rsid w:val="006D7560"/>
    <w:rsid w:val="006E105B"/>
    <w:rsid w:val="006E2AE9"/>
    <w:rsid w:val="006E3D33"/>
    <w:rsid w:val="006E5708"/>
    <w:rsid w:val="006E6346"/>
    <w:rsid w:val="006E6F4C"/>
    <w:rsid w:val="006E71EE"/>
    <w:rsid w:val="006F00FD"/>
    <w:rsid w:val="006F4412"/>
    <w:rsid w:val="006F5DBC"/>
    <w:rsid w:val="006F652E"/>
    <w:rsid w:val="0070060E"/>
    <w:rsid w:val="007025AA"/>
    <w:rsid w:val="0070265D"/>
    <w:rsid w:val="00702FD0"/>
    <w:rsid w:val="00703872"/>
    <w:rsid w:val="007039B2"/>
    <w:rsid w:val="00704081"/>
    <w:rsid w:val="00704A5E"/>
    <w:rsid w:val="007064C0"/>
    <w:rsid w:val="00706FA1"/>
    <w:rsid w:val="007079BD"/>
    <w:rsid w:val="007137A0"/>
    <w:rsid w:val="00713A33"/>
    <w:rsid w:val="0072023F"/>
    <w:rsid w:val="00720396"/>
    <w:rsid w:val="0072093C"/>
    <w:rsid w:val="007230B4"/>
    <w:rsid w:val="0072574A"/>
    <w:rsid w:val="007308D5"/>
    <w:rsid w:val="00730A57"/>
    <w:rsid w:val="00730FCB"/>
    <w:rsid w:val="00733185"/>
    <w:rsid w:val="00734856"/>
    <w:rsid w:val="00735B12"/>
    <w:rsid w:val="00735C38"/>
    <w:rsid w:val="00736EA6"/>
    <w:rsid w:val="007372F9"/>
    <w:rsid w:val="0074051A"/>
    <w:rsid w:val="0074119D"/>
    <w:rsid w:val="00742941"/>
    <w:rsid w:val="00742EAA"/>
    <w:rsid w:val="007465E1"/>
    <w:rsid w:val="0074733D"/>
    <w:rsid w:val="007506CC"/>
    <w:rsid w:val="00751DC2"/>
    <w:rsid w:val="00751F4B"/>
    <w:rsid w:val="007524E7"/>
    <w:rsid w:val="007531F1"/>
    <w:rsid w:val="00753ADD"/>
    <w:rsid w:val="00754938"/>
    <w:rsid w:val="00756902"/>
    <w:rsid w:val="0076204F"/>
    <w:rsid w:val="00765B67"/>
    <w:rsid w:val="00766993"/>
    <w:rsid w:val="00766DE5"/>
    <w:rsid w:val="00771CAA"/>
    <w:rsid w:val="00771F01"/>
    <w:rsid w:val="00772F6F"/>
    <w:rsid w:val="007740C9"/>
    <w:rsid w:val="00774E6B"/>
    <w:rsid w:val="00776C5A"/>
    <w:rsid w:val="0078075D"/>
    <w:rsid w:val="007848B2"/>
    <w:rsid w:val="00784C2B"/>
    <w:rsid w:val="0079222F"/>
    <w:rsid w:val="0079444A"/>
    <w:rsid w:val="00794C9E"/>
    <w:rsid w:val="007958D3"/>
    <w:rsid w:val="00795C0E"/>
    <w:rsid w:val="0079754D"/>
    <w:rsid w:val="00797845"/>
    <w:rsid w:val="00797E4B"/>
    <w:rsid w:val="007A3450"/>
    <w:rsid w:val="007A522F"/>
    <w:rsid w:val="007A6F29"/>
    <w:rsid w:val="007A7567"/>
    <w:rsid w:val="007A7CB1"/>
    <w:rsid w:val="007B09C4"/>
    <w:rsid w:val="007B1D02"/>
    <w:rsid w:val="007B5E04"/>
    <w:rsid w:val="007B62CB"/>
    <w:rsid w:val="007B701B"/>
    <w:rsid w:val="007C446F"/>
    <w:rsid w:val="007C4472"/>
    <w:rsid w:val="007D0B60"/>
    <w:rsid w:val="007D366B"/>
    <w:rsid w:val="007D47D0"/>
    <w:rsid w:val="007D606B"/>
    <w:rsid w:val="007D70BA"/>
    <w:rsid w:val="007E00B7"/>
    <w:rsid w:val="007E0390"/>
    <w:rsid w:val="007E0C65"/>
    <w:rsid w:val="007E10BF"/>
    <w:rsid w:val="007E1982"/>
    <w:rsid w:val="007E1CA5"/>
    <w:rsid w:val="007E614E"/>
    <w:rsid w:val="007F1F25"/>
    <w:rsid w:val="007F2C4F"/>
    <w:rsid w:val="007F4FD4"/>
    <w:rsid w:val="007F7037"/>
    <w:rsid w:val="00800CC7"/>
    <w:rsid w:val="008018E9"/>
    <w:rsid w:val="00807A2E"/>
    <w:rsid w:val="00811C2B"/>
    <w:rsid w:val="008122D9"/>
    <w:rsid w:val="008164C9"/>
    <w:rsid w:val="008231ED"/>
    <w:rsid w:val="0082355F"/>
    <w:rsid w:val="008237C2"/>
    <w:rsid w:val="0082414B"/>
    <w:rsid w:val="00826611"/>
    <w:rsid w:val="00827881"/>
    <w:rsid w:val="00831871"/>
    <w:rsid w:val="00834A5D"/>
    <w:rsid w:val="00834D4A"/>
    <w:rsid w:val="00837AC8"/>
    <w:rsid w:val="0084151E"/>
    <w:rsid w:val="00845B7A"/>
    <w:rsid w:val="00845CA8"/>
    <w:rsid w:val="00846501"/>
    <w:rsid w:val="00847BDD"/>
    <w:rsid w:val="0085055A"/>
    <w:rsid w:val="0085103A"/>
    <w:rsid w:val="0085142C"/>
    <w:rsid w:val="00851E74"/>
    <w:rsid w:val="00853B72"/>
    <w:rsid w:val="00854666"/>
    <w:rsid w:val="0085755B"/>
    <w:rsid w:val="008611F8"/>
    <w:rsid w:val="0086200B"/>
    <w:rsid w:val="0086338C"/>
    <w:rsid w:val="00863DB5"/>
    <w:rsid w:val="008648C0"/>
    <w:rsid w:val="00864EC8"/>
    <w:rsid w:val="0086585B"/>
    <w:rsid w:val="00870EDA"/>
    <w:rsid w:val="00876AD3"/>
    <w:rsid w:val="008819FA"/>
    <w:rsid w:val="008826C4"/>
    <w:rsid w:val="00882DC5"/>
    <w:rsid w:val="00884CAE"/>
    <w:rsid w:val="008864DD"/>
    <w:rsid w:val="00886FA0"/>
    <w:rsid w:val="00890193"/>
    <w:rsid w:val="00892E93"/>
    <w:rsid w:val="00896FAA"/>
    <w:rsid w:val="008A1EE6"/>
    <w:rsid w:val="008A426A"/>
    <w:rsid w:val="008A7A5F"/>
    <w:rsid w:val="008B0AC4"/>
    <w:rsid w:val="008B0C14"/>
    <w:rsid w:val="008B55C0"/>
    <w:rsid w:val="008C49A1"/>
    <w:rsid w:val="008C5DAF"/>
    <w:rsid w:val="008D0295"/>
    <w:rsid w:val="008D0401"/>
    <w:rsid w:val="008D0610"/>
    <w:rsid w:val="008D3454"/>
    <w:rsid w:val="008D5319"/>
    <w:rsid w:val="008D7210"/>
    <w:rsid w:val="008E40A5"/>
    <w:rsid w:val="008E5D8D"/>
    <w:rsid w:val="008E6072"/>
    <w:rsid w:val="008F37FA"/>
    <w:rsid w:val="008F47BF"/>
    <w:rsid w:val="008F48DE"/>
    <w:rsid w:val="008F52C7"/>
    <w:rsid w:val="008F5F84"/>
    <w:rsid w:val="008F6DAE"/>
    <w:rsid w:val="008F797D"/>
    <w:rsid w:val="00902B4E"/>
    <w:rsid w:val="00905142"/>
    <w:rsid w:val="00905189"/>
    <w:rsid w:val="00905ABA"/>
    <w:rsid w:val="00906DDA"/>
    <w:rsid w:val="00912EAE"/>
    <w:rsid w:val="00913621"/>
    <w:rsid w:val="00916006"/>
    <w:rsid w:val="0091602E"/>
    <w:rsid w:val="00922843"/>
    <w:rsid w:val="0092296B"/>
    <w:rsid w:val="00932200"/>
    <w:rsid w:val="00933C64"/>
    <w:rsid w:val="009340C7"/>
    <w:rsid w:val="0093417A"/>
    <w:rsid w:val="0093529E"/>
    <w:rsid w:val="00937958"/>
    <w:rsid w:val="009428EA"/>
    <w:rsid w:val="00944981"/>
    <w:rsid w:val="009502B9"/>
    <w:rsid w:val="00950945"/>
    <w:rsid w:val="00951839"/>
    <w:rsid w:val="00953997"/>
    <w:rsid w:val="00954E0A"/>
    <w:rsid w:val="00955258"/>
    <w:rsid w:val="009579B6"/>
    <w:rsid w:val="00961955"/>
    <w:rsid w:val="00961F72"/>
    <w:rsid w:val="009656B8"/>
    <w:rsid w:val="009668C0"/>
    <w:rsid w:val="0096767C"/>
    <w:rsid w:val="00971F58"/>
    <w:rsid w:val="009765DA"/>
    <w:rsid w:val="00981363"/>
    <w:rsid w:val="0098242F"/>
    <w:rsid w:val="00984440"/>
    <w:rsid w:val="00985B39"/>
    <w:rsid w:val="00985D38"/>
    <w:rsid w:val="0098775B"/>
    <w:rsid w:val="009900DF"/>
    <w:rsid w:val="00990424"/>
    <w:rsid w:val="009905F1"/>
    <w:rsid w:val="00990A6F"/>
    <w:rsid w:val="0099382B"/>
    <w:rsid w:val="00994D4A"/>
    <w:rsid w:val="00995E20"/>
    <w:rsid w:val="009A010B"/>
    <w:rsid w:val="009A0502"/>
    <w:rsid w:val="009A0843"/>
    <w:rsid w:val="009A1292"/>
    <w:rsid w:val="009A1E5E"/>
    <w:rsid w:val="009A4C44"/>
    <w:rsid w:val="009A4C9A"/>
    <w:rsid w:val="009A5110"/>
    <w:rsid w:val="009A528E"/>
    <w:rsid w:val="009A54ED"/>
    <w:rsid w:val="009A5A9B"/>
    <w:rsid w:val="009A61D1"/>
    <w:rsid w:val="009A7EE6"/>
    <w:rsid w:val="009B7D36"/>
    <w:rsid w:val="009C1725"/>
    <w:rsid w:val="009C3C58"/>
    <w:rsid w:val="009C412C"/>
    <w:rsid w:val="009C505C"/>
    <w:rsid w:val="009C6030"/>
    <w:rsid w:val="009D2573"/>
    <w:rsid w:val="009D2908"/>
    <w:rsid w:val="009D44A4"/>
    <w:rsid w:val="009D48A4"/>
    <w:rsid w:val="009D54EC"/>
    <w:rsid w:val="009D6F85"/>
    <w:rsid w:val="009D7E9B"/>
    <w:rsid w:val="009E0D58"/>
    <w:rsid w:val="009E0E4C"/>
    <w:rsid w:val="009E1B09"/>
    <w:rsid w:val="009E1B47"/>
    <w:rsid w:val="009E232B"/>
    <w:rsid w:val="009E3F7C"/>
    <w:rsid w:val="009E4938"/>
    <w:rsid w:val="009E66CC"/>
    <w:rsid w:val="009F0262"/>
    <w:rsid w:val="009F2E62"/>
    <w:rsid w:val="009F4B63"/>
    <w:rsid w:val="009F5F44"/>
    <w:rsid w:val="00A005C9"/>
    <w:rsid w:val="00A00E32"/>
    <w:rsid w:val="00A022C1"/>
    <w:rsid w:val="00A02515"/>
    <w:rsid w:val="00A06CE8"/>
    <w:rsid w:val="00A07A2B"/>
    <w:rsid w:val="00A156FD"/>
    <w:rsid w:val="00A20045"/>
    <w:rsid w:val="00A20577"/>
    <w:rsid w:val="00A20CF4"/>
    <w:rsid w:val="00A216F8"/>
    <w:rsid w:val="00A25956"/>
    <w:rsid w:val="00A27C3A"/>
    <w:rsid w:val="00A31C9F"/>
    <w:rsid w:val="00A31D3C"/>
    <w:rsid w:val="00A33916"/>
    <w:rsid w:val="00A3541B"/>
    <w:rsid w:val="00A37076"/>
    <w:rsid w:val="00A40CED"/>
    <w:rsid w:val="00A41A94"/>
    <w:rsid w:val="00A4367D"/>
    <w:rsid w:val="00A459B3"/>
    <w:rsid w:val="00A4629C"/>
    <w:rsid w:val="00A516EA"/>
    <w:rsid w:val="00A519E2"/>
    <w:rsid w:val="00A57983"/>
    <w:rsid w:val="00A60463"/>
    <w:rsid w:val="00A612B2"/>
    <w:rsid w:val="00A639B2"/>
    <w:rsid w:val="00A6658D"/>
    <w:rsid w:val="00A6708C"/>
    <w:rsid w:val="00A701CD"/>
    <w:rsid w:val="00A706FA"/>
    <w:rsid w:val="00A70DD8"/>
    <w:rsid w:val="00A72A5C"/>
    <w:rsid w:val="00A742B0"/>
    <w:rsid w:val="00A7555A"/>
    <w:rsid w:val="00A8402C"/>
    <w:rsid w:val="00AA02DD"/>
    <w:rsid w:val="00AA035C"/>
    <w:rsid w:val="00AB3D7B"/>
    <w:rsid w:val="00AB6EE1"/>
    <w:rsid w:val="00AC08C8"/>
    <w:rsid w:val="00AC24ED"/>
    <w:rsid w:val="00AC2569"/>
    <w:rsid w:val="00AC4C7B"/>
    <w:rsid w:val="00AD1864"/>
    <w:rsid w:val="00AD1FCE"/>
    <w:rsid w:val="00AD428B"/>
    <w:rsid w:val="00AD461A"/>
    <w:rsid w:val="00AD4C4A"/>
    <w:rsid w:val="00AD4F57"/>
    <w:rsid w:val="00AD52BB"/>
    <w:rsid w:val="00AD6D2A"/>
    <w:rsid w:val="00AD77E2"/>
    <w:rsid w:val="00AD7EFE"/>
    <w:rsid w:val="00AE1B37"/>
    <w:rsid w:val="00AE3465"/>
    <w:rsid w:val="00AE3C9A"/>
    <w:rsid w:val="00AE6544"/>
    <w:rsid w:val="00AE6915"/>
    <w:rsid w:val="00AE6C6B"/>
    <w:rsid w:val="00AE71A0"/>
    <w:rsid w:val="00AF0B64"/>
    <w:rsid w:val="00AF2FEA"/>
    <w:rsid w:val="00AF486A"/>
    <w:rsid w:val="00AF4BA5"/>
    <w:rsid w:val="00AF592C"/>
    <w:rsid w:val="00AF593D"/>
    <w:rsid w:val="00AF75CA"/>
    <w:rsid w:val="00B019F7"/>
    <w:rsid w:val="00B03F36"/>
    <w:rsid w:val="00B04BA4"/>
    <w:rsid w:val="00B0709A"/>
    <w:rsid w:val="00B07960"/>
    <w:rsid w:val="00B11034"/>
    <w:rsid w:val="00B11385"/>
    <w:rsid w:val="00B1191E"/>
    <w:rsid w:val="00B11CE5"/>
    <w:rsid w:val="00B15DD7"/>
    <w:rsid w:val="00B20B4F"/>
    <w:rsid w:val="00B234E6"/>
    <w:rsid w:val="00B238A3"/>
    <w:rsid w:val="00B23A48"/>
    <w:rsid w:val="00B334B3"/>
    <w:rsid w:val="00B34B1F"/>
    <w:rsid w:val="00B375BE"/>
    <w:rsid w:val="00B37F8E"/>
    <w:rsid w:val="00B40F06"/>
    <w:rsid w:val="00B4170F"/>
    <w:rsid w:val="00B46791"/>
    <w:rsid w:val="00B472CE"/>
    <w:rsid w:val="00B506BB"/>
    <w:rsid w:val="00B5239C"/>
    <w:rsid w:val="00B52636"/>
    <w:rsid w:val="00B53754"/>
    <w:rsid w:val="00B5459E"/>
    <w:rsid w:val="00B610B8"/>
    <w:rsid w:val="00B61C29"/>
    <w:rsid w:val="00B64A9E"/>
    <w:rsid w:val="00B65FB5"/>
    <w:rsid w:val="00B73495"/>
    <w:rsid w:val="00B74112"/>
    <w:rsid w:val="00B755F7"/>
    <w:rsid w:val="00B7563B"/>
    <w:rsid w:val="00B7600A"/>
    <w:rsid w:val="00B8128C"/>
    <w:rsid w:val="00B812A1"/>
    <w:rsid w:val="00B81995"/>
    <w:rsid w:val="00B8280A"/>
    <w:rsid w:val="00B82901"/>
    <w:rsid w:val="00B85605"/>
    <w:rsid w:val="00B91457"/>
    <w:rsid w:val="00B91D92"/>
    <w:rsid w:val="00B91FEE"/>
    <w:rsid w:val="00B9300D"/>
    <w:rsid w:val="00BA157B"/>
    <w:rsid w:val="00BA7039"/>
    <w:rsid w:val="00BA72CC"/>
    <w:rsid w:val="00BA7D0F"/>
    <w:rsid w:val="00BB1BC9"/>
    <w:rsid w:val="00BB35BF"/>
    <w:rsid w:val="00BB50FB"/>
    <w:rsid w:val="00BB78EF"/>
    <w:rsid w:val="00BC0CCD"/>
    <w:rsid w:val="00BC2229"/>
    <w:rsid w:val="00BC41B8"/>
    <w:rsid w:val="00BC44A7"/>
    <w:rsid w:val="00BC53CC"/>
    <w:rsid w:val="00BC76C1"/>
    <w:rsid w:val="00BC78A5"/>
    <w:rsid w:val="00BD21F2"/>
    <w:rsid w:val="00BD3162"/>
    <w:rsid w:val="00BE11DB"/>
    <w:rsid w:val="00BE29A9"/>
    <w:rsid w:val="00BE3494"/>
    <w:rsid w:val="00BE41D7"/>
    <w:rsid w:val="00BE5217"/>
    <w:rsid w:val="00BE7E0B"/>
    <w:rsid w:val="00BF37AE"/>
    <w:rsid w:val="00BF3D87"/>
    <w:rsid w:val="00BF5254"/>
    <w:rsid w:val="00BF7381"/>
    <w:rsid w:val="00C0443A"/>
    <w:rsid w:val="00C04F69"/>
    <w:rsid w:val="00C05C47"/>
    <w:rsid w:val="00C06929"/>
    <w:rsid w:val="00C113F6"/>
    <w:rsid w:val="00C1235B"/>
    <w:rsid w:val="00C12509"/>
    <w:rsid w:val="00C1277E"/>
    <w:rsid w:val="00C129E8"/>
    <w:rsid w:val="00C16BA9"/>
    <w:rsid w:val="00C2142A"/>
    <w:rsid w:val="00C21F20"/>
    <w:rsid w:val="00C22E74"/>
    <w:rsid w:val="00C22F8E"/>
    <w:rsid w:val="00C254B0"/>
    <w:rsid w:val="00C25A71"/>
    <w:rsid w:val="00C27038"/>
    <w:rsid w:val="00C331E9"/>
    <w:rsid w:val="00C35AE8"/>
    <w:rsid w:val="00C35AF9"/>
    <w:rsid w:val="00C378BD"/>
    <w:rsid w:val="00C378CC"/>
    <w:rsid w:val="00C436FA"/>
    <w:rsid w:val="00C4772D"/>
    <w:rsid w:val="00C5029D"/>
    <w:rsid w:val="00C5619F"/>
    <w:rsid w:val="00C570B4"/>
    <w:rsid w:val="00C6046C"/>
    <w:rsid w:val="00C607A3"/>
    <w:rsid w:val="00C60B09"/>
    <w:rsid w:val="00C60C48"/>
    <w:rsid w:val="00C66D87"/>
    <w:rsid w:val="00C67E85"/>
    <w:rsid w:val="00C70241"/>
    <w:rsid w:val="00C7509F"/>
    <w:rsid w:val="00C75B3B"/>
    <w:rsid w:val="00C776FB"/>
    <w:rsid w:val="00C80387"/>
    <w:rsid w:val="00C80A36"/>
    <w:rsid w:val="00C82135"/>
    <w:rsid w:val="00C8268F"/>
    <w:rsid w:val="00C8459C"/>
    <w:rsid w:val="00C92DAE"/>
    <w:rsid w:val="00C95A4C"/>
    <w:rsid w:val="00CA0D45"/>
    <w:rsid w:val="00CA17CA"/>
    <w:rsid w:val="00CA212A"/>
    <w:rsid w:val="00CA4082"/>
    <w:rsid w:val="00CA5C64"/>
    <w:rsid w:val="00CB117F"/>
    <w:rsid w:val="00CB2057"/>
    <w:rsid w:val="00CB30D5"/>
    <w:rsid w:val="00CB5035"/>
    <w:rsid w:val="00CB6116"/>
    <w:rsid w:val="00CB631D"/>
    <w:rsid w:val="00CB676C"/>
    <w:rsid w:val="00CB7F17"/>
    <w:rsid w:val="00CC1A09"/>
    <w:rsid w:val="00CC5EE5"/>
    <w:rsid w:val="00CC6072"/>
    <w:rsid w:val="00CC7F89"/>
    <w:rsid w:val="00CD0511"/>
    <w:rsid w:val="00CD3033"/>
    <w:rsid w:val="00CD3E02"/>
    <w:rsid w:val="00CD3F29"/>
    <w:rsid w:val="00CD7BBF"/>
    <w:rsid w:val="00CE004F"/>
    <w:rsid w:val="00CE0E52"/>
    <w:rsid w:val="00CE3190"/>
    <w:rsid w:val="00CE4912"/>
    <w:rsid w:val="00CE62DA"/>
    <w:rsid w:val="00CE6C1D"/>
    <w:rsid w:val="00CE6E0F"/>
    <w:rsid w:val="00CE7C35"/>
    <w:rsid w:val="00CF13EB"/>
    <w:rsid w:val="00CF19CB"/>
    <w:rsid w:val="00CF1ACA"/>
    <w:rsid w:val="00CF292A"/>
    <w:rsid w:val="00CF456D"/>
    <w:rsid w:val="00CF479D"/>
    <w:rsid w:val="00CF5F30"/>
    <w:rsid w:val="00CF64FC"/>
    <w:rsid w:val="00D027F6"/>
    <w:rsid w:val="00D07E71"/>
    <w:rsid w:val="00D07EAD"/>
    <w:rsid w:val="00D13EA0"/>
    <w:rsid w:val="00D1400A"/>
    <w:rsid w:val="00D15185"/>
    <w:rsid w:val="00D20782"/>
    <w:rsid w:val="00D257B8"/>
    <w:rsid w:val="00D301C7"/>
    <w:rsid w:val="00D3043F"/>
    <w:rsid w:val="00D31DAF"/>
    <w:rsid w:val="00D355E3"/>
    <w:rsid w:val="00D3586A"/>
    <w:rsid w:val="00D36AB3"/>
    <w:rsid w:val="00D36B0B"/>
    <w:rsid w:val="00D371C0"/>
    <w:rsid w:val="00D437FF"/>
    <w:rsid w:val="00D43CE0"/>
    <w:rsid w:val="00D45E1F"/>
    <w:rsid w:val="00D50249"/>
    <w:rsid w:val="00D55D19"/>
    <w:rsid w:val="00D609EA"/>
    <w:rsid w:val="00D61199"/>
    <w:rsid w:val="00D61494"/>
    <w:rsid w:val="00D61988"/>
    <w:rsid w:val="00D64AA4"/>
    <w:rsid w:val="00D71A2A"/>
    <w:rsid w:val="00D71ADF"/>
    <w:rsid w:val="00D7304E"/>
    <w:rsid w:val="00D75B7B"/>
    <w:rsid w:val="00D75F4D"/>
    <w:rsid w:val="00D76F9F"/>
    <w:rsid w:val="00D77BC1"/>
    <w:rsid w:val="00D81F9E"/>
    <w:rsid w:val="00D8263B"/>
    <w:rsid w:val="00D83469"/>
    <w:rsid w:val="00D851DB"/>
    <w:rsid w:val="00D87AB9"/>
    <w:rsid w:val="00D915C5"/>
    <w:rsid w:val="00D916B6"/>
    <w:rsid w:val="00D92D67"/>
    <w:rsid w:val="00D92D6D"/>
    <w:rsid w:val="00D94167"/>
    <w:rsid w:val="00D96A85"/>
    <w:rsid w:val="00D97923"/>
    <w:rsid w:val="00DA0B38"/>
    <w:rsid w:val="00DA15EA"/>
    <w:rsid w:val="00DA1685"/>
    <w:rsid w:val="00DA1F65"/>
    <w:rsid w:val="00DA3029"/>
    <w:rsid w:val="00DA33C2"/>
    <w:rsid w:val="00DA4640"/>
    <w:rsid w:val="00DA5F59"/>
    <w:rsid w:val="00DA60EA"/>
    <w:rsid w:val="00DA6284"/>
    <w:rsid w:val="00DA78D6"/>
    <w:rsid w:val="00DA7BCF"/>
    <w:rsid w:val="00DA7D53"/>
    <w:rsid w:val="00DB1FF5"/>
    <w:rsid w:val="00DB2A73"/>
    <w:rsid w:val="00DB2C90"/>
    <w:rsid w:val="00DB3F0A"/>
    <w:rsid w:val="00DB5064"/>
    <w:rsid w:val="00DB694D"/>
    <w:rsid w:val="00DB6D8C"/>
    <w:rsid w:val="00DC5639"/>
    <w:rsid w:val="00DD009D"/>
    <w:rsid w:val="00DD4441"/>
    <w:rsid w:val="00DD66CD"/>
    <w:rsid w:val="00DE03B8"/>
    <w:rsid w:val="00DE3861"/>
    <w:rsid w:val="00DE409C"/>
    <w:rsid w:val="00DE51B5"/>
    <w:rsid w:val="00DF0398"/>
    <w:rsid w:val="00DF1CE5"/>
    <w:rsid w:val="00DF20BA"/>
    <w:rsid w:val="00DF55F2"/>
    <w:rsid w:val="00DF7379"/>
    <w:rsid w:val="00E0021F"/>
    <w:rsid w:val="00E00A1D"/>
    <w:rsid w:val="00E019E7"/>
    <w:rsid w:val="00E01B7C"/>
    <w:rsid w:val="00E02609"/>
    <w:rsid w:val="00E05CDE"/>
    <w:rsid w:val="00E06AFD"/>
    <w:rsid w:val="00E073CA"/>
    <w:rsid w:val="00E1119A"/>
    <w:rsid w:val="00E11965"/>
    <w:rsid w:val="00E1505C"/>
    <w:rsid w:val="00E1595C"/>
    <w:rsid w:val="00E15B1B"/>
    <w:rsid w:val="00E16014"/>
    <w:rsid w:val="00E17794"/>
    <w:rsid w:val="00E178D7"/>
    <w:rsid w:val="00E23B9D"/>
    <w:rsid w:val="00E24289"/>
    <w:rsid w:val="00E339F0"/>
    <w:rsid w:val="00E35B58"/>
    <w:rsid w:val="00E3696C"/>
    <w:rsid w:val="00E3780B"/>
    <w:rsid w:val="00E41227"/>
    <w:rsid w:val="00E43FD7"/>
    <w:rsid w:val="00E460CF"/>
    <w:rsid w:val="00E52251"/>
    <w:rsid w:val="00E53523"/>
    <w:rsid w:val="00E5373A"/>
    <w:rsid w:val="00E5386D"/>
    <w:rsid w:val="00E53880"/>
    <w:rsid w:val="00E53FC9"/>
    <w:rsid w:val="00E55F0B"/>
    <w:rsid w:val="00E561C4"/>
    <w:rsid w:val="00E56F3E"/>
    <w:rsid w:val="00E57C9A"/>
    <w:rsid w:val="00E60348"/>
    <w:rsid w:val="00E60E5D"/>
    <w:rsid w:val="00E61706"/>
    <w:rsid w:val="00E63F9D"/>
    <w:rsid w:val="00E63FCF"/>
    <w:rsid w:val="00E64B2F"/>
    <w:rsid w:val="00E64BD3"/>
    <w:rsid w:val="00E64ECD"/>
    <w:rsid w:val="00E65755"/>
    <w:rsid w:val="00E71406"/>
    <w:rsid w:val="00E72216"/>
    <w:rsid w:val="00E72FBC"/>
    <w:rsid w:val="00E734BE"/>
    <w:rsid w:val="00E73E31"/>
    <w:rsid w:val="00E75FAD"/>
    <w:rsid w:val="00E765C1"/>
    <w:rsid w:val="00E80327"/>
    <w:rsid w:val="00E80496"/>
    <w:rsid w:val="00E80604"/>
    <w:rsid w:val="00E80AA5"/>
    <w:rsid w:val="00E8241A"/>
    <w:rsid w:val="00E8445D"/>
    <w:rsid w:val="00E84B09"/>
    <w:rsid w:val="00E867D3"/>
    <w:rsid w:val="00E91B79"/>
    <w:rsid w:val="00E926F4"/>
    <w:rsid w:val="00E94F89"/>
    <w:rsid w:val="00E97A03"/>
    <w:rsid w:val="00EA07CA"/>
    <w:rsid w:val="00EA2C91"/>
    <w:rsid w:val="00EA2EEB"/>
    <w:rsid w:val="00EA5C4E"/>
    <w:rsid w:val="00EB08E0"/>
    <w:rsid w:val="00EB0973"/>
    <w:rsid w:val="00EB1826"/>
    <w:rsid w:val="00EB2B66"/>
    <w:rsid w:val="00EB37AF"/>
    <w:rsid w:val="00EB4713"/>
    <w:rsid w:val="00EB497A"/>
    <w:rsid w:val="00EB6D46"/>
    <w:rsid w:val="00EB77D1"/>
    <w:rsid w:val="00EB7AC1"/>
    <w:rsid w:val="00EB7B09"/>
    <w:rsid w:val="00EC4E5A"/>
    <w:rsid w:val="00EC7205"/>
    <w:rsid w:val="00EC7D06"/>
    <w:rsid w:val="00ED078C"/>
    <w:rsid w:val="00ED2455"/>
    <w:rsid w:val="00ED711E"/>
    <w:rsid w:val="00ED76C5"/>
    <w:rsid w:val="00EE0F43"/>
    <w:rsid w:val="00EE24A4"/>
    <w:rsid w:val="00EE287E"/>
    <w:rsid w:val="00EE3CA4"/>
    <w:rsid w:val="00EE7FED"/>
    <w:rsid w:val="00EF015A"/>
    <w:rsid w:val="00EF0332"/>
    <w:rsid w:val="00EF18D1"/>
    <w:rsid w:val="00EF1F32"/>
    <w:rsid w:val="00EF3FF0"/>
    <w:rsid w:val="00EF5660"/>
    <w:rsid w:val="00F02553"/>
    <w:rsid w:val="00F064FD"/>
    <w:rsid w:val="00F10D59"/>
    <w:rsid w:val="00F11609"/>
    <w:rsid w:val="00F126AD"/>
    <w:rsid w:val="00F13D35"/>
    <w:rsid w:val="00F14B46"/>
    <w:rsid w:val="00F1614D"/>
    <w:rsid w:val="00F178C4"/>
    <w:rsid w:val="00F17975"/>
    <w:rsid w:val="00F17BED"/>
    <w:rsid w:val="00F20698"/>
    <w:rsid w:val="00F20895"/>
    <w:rsid w:val="00F21197"/>
    <w:rsid w:val="00F226A1"/>
    <w:rsid w:val="00F31082"/>
    <w:rsid w:val="00F327E5"/>
    <w:rsid w:val="00F32D9E"/>
    <w:rsid w:val="00F3400D"/>
    <w:rsid w:val="00F342E4"/>
    <w:rsid w:val="00F34B53"/>
    <w:rsid w:val="00F36DDF"/>
    <w:rsid w:val="00F37150"/>
    <w:rsid w:val="00F42328"/>
    <w:rsid w:val="00F42CE2"/>
    <w:rsid w:val="00F42FAE"/>
    <w:rsid w:val="00F44EFD"/>
    <w:rsid w:val="00F469E8"/>
    <w:rsid w:val="00F47EC1"/>
    <w:rsid w:val="00F51D27"/>
    <w:rsid w:val="00F52FBD"/>
    <w:rsid w:val="00F538B8"/>
    <w:rsid w:val="00F53F2F"/>
    <w:rsid w:val="00F604CF"/>
    <w:rsid w:val="00F62297"/>
    <w:rsid w:val="00F629C7"/>
    <w:rsid w:val="00F64803"/>
    <w:rsid w:val="00F659D4"/>
    <w:rsid w:val="00F73528"/>
    <w:rsid w:val="00F75385"/>
    <w:rsid w:val="00F75676"/>
    <w:rsid w:val="00F762C1"/>
    <w:rsid w:val="00F83016"/>
    <w:rsid w:val="00F8615A"/>
    <w:rsid w:val="00F90925"/>
    <w:rsid w:val="00F91457"/>
    <w:rsid w:val="00F946D1"/>
    <w:rsid w:val="00F951A8"/>
    <w:rsid w:val="00F95305"/>
    <w:rsid w:val="00F972BF"/>
    <w:rsid w:val="00FA5485"/>
    <w:rsid w:val="00FA553C"/>
    <w:rsid w:val="00FA5946"/>
    <w:rsid w:val="00FA6F38"/>
    <w:rsid w:val="00FB1B67"/>
    <w:rsid w:val="00FB1F72"/>
    <w:rsid w:val="00FB2E03"/>
    <w:rsid w:val="00FB7D8A"/>
    <w:rsid w:val="00FC302C"/>
    <w:rsid w:val="00FC6868"/>
    <w:rsid w:val="00FC710E"/>
    <w:rsid w:val="00FD29DF"/>
    <w:rsid w:val="00FD46E2"/>
    <w:rsid w:val="00FD4A86"/>
    <w:rsid w:val="00FE0196"/>
    <w:rsid w:val="00FE35CD"/>
    <w:rsid w:val="00FE4624"/>
    <w:rsid w:val="00FE5C87"/>
    <w:rsid w:val="00FE78CD"/>
    <w:rsid w:val="00FF0101"/>
    <w:rsid w:val="00FF0933"/>
    <w:rsid w:val="00FF1E6B"/>
    <w:rsid w:val="00FF1F0D"/>
    <w:rsid w:val="00FF4635"/>
    <w:rsid w:val="00FF6AC3"/>
    <w:rsid w:val="00FF6C5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286802"/>
    <w:pPr>
      <w:spacing w:line="260" w:lineRule="atLeast"/>
    </w:pPr>
    <w:rPr>
      <w:rFonts w:ascii="Arial" w:hAnsi="Arial"/>
      <w:sz w:val="22"/>
      <w:szCs w:val="22"/>
      <w:lang w:val="de-CH"/>
    </w:rPr>
  </w:style>
  <w:style w:type="paragraph" w:styleId="berschrift1">
    <w:name w:val="heading 1"/>
    <w:basedOn w:val="Standard"/>
    <w:next w:val="Standard"/>
    <w:qFormat/>
    <w:rsid w:val="00324644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324644"/>
    <w:pPr>
      <w:keepNext/>
      <w:spacing w:before="240" w:after="6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32464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rsid w:val="00BF555C"/>
    <w:pPr>
      <w:spacing w:before="200"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nhideWhenUsed/>
    <w:rsid w:val="00BF555C"/>
    <w:pPr>
      <w:keepLines/>
      <w:outlineLvl w:val="4"/>
    </w:pPr>
  </w:style>
  <w:style w:type="paragraph" w:styleId="berschrift6">
    <w:name w:val="heading 6"/>
    <w:basedOn w:val="berschrift4"/>
    <w:next w:val="Standard"/>
    <w:link w:val="berschrift6Zchn"/>
    <w:unhideWhenUsed/>
    <w:rsid w:val="00BF555C"/>
    <w:pPr>
      <w:keepLines/>
      <w:outlineLvl w:val="5"/>
    </w:pPr>
    <w:rPr>
      <w:iCs w:val="0"/>
    </w:rPr>
  </w:style>
  <w:style w:type="paragraph" w:styleId="berschrift7">
    <w:name w:val="heading 7"/>
    <w:basedOn w:val="berschrift4"/>
    <w:next w:val="Standard"/>
    <w:link w:val="berschrift7Zchn"/>
    <w:unhideWhenUsed/>
    <w:rsid w:val="00BF555C"/>
    <w:pPr>
      <w:keepLines/>
      <w:outlineLvl w:val="6"/>
    </w:pPr>
    <w:rPr>
      <w:iCs w:val="0"/>
    </w:rPr>
  </w:style>
  <w:style w:type="paragraph" w:styleId="berschrift8">
    <w:name w:val="heading 8"/>
    <w:basedOn w:val="berschrift4"/>
    <w:next w:val="Standard"/>
    <w:link w:val="berschrift8Zchn"/>
    <w:unhideWhenUsed/>
    <w:rsid w:val="00BF555C"/>
    <w:pPr>
      <w:keepLines/>
      <w:outlineLvl w:val="7"/>
    </w:pPr>
    <w:rPr>
      <w:iCs w:val="0"/>
    </w:rPr>
  </w:style>
  <w:style w:type="paragraph" w:styleId="berschrift9">
    <w:name w:val="heading 9"/>
    <w:basedOn w:val="berschrift4"/>
    <w:next w:val="Standard"/>
    <w:link w:val="berschrift9Zchn"/>
    <w:unhideWhenUsed/>
    <w:rsid w:val="00BF555C"/>
    <w:pPr>
      <w:keepLines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220A"/>
    <w:pPr>
      <w:tabs>
        <w:tab w:val="left" w:pos="5897"/>
      </w:tabs>
      <w:spacing w:line="200" w:lineRule="exact"/>
      <w:ind w:right="3402"/>
    </w:pPr>
    <w:rPr>
      <w:i/>
      <w:sz w:val="17"/>
      <w:szCs w:val="17"/>
    </w:rPr>
  </w:style>
  <w:style w:type="paragraph" w:styleId="Fuzeile">
    <w:name w:val="footer"/>
    <w:basedOn w:val="Standard"/>
    <w:rsid w:val="003B25AA"/>
    <w:pPr>
      <w:tabs>
        <w:tab w:val="left" w:pos="5897"/>
      </w:tabs>
      <w:spacing w:line="200" w:lineRule="exact"/>
    </w:pPr>
    <w:rPr>
      <w:sz w:val="13"/>
      <w:szCs w:val="13"/>
    </w:rPr>
  </w:style>
  <w:style w:type="paragraph" w:customStyle="1" w:styleId="grundtext">
    <w:name w:val="_grundtext"/>
    <w:basedOn w:val="Standard"/>
    <w:link w:val="grundtextZchn"/>
    <w:qFormat/>
    <w:rsid w:val="00553BE3"/>
    <w:pPr>
      <w:tabs>
        <w:tab w:val="left" w:pos="284"/>
        <w:tab w:val="left" w:pos="567"/>
        <w:tab w:val="left" w:pos="851"/>
        <w:tab w:val="left" w:pos="2948"/>
        <w:tab w:val="left" w:pos="5897"/>
      </w:tabs>
    </w:pPr>
  </w:style>
  <w:style w:type="character" w:customStyle="1" w:styleId="amtfolgeseite">
    <w:name w:val="___amt_folgeseite"/>
    <w:basedOn w:val="Absatz-Standardschriftart"/>
    <w:semiHidden/>
    <w:rsid w:val="008322A0"/>
    <w:rPr>
      <w:rFonts w:ascii="Arial" w:hAnsi="Arial"/>
      <w:sz w:val="26"/>
      <w:szCs w:val="26"/>
      <w:lang w:val="de-CH"/>
    </w:rPr>
  </w:style>
  <w:style w:type="paragraph" w:customStyle="1" w:styleId="absender">
    <w:name w:val="__absender"/>
    <w:basedOn w:val="Standard"/>
    <w:semiHidden/>
    <w:rsid w:val="00A73244"/>
    <w:pPr>
      <w:spacing w:line="200" w:lineRule="exact"/>
      <w:ind w:left="5897"/>
    </w:pPr>
    <w:rPr>
      <w:sz w:val="17"/>
    </w:rPr>
  </w:style>
  <w:style w:type="paragraph" w:customStyle="1" w:styleId="betreff">
    <w:name w:val="_betreff"/>
    <w:basedOn w:val="grundtext"/>
    <w:rsid w:val="00553BE3"/>
    <w:pPr>
      <w:numPr>
        <w:numId w:val="2"/>
      </w:numPr>
      <w:tabs>
        <w:tab w:val="clear" w:pos="284"/>
        <w:tab w:val="clear" w:pos="567"/>
        <w:tab w:val="clear" w:pos="851"/>
        <w:tab w:val="clear" w:pos="2948"/>
        <w:tab w:val="clear" w:pos="5897"/>
      </w:tabs>
      <w:spacing w:line="260" w:lineRule="exact"/>
    </w:pPr>
    <w:rPr>
      <w:b/>
    </w:rPr>
  </w:style>
  <w:style w:type="character" w:customStyle="1" w:styleId="datumfolgeseite">
    <w:name w:val="___datum_folgeseite"/>
    <w:basedOn w:val="Absatz-Standardschriftart"/>
    <w:semiHidden/>
    <w:rsid w:val="00B54F81"/>
    <w:rPr>
      <w:rFonts w:ascii="Arial" w:hAnsi="Arial"/>
      <w:sz w:val="22"/>
      <w:szCs w:val="22"/>
      <w:lang w:val="de-CH"/>
    </w:rPr>
  </w:style>
  <w:style w:type="character" w:customStyle="1" w:styleId="betrefffolgeseite">
    <w:name w:val="___betreff_folgeseite"/>
    <w:basedOn w:val="Absatz-Standardschriftart"/>
    <w:semiHidden/>
    <w:rsid w:val="00B54F81"/>
    <w:rPr>
      <w:rFonts w:ascii="Arial" w:hAnsi="Arial"/>
      <w:sz w:val="22"/>
      <w:szCs w:val="22"/>
      <w:lang w:val="de-CH"/>
    </w:rPr>
  </w:style>
  <w:style w:type="paragraph" w:customStyle="1" w:styleId="logohorgen">
    <w:name w:val="_logo_horgen"/>
    <w:basedOn w:val="Standard"/>
    <w:semiHidden/>
    <w:rsid w:val="00410BEC"/>
    <w:pPr>
      <w:framePr w:h="3827" w:hRule="exact" w:wrap="around" w:vAnchor="page" w:hAnchor="page" w:x="10644" w:y="13399" w:anchorLock="1"/>
      <w:spacing w:line="4000" w:lineRule="exact"/>
    </w:pPr>
    <w:rPr>
      <w:rFonts w:ascii="GVHorgenLogo" w:hAnsi="GVHorgenLogo"/>
      <w:sz w:val="100"/>
      <w:szCs w:val="100"/>
    </w:rPr>
  </w:style>
  <w:style w:type="paragraph" w:customStyle="1" w:styleId="registerzahlen">
    <w:name w:val="___registerzahlen"/>
    <w:basedOn w:val="Standard"/>
    <w:semiHidden/>
    <w:rsid w:val="00E24681"/>
    <w:pPr>
      <w:jc w:val="right"/>
    </w:pPr>
    <w:rPr>
      <w:color w:val="999999"/>
    </w:rPr>
  </w:style>
  <w:style w:type="character" w:customStyle="1" w:styleId="horgen">
    <w:name w:val="_horgen"/>
    <w:basedOn w:val="Absatz-Standardschriftart"/>
    <w:rsid w:val="0047315D"/>
    <w:rPr>
      <w:rFonts w:ascii="GVHorgenLogo" w:hAnsi="GVHorgenLogo"/>
      <w:sz w:val="22"/>
      <w:szCs w:val="22"/>
      <w:lang w:val="de-CH"/>
    </w:rPr>
  </w:style>
  <w:style w:type="paragraph" w:customStyle="1" w:styleId="fragegross">
    <w:name w:val="_frage_gross"/>
    <w:basedOn w:val="grundtext"/>
    <w:rsid w:val="001B3AC3"/>
    <w:pPr>
      <w:tabs>
        <w:tab w:val="clear" w:pos="284"/>
        <w:tab w:val="clear" w:pos="567"/>
        <w:tab w:val="clear" w:pos="851"/>
      </w:tabs>
      <w:spacing w:line="260" w:lineRule="exact"/>
    </w:pPr>
  </w:style>
  <w:style w:type="paragraph" w:customStyle="1" w:styleId="fragelinie">
    <w:name w:val="_frage_linie"/>
    <w:basedOn w:val="fragegross"/>
    <w:rsid w:val="00B4401C"/>
    <w:pPr>
      <w:tabs>
        <w:tab w:val="clear" w:pos="2948"/>
        <w:tab w:val="clear" w:pos="5897"/>
        <w:tab w:val="right" w:leader="underscore" w:pos="8675"/>
      </w:tabs>
    </w:pPr>
    <w:rPr>
      <w:spacing w:val="-20"/>
      <w:sz w:val="10"/>
      <w:szCs w:val="10"/>
    </w:rPr>
  </w:style>
  <w:style w:type="paragraph" w:customStyle="1" w:styleId="frageklein">
    <w:name w:val="_frage_klein"/>
    <w:basedOn w:val="fragegross"/>
    <w:rsid w:val="00DF3E14"/>
    <w:rPr>
      <w:sz w:val="17"/>
      <w:szCs w:val="17"/>
    </w:rPr>
  </w:style>
  <w:style w:type="paragraph" w:customStyle="1" w:styleId="grundtextklein">
    <w:name w:val="_grundtext_klein"/>
    <w:basedOn w:val="grundtext"/>
    <w:rsid w:val="00C475A0"/>
    <w:rPr>
      <w:sz w:val="17"/>
      <w:szCs w:val="17"/>
    </w:rPr>
  </w:style>
  <w:style w:type="paragraph" w:customStyle="1" w:styleId="liste">
    <w:name w:val="_liste"/>
    <w:basedOn w:val="grundtext"/>
    <w:rsid w:val="00F251AF"/>
    <w:pPr>
      <w:numPr>
        <w:numId w:val="1"/>
      </w:numPr>
    </w:pPr>
  </w:style>
  <w:style w:type="character" w:customStyle="1" w:styleId="grundtextfett">
    <w:name w:val="_grundtext_fett"/>
    <w:basedOn w:val="Absatz-Standardschriftart"/>
    <w:rsid w:val="00F92099"/>
    <w:rPr>
      <w:rFonts w:ascii="Arial" w:hAnsi="Arial"/>
      <w:b/>
      <w:sz w:val="22"/>
      <w:szCs w:val="22"/>
      <w:lang w:val="de-CH"/>
    </w:rPr>
  </w:style>
  <w:style w:type="paragraph" w:customStyle="1" w:styleId="untertitel">
    <w:name w:val="_untertitel"/>
    <w:basedOn w:val="grundtext"/>
    <w:next w:val="grundtext"/>
    <w:rsid w:val="00770A4D"/>
    <w:rPr>
      <w:b/>
    </w:rPr>
  </w:style>
  <w:style w:type="paragraph" w:customStyle="1" w:styleId="fragebox">
    <w:name w:val="_frage_box"/>
    <w:basedOn w:val="grundtext"/>
    <w:rsid w:val="001B3AC3"/>
    <w:pPr>
      <w:tabs>
        <w:tab w:val="clear" w:pos="567"/>
        <w:tab w:val="clear" w:pos="851"/>
        <w:tab w:val="left" w:pos="3232"/>
        <w:tab w:val="left" w:pos="6180"/>
      </w:tabs>
      <w:spacing w:line="260" w:lineRule="exact"/>
    </w:pPr>
  </w:style>
  <w:style w:type="paragraph" w:customStyle="1" w:styleId="listeeinzug">
    <w:name w:val="_liste_einzug"/>
    <w:basedOn w:val="liste"/>
    <w:rsid w:val="002F61C9"/>
    <w:pPr>
      <w:ind w:left="851"/>
    </w:pPr>
  </w:style>
  <w:style w:type="paragraph" w:customStyle="1" w:styleId="grundtexteinzug">
    <w:name w:val="_grundtext_einzug"/>
    <w:basedOn w:val="grundtext"/>
    <w:rsid w:val="002F61C9"/>
    <w:pPr>
      <w:ind w:left="567"/>
    </w:pPr>
  </w:style>
  <w:style w:type="paragraph" w:customStyle="1" w:styleId="untertiteleinzug">
    <w:name w:val="_untertitel_einzug"/>
    <w:basedOn w:val="untertitel"/>
    <w:next w:val="grundtexteinzug"/>
    <w:rsid w:val="002F61C9"/>
    <w:pPr>
      <w:ind w:left="567"/>
    </w:pPr>
  </w:style>
  <w:style w:type="paragraph" w:customStyle="1" w:styleId="aufzaehlung1">
    <w:name w:val="_aufzaehlung_1."/>
    <w:basedOn w:val="grundtext"/>
    <w:qFormat/>
    <w:rsid w:val="00007DDE"/>
    <w:pPr>
      <w:numPr>
        <w:numId w:val="12"/>
      </w:numPr>
      <w:tabs>
        <w:tab w:val="clear" w:pos="284"/>
      </w:tabs>
      <w:outlineLvl w:val="0"/>
    </w:pPr>
  </w:style>
  <w:style w:type="paragraph" w:customStyle="1" w:styleId="aufzaehlung11">
    <w:name w:val="_aufzaehlung_1.1"/>
    <w:basedOn w:val="aufzaehlung1"/>
    <w:qFormat/>
    <w:rsid w:val="00007DDE"/>
    <w:pPr>
      <w:numPr>
        <w:ilvl w:val="1"/>
      </w:numPr>
      <w:outlineLvl w:val="1"/>
    </w:pPr>
  </w:style>
  <w:style w:type="paragraph" w:customStyle="1" w:styleId="frageboxeinzug">
    <w:name w:val="_frage_box_einzug"/>
    <w:basedOn w:val="fragebox"/>
    <w:rsid w:val="00453B7B"/>
    <w:pPr>
      <w:tabs>
        <w:tab w:val="clear" w:pos="284"/>
        <w:tab w:val="left" w:pos="851"/>
      </w:tabs>
      <w:ind w:left="567"/>
    </w:pPr>
  </w:style>
  <w:style w:type="paragraph" w:customStyle="1" w:styleId="fragegrosseinzug">
    <w:name w:val="_frage_gross_einzug"/>
    <w:basedOn w:val="fragegross"/>
    <w:rsid w:val="00453B7B"/>
    <w:pPr>
      <w:ind w:left="567"/>
    </w:pPr>
  </w:style>
  <w:style w:type="paragraph" w:customStyle="1" w:styleId="fragekleineinzug">
    <w:name w:val="_frage_klein_einzug"/>
    <w:basedOn w:val="frageklein"/>
    <w:rsid w:val="00453B7B"/>
    <w:pPr>
      <w:ind w:left="567"/>
    </w:pPr>
  </w:style>
  <w:style w:type="paragraph" w:customStyle="1" w:styleId="fragelinieeinzug">
    <w:name w:val="_frage_linie_einzug"/>
    <w:basedOn w:val="fragelinie"/>
    <w:rsid w:val="00453B7B"/>
    <w:pPr>
      <w:ind w:left="567"/>
    </w:pPr>
  </w:style>
  <w:style w:type="character" w:customStyle="1" w:styleId="grundtextZchn">
    <w:name w:val="_grundtext Zchn"/>
    <w:basedOn w:val="Absatz-Standardschriftart"/>
    <w:link w:val="grundtext"/>
    <w:rsid w:val="00553BE3"/>
    <w:rPr>
      <w:rFonts w:ascii="Arial" w:hAnsi="Arial"/>
      <w:sz w:val="22"/>
      <w:szCs w:val="22"/>
      <w:lang w:val="de-CH"/>
    </w:rPr>
  </w:style>
  <w:style w:type="paragraph" w:customStyle="1" w:styleId="grundtextkleineinzug">
    <w:name w:val="_grundtext_klein_einzug"/>
    <w:basedOn w:val="grundtextklein"/>
    <w:rsid w:val="00F05CD2"/>
    <w:pPr>
      <w:ind w:left="567"/>
    </w:pPr>
  </w:style>
  <w:style w:type="character" w:customStyle="1" w:styleId="grundtextkleinfett">
    <w:name w:val="_grundtext_klein_fett"/>
    <w:basedOn w:val="Absatz-Standardschriftart"/>
    <w:rsid w:val="00F05CD2"/>
    <w:rPr>
      <w:rFonts w:ascii="Arial" w:hAnsi="Arial"/>
      <w:b/>
      <w:sz w:val="17"/>
      <w:szCs w:val="17"/>
      <w:lang w:val="de-CH"/>
    </w:rPr>
  </w:style>
  <w:style w:type="paragraph" w:customStyle="1" w:styleId="sachbearbeitergruss">
    <w:name w:val="__sachbearbeiter_gruss"/>
    <w:basedOn w:val="grundtext"/>
    <w:semiHidden/>
    <w:rsid w:val="00AF1ABD"/>
    <w:pPr>
      <w:tabs>
        <w:tab w:val="clear" w:pos="284"/>
        <w:tab w:val="clear" w:pos="567"/>
        <w:tab w:val="clear" w:pos="851"/>
      </w:tabs>
    </w:pPr>
  </w:style>
  <w:style w:type="paragraph" w:customStyle="1" w:styleId="bildimport">
    <w:name w:val="_bildimport"/>
    <w:basedOn w:val="grundtext"/>
    <w:next w:val="grundtext"/>
    <w:rsid w:val="000F0F02"/>
    <w:pPr>
      <w:spacing w:line="240" w:lineRule="auto"/>
    </w:pPr>
  </w:style>
  <w:style w:type="paragraph" w:customStyle="1" w:styleId="bildimporteinzug">
    <w:name w:val="_bildimport_einzug"/>
    <w:basedOn w:val="grundtexteinzug"/>
    <w:next w:val="grundtexteinzug"/>
    <w:rsid w:val="000F0F02"/>
    <w:pPr>
      <w:spacing w:line="240" w:lineRule="auto"/>
    </w:pPr>
  </w:style>
  <w:style w:type="paragraph" w:customStyle="1" w:styleId="aufzaehlung111">
    <w:name w:val="_aufzaehlung_1.1.1"/>
    <w:basedOn w:val="aufzaehlung11"/>
    <w:qFormat/>
    <w:rsid w:val="006E2536"/>
    <w:pPr>
      <w:numPr>
        <w:ilvl w:val="2"/>
      </w:numPr>
      <w:outlineLvl w:val="2"/>
    </w:pPr>
    <w:rPr>
      <w:rFonts w:cs="Arial"/>
    </w:rPr>
  </w:style>
  <w:style w:type="character" w:styleId="Hyperlink">
    <w:name w:val="Hyperlink"/>
    <w:basedOn w:val="Absatz-Standardschriftart"/>
    <w:uiPriority w:val="99"/>
    <w:rsid w:val="008330C6"/>
    <w:rPr>
      <w:color w:val="0000FF" w:themeColor="hyperlink"/>
      <w:u w:val="single"/>
      <w:lang w:val="de-CH"/>
    </w:rPr>
  </w:style>
  <w:style w:type="character" w:styleId="Zeilennummer">
    <w:name w:val="line number"/>
    <w:basedOn w:val="Absatz-Standardschriftart"/>
    <w:rsid w:val="008330C6"/>
    <w:rPr>
      <w:lang w:val="de-CH"/>
    </w:rPr>
  </w:style>
  <w:style w:type="paragraph" w:customStyle="1" w:styleId="dokumenttyp">
    <w:name w:val="_dokument_typ"/>
    <w:basedOn w:val="Standard"/>
    <w:rsid w:val="00FD4A86"/>
    <w:pPr>
      <w:spacing w:after="20" w:line="240" w:lineRule="auto"/>
    </w:pPr>
    <w:rPr>
      <w:b/>
      <w:sz w:val="26"/>
    </w:rPr>
  </w:style>
  <w:style w:type="character" w:customStyle="1" w:styleId="berschrift4Zchn">
    <w:name w:val="Überschrift 4 Zchn"/>
    <w:basedOn w:val="Absatz-Standardschriftart"/>
    <w:link w:val="berschrift4"/>
    <w:rsid w:val="00BF555C"/>
    <w:rPr>
      <w:rFonts w:ascii="Arial" w:eastAsiaTheme="majorEastAsia" w:hAnsi="Arial" w:cstheme="majorBidi"/>
      <w:iCs/>
      <w:sz w:val="26"/>
      <w:szCs w:val="26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BF555C"/>
    <w:rPr>
      <w:rFonts w:ascii="Arial" w:eastAsiaTheme="majorEastAsia" w:hAnsi="Arial" w:cstheme="majorBidi"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styleId="Fett">
    <w:name w:val="Strong"/>
    <w:basedOn w:val="Absatz-Standardschriftart"/>
    <w:qFormat/>
    <w:rsid w:val="009E0AAE"/>
    <w:rPr>
      <w:b/>
      <w:bCs/>
      <w:lang w:val="de-CH"/>
    </w:rPr>
  </w:style>
  <w:style w:type="character" w:styleId="Funotenzeichen">
    <w:name w:val="footnote reference"/>
    <w:basedOn w:val="Absatz-Standardschriftart"/>
    <w:rsid w:val="009E0AAE"/>
    <w:rPr>
      <w:vertAlign w:val="superscript"/>
      <w:lang w:val="de-CH"/>
    </w:rPr>
  </w:style>
  <w:style w:type="character" w:styleId="HTMLAkronym">
    <w:name w:val="HTML Acronym"/>
    <w:basedOn w:val="Absatz-Standardschriftart"/>
    <w:rsid w:val="009E0AAE"/>
    <w:rPr>
      <w:lang w:val="de-CH"/>
    </w:rPr>
  </w:style>
  <w:style w:type="character" w:styleId="HTMLBeispiel">
    <w:name w:val="HTML Sample"/>
    <w:basedOn w:val="Absatz-Standardschriftart"/>
    <w:rsid w:val="009E0AAE"/>
    <w:rPr>
      <w:rFonts w:ascii="Consolas" w:hAnsi="Consolas" w:cs="Consolas"/>
      <w:sz w:val="24"/>
      <w:szCs w:val="24"/>
      <w:lang w:val="de-CH"/>
    </w:rPr>
  </w:style>
  <w:style w:type="character" w:styleId="HTMLCode">
    <w:name w:val="HTML Code"/>
    <w:basedOn w:val="Absatz-Standardschriftart"/>
    <w:rsid w:val="009E0AAE"/>
    <w:rPr>
      <w:rFonts w:ascii="Consolas" w:hAnsi="Consolas" w:cs="Consolas"/>
      <w:sz w:val="20"/>
      <w:szCs w:val="20"/>
      <w:lang w:val="de-CH"/>
    </w:rPr>
  </w:style>
  <w:style w:type="character" w:styleId="Seitenzahl">
    <w:name w:val="page number"/>
    <w:basedOn w:val="Absatz-Standardschriftart"/>
    <w:rsid w:val="009E0AAE"/>
    <w:rPr>
      <w:lang w:val="de-CH"/>
    </w:rPr>
  </w:style>
  <w:style w:type="character" w:styleId="SchwacherVerweis">
    <w:name w:val="Subtle Reference"/>
    <w:basedOn w:val="Absatz-Standardschriftart"/>
    <w:uiPriority w:val="31"/>
    <w:rsid w:val="009E0AAE"/>
    <w:rPr>
      <w:smallCaps/>
      <w:color w:val="C0504D" w:themeColor="accent2"/>
      <w:u w:val="single"/>
      <w:lang w:val="de-CH"/>
    </w:rPr>
  </w:style>
  <w:style w:type="character" w:styleId="SchwacheHervorhebung">
    <w:name w:val="Subtle Emphasis"/>
    <w:basedOn w:val="Absatz-Standardschriftart"/>
    <w:uiPriority w:val="19"/>
    <w:rsid w:val="009E0AAE"/>
    <w:rPr>
      <w:i/>
      <w:iCs/>
      <w:color w:val="808080" w:themeColor="text1" w:themeTint="7F"/>
      <w:lang w:val="de-CH"/>
    </w:rPr>
  </w:style>
  <w:style w:type="character" w:styleId="Kommentarzeichen">
    <w:name w:val="annotation reference"/>
    <w:basedOn w:val="Absatz-Standardschriftart"/>
    <w:rsid w:val="009E0AAE"/>
    <w:rPr>
      <w:sz w:val="16"/>
      <w:szCs w:val="16"/>
      <w:lang w:val="de-CH"/>
    </w:rPr>
  </w:style>
  <w:style w:type="character" w:styleId="IntensiverVerweis">
    <w:name w:val="Intense Reference"/>
    <w:basedOn w:val="Absatz-Standardschriftart"/>
    <w:uiPriority w:val="32"/>
    <w:rsid w:val="009E0AAE"/>
    <w:rPr>
      <w:b/>
      <w:bCs/>
      <w:smallCaps/>
      <w:color w:val="C0504D" w:themeColor="accent2"/>
      <w:spacing w:val="5"/>
      <w:u w:val="single"/>
      <w:lang w:val="de-CH"/>
    </w:rPr>
  </w:style>
  <w:style w:type="character" w:styleId="IntensiveHervorhebung">
    <w:name w:val="Intense Emphasis"/>
    <w:basedOn w:val="Absatz-Standardschriftart"/>
    <w:uiPriority w:val="21"/>
    <w:rsid w:val="009E0AAE"/>
    <w:rPr>
      <w:b/>
      <w:bCs/>
      <w:i/>
      <w:iCs/>
      <w:color w:val="4F81BD" w:themeColor="accent1"/>
      <w:lang w:val="de-CH"/>
    </w:rPr>
  </w:style>
  <w:style w:type="paragraph" w:customStyle="1" w:styleId="grundtextzusammengehalten">
    <w:name w:val="_grundtext_zusammengehalten"/>
    <w:basedOn w:val="grundtext"/>
    <w:qFormat/>
    <w:rsid w:val="00D16995"/>
    <w:pPr>
      <w:keepNext/>
      <w:keepLines/>
    </w:pPr>
  </w:style>
  <w:style w:type="paragraph" w:customStyle="1" w:styleId="grundtextpositionmitbetrag">
    <w:name w:val="_grundtext_position_mit_betrag"/>
    <w:basedOn w:val="grundtext"/>
    <w:qFormat/>
    <w:rsid w:val="00484757"/>
    <w:pPr>
      <w:tabs>
        <w:tab w:val="clear" w:pos="284"/>
        <w:tab w:val="clear" w:pos="567"/>
        <w:tab w:val="clear" w:pos="851"/>
        <w:tab w:val="left" w:pos="4423"/>
        <w:tab w:val="right" w:pos="7598"/>
      </w:tabs>
      <w:adjustRightInd w:val="0"/>
      <w:snapToGrid w:val="0"/>
      <w:ind w:right="3402"/>
    </w:pPr>
    <w:rPr>
      <w:iCs/>
      <w:szCs w:val="24"/>
      <w:lang w:val="en-GB" w:eastAsia="de-CH"/>
    </w:rPr>
  </w:style>
  <w:style w:type="paragraph" w:styleId="Blocktext">
    <w:name w:val="Block Text"/>
    <w:basedOn w:val="Standard"/>
    <w:rsid w:val="00553B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UnterschriftText">
    <w:name w:val="Unterschrift Text"/>
    <w:basedOn w:val="Standard"/>
    <w:next w:val="grundtext"/>
    <w:rsid w:val="009A350C"/>
    <w:pPr>
      <w:keepNext/>
      <w:keepLines/>
      <w:tabs>
        <w:tab w:val="left" w:pos="2948"/>
      </w:tabs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rsid w:val="005236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23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customStyle="1" w:styleId="Topic100">
    <w:name w:val="Topic100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567" w:hanging="567"/>
    </w:pPr>
    <w:rPr>
      <w:szCs w:val="24"/>
      <w:lang w:eastAsia="de-CH"/>
    </w:rPr>
  </w:style>
  <w:style w:type="paragraph" w:customStyle="1" w:styleId="Topic150">
    <w:name w:val="Topic150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851" w:hanging="851"/>
    </w:pPr>
    <w:rPr>
      <w:iCs/>
      <w:szCs w:val="24"/>
      <w:lang w:eastAsia="de-CH"/>
    </w:rPr>
  </w:style>
  <w:style w:type="paragraph" w:customStyle="1" w:styleId="Topic520">
    <w:name w:val="Topic520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2948" w:hanging="2948"/>
    </w:pPr>
    <w:rPr>
      <w:iCs/>
      <w:szCs w:val="24"/>
      <w:lang w:eastAsia="de-CH"/>
    </w:rPr>
  </w:style>
  <w:style w:type="paragraph" w:customStyle="1" w:styleId="Topic05">
    <w:name w:val="Topic05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284" w:hanging="284"/>
    </w:pPr>
    <w:rPr>
      <w:iCs/>
      <w:szCs w:val="24"/>
      <w:lang w:eastAsia="de-CH"/>
    </w:rPr>
  </w:style>
  <w:style w:type="paragraph" w:customStyle="1" w:styleId="AuflistungmitBuchstaben">
    <w:name w:val="Auflistung mit Buchstaben"/>
    <w:basedOn w:val="grundtext"/>
    <w:qFormat/>
    <w:rsid w:val="00D57AA3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Checkboxen">
    <w:name w:val="Auflistung mit Checkboxen"/>
    <w:basedOn w:val="grundtext"/>
    <w:qFormat/>
    <w:rsid w:val="0012311A"/>
    <w:pPr>
      <w:numPr>
        <w:numId w:val="20"/>
      </w:numPr>
      <w:adjustRightInd w:val="0"/>
      <w:snapToGrid w:val="0"/>
      <w:spacing w:line="260" w:lineRule="exact"/>
    </w:pPr>
    <w:rPr>
      <w:szCs w:val="24"/>
      <w:lang w:eastAsia="de-CH"/>
    </w:rPr>
  </w:style>
  <w:style w:type="paragraph" w:customStyle="1" w:styleId="AuflistungmitKleinbuchstaben">
    <w:name w:val="Auflistung mit Kleinbuchstaben"/>
    <w:basedOn w:val="grundtext"/>
    <w:qFormat/>
    <w:rsid w:val="00532B9D"/>
    <w:pPr>
      <w:numPr>
        <w:numId w:val="21"/>
      </w:numPr>
      <w:adjustRightInd w:val="0"/>
      <w:snapToGrid w:val="0"/>
      <w:spacing w:line="280" w:lineRule="atLeast"/>
    </w:pPr>
    <w:rPr>
      <w:rFonts w:eastAsia="SimSun"/>
      <w:szCs w:val="24"/>
      <w:lang w:eastAsia="de-CH"/>
    </w:rPr>
  </w:style>
  <w:style w:type="paragraph" w:customStyle="1" w:styleId="AuflistungmitNummern">
    <w:name w:val="Auflistung mit Nummern"/>
    <w:basedOn w:val="grundtext"/>
    <w:qFormat/>
    <w:rsid w:val="00D57AA3"/>
    <w:pPr>
      <w:numPr>
        <w:numId w:val="22"/>
      </w:numPr>
      <w:adjustRightInd w:val="0"/>
      <w:snapToGrid w:val="0"/>
    </w:pPr>
    <w:rPr>
      <w:szCs w:val="24"/>
      <w:lang w:eastAsia="de-CH"/>
    </w:rPr>
  </w:style>
  <w:style w:type="paragraph" w:customStyle="1" w:styleId="AuflistungmitrmischenZiffern">
    <w:name w:val="Auflistung mit römischen Ziffern"/>
    <w:basedOn w:val="AuflistungmitBuchstaben"/>
    <w:qFormat/>
    <w:rsid w:val="00B5565E"/>
    <w:pPr>
      <w:numPr>
        <w:numId w:val="23"/>
      </w:numPr>
      <w:tabs>
        <w:tab w:val="clear" w:pos="567"/>
        <w:tab w:val="clear" w:pos="851"/>
        <w:tab w:val="clear" w:pos="2948"/>
        <w:tab w:val="clear" w:pos="5897"/>
      </w:tabs>
    </w:pPr>
  </w:style>
  <w:style w:type="paragraph" w:customStyle="1" w:styleId="AuflistungmitSymbolen">
    <w:name w:val="Auflistung mit Symbolen"/>
    <w:basedOn w:val="grundtext"/>
    <w:qFormat/>
    <w:rsid w:val="00CE2FFC"/>
    <w:pPr>
      <w:numPr>
        <w:numId w:val="25"/>
      </w:numPr>
      <w:adjustRightInd w:val="0"/>
      <w:snapToGrid w:val="0"/>
    </w:pPr>
    <w:rPr>
      <w:iCs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6E57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971E8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6E5714"/>
    <w:pPr>
      <w:spacing w:after="100"/>
      <w:ind w:left="440"/>
    </w:pPr>
  </w:style>
  <w:style w:type="paragraph" w:styleId="Listenabsatz">
    <w:name w:val="List Paragraph"/>
    <w:basedOn w:val="Standard"/>
    <w:uiPriority w:val="34"/>
    <w:semiHidden/>
    <w:rsid w:val="006E5714"/>
    <w:pPr>
      <w:ind w:left="720"/>
      <w:contextualSpacing/>
    </w:pPr>
  </w:style>
  <w:style w:type="paragraph" w:styleId="Verzeichnis4">
    <w:name w:val="toc 4"/>
    <w:basedOn w:val="Standard"/>
    <w:next w:val="Standard"/>
    <w:autoRedefine/>
    <w:rsid w:val="00971E85"/>
    <w:pPr>
      <w:spacing w:after="100"/>
      <w:ind w:left="660"/>
    </w:pPr>
  </w:style>
  <w:style w:type="paragraph" w:styleId="Verzeichnis6">
    <w:name w:val="toc 6"/>
    <w:basedOn w:val="Standard"/>
    <w:next w:val="Standard"/>
    <w:autoRedefine/>
    <w:rsid w:val="00971E85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rsid w:val="00971E85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rsid w:val="00971E8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971E85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971E85"/>
    <w:pPr>
      <w:spacing w:after="100"/>
      <w:ind w:left="1760"/>
    </w:pPr>
  </w:style>
  <w:style w:type="paragraph" w:styleId="Anrede">
    <w:name w:val="Salutation"/>
    <w:basedOn w:val="Standard"/>
    <w:next w:val="Standard"/>
    <w:link w:val="AnredeZchn"/>
    <w:rsid w:val="00BC451D"/>
    <w:pPr>
      <w:spacing w:after="280"/>
      <w:contextualSpacing/>
    </w:pPr>
  </w:style>
  <w:style w:type="character" w:customStyle="1" w:styleId="AnredeZchn">
    <w:name w:val="Anrede Zchn"/>
    <w:basedOn w:val="Absatz-Standardschriftart"/>
    <w:link w:val="Anrede"/>
    <w:rsid w:val="00BC451D"/>
    <w:rPr>
      <w:rFonts w:ascii="Arial" w:hAnsi="Arial"/>
      <w:sz w:val="22"/>
      <w:szCs w:val="22"/>
      <w:lang w:val="de-CH"/>
    </w:rPr>
  </w:style>
  <w:style w:type="paragraph" w:styleId="Gruformel">
    <w:name w:val="Closing"/>
    <w:basedOn w:val="Standard"/>
    <w:link w:val="GruformelZchn"/>
    <w:rsid w:val="003E41CB"/>
    <w:pPr>
      <w:spacing w:before="280" w:line="240" w:lineRule="auto"/>
    </w:pPr>
  </w:style>
  <w:style w:type="character" w:customStyle="1" w:styleId="GruformelZchn">
    <w:name w:val="Grußformel Zchn"/>
    <w:basedOn w:val="Absatz-Standardschriftart"/>
    <w:link w:val="Gruformel"/>
    <w:rsid w:val="003E41CB"/>
    <w:rPr>
      <w:rFonts w:ascii="Arial" w:hAnsi="Arial"/>
      <w:sz w:val="22"/>
      <w:szCs w:val="22"/>
      <w:lang w:val="de-CH"/>
    </w:rPr>
  </w:style>
  <w:style w:type="paragraph" w:styleId="Unterschrift">
    <w:name w:val="Signature"/>
    <w:basedOn w:val="grundtext"/>
    <w:link w:val="UnterschriftZchn"/>
    <w:rsid w:val="00A45843"/>
    <w:pPr>
      <w:tabs>
        <w:tab w:val="clear" w:pos="284"/>
        <w:tab w:val="clear" w:pos="567"/>
        <w:tab w:val="clear" w:pos="851"/>
      </w:tabs>
      <w:spacing w:line="240" w:lineRule="auto"/>
    </w:pPr>
  </w:style>
  <w:style w:type="character" w:customStyle="1" w:styleId="UnterschriftZchn">
    <w:name w:val="Unterschrift Zchn"/>
    <w:basedOn w:val="Absatz-Standardschriftart"/>
    <w:link w:val="Unterschrift"/>
    <w:rsid w:val="00A45843"/>
    <w:rPr>
      <w:rFonts w:ascii="Arial" w:hAnsi="Arial"/>
      <w:sz w:val="22"/>
      <w:szCs w:val="22"/>
      <w:lang w:val="de-CH"/>
    </w:rPr>
  </w:style>
  <w:style w:type="paragraph" w:customStyle="1" w:styleId="OutputprofileText">
    <w:name w:val="OutputprofileText"/>
    <w:basedOn w:val="Standard"/>
    <w:link w:val="OutputprofileTextZchn"/>
    <w:rsid w:val="003B25AA"/>
    <w:pPr>
      <w:keepLines/>
      <w:adjustRightInd w:val="0"/>
      <w:snapToGrid w:val="0"/>
      <w:spacing w:line="240" w:lineRule="atLeast"/>
    </w:pPr>
    <w:rPr>
      <w:sz w:val="18"/>
      <w:szCs w:val="24"/>
      <w:lang w:eastAsia="de-CH"/>
    </w:rPr>
  </w:style>
  <w:style w:type="paragraph" w:customStyle="1" w:styleId="OutputprofileTitle">
    <w:name w:val="OutputprofileTitle"/>
    <w:basedOn w:val="OutputprofileText"/>
    <w:link w:val="OutputprofileTitleZchn"/>
    <w:rsid w:val="00DA00AA"/>
    <w:rPr>
      <w:b/>
      <w:caps/>
    </w:rPr>
  </w:style>
  <w:style w:type="paragraph" w:styleId="Datum">
    <w:name w:val="Date"/>
    <w:basedOn w:val="Standard"/>
    <w:next w:val="Standard"/>
    <w:link w:val="DatumZchn"/>
    <w:rsid w:val="00A06EFC"/>
    <w:pPr>
      <w:tabs>
        <w:tab w:val="left" w:pos="5897"/>
      </w:tabs>
      <w:spacing w:before="680" w:after="520"/>
    </w:pPr>
  </w:style>
  <w:style w:type="character" w:customStyle="1" w:styleId="DatumZchn">
    <w:name w:val="Datum Zchn"/>
    <w:basedOn w:val="Absatz-Standardschriftart"/>
    <w:link w:val="Datum"/>
    <w:rsid w:val="00A06EFC"/>
    <w:rPr>
      <w:rFonts w:ascii="Arial" w:hAnsi="Arial"/>
      <w:sz w:val="22"/>
      <w:szCs w:val="22"/>
      <w:lang w:val="de-CH"/>
    </w:rPr>
  </w:style>
  <w:style w:type="character" w:customStyle="1" w:styleId="OutputprofileTextZchn">
    <w:name w:val="OutputprofileText Zchn"/>
    <w:basedOn w:val="Absatz-Standardschriftart"/>
    <w:link w:val="OutputprofileText"/>
    <w:rsid w:val="003B25AA"/>
    <w:rPr>
      <w:rFonts w:ascii="Arial" w:hAnsi="Arial"/>
      <w:sz w:val="18"/>
      <w:szCs w:val="24"/>
      <w:lang w:val="de-CH" w:eastAsia="de-CH"/>
    </w:rPr>
  </w:style>
  <w:style w:type="character" w:customStyle="1" w:styleId="OutputprofileTitleZchn">
    <w:name w:val="OutputprofileTitle Zchn"/>
    <w:basedOn w:val="OutputprofileTextZchn"/>
    <w:link w:val="OutputprofileTitle"/>
    <w:rsid w:val="00DA00AA"/>
    <w:rPr>
      <w:rFonts w:ascii="Arial" w:hAnsi="Arial"/>
      <w:b/>
      <w:caps/>
      <w:sz w:val="18"/>
      <w:szCs w:val="24"/>
      <w:lang w:val="de-CH" w:eastAsia="de-CH"/>
    </w:rPr>
  </w:style>
  <w:style w:type="paragraph" w:customStyle="1" w:styleId="absenderdistanz">
    <w:name w:val="__absender_distanz"/>
    <w:basedOn w:val="absender"/>
    <w:semiHidden/>
    <w:rsid w:val="00D479D3"/>
    <w:pPr>
      <w:spacing w:line="80" w:lineRule="exact"/>
    </w:pPr>
    <w:rPr>
      <w:sz w:val="2"/>
    </w:rPr>
  </w:style>
  <w:style w:type="paragraph" w:customStyle="1" w:styleId="absenderamt">
    <w:name w:val="__absender_amt"/>
    <w:basedOn w:val="absender"/>
    <w:semiHidden/>
    <w:rsid w:val="00A73244"/>
    <w:pPr>
      <w:spacing w:after="360" w:line="240" w:lineRule="exact"/>
      <w:contextualSpacing/>
    </w:pPr>
    <w:rPr>
      <w:sz w:val="26"/>
    </w:rPr>
  </w:style>
  <w:style w:type="paragraph" w:styleId="Umschlagabsenderadresse">
    <w:name w:val="envelope return"/>
    <w:basedOn w:val="Standard"/>
    <w:rsid w:val="00C641D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opic1040">
    <w:name w:val="Topic1040"/>
    <w:basedOn w:val="grundtext"/>
    <w:rsid w:val="00947B1A"/>
    <w:pPr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ind w:left="5897" w:hanging="5897"/>
    </w:pPr>
  </w:style>
  <w:style w:type="paragraph" w:customStyle="1" w:styleId="zOawRecipient">
    <w:name w:val="zOawRecipient"/>
    <w:basedOn w:val="grundtext"/>
    <w:rsid w:val="00B34E44"/>
    <w:pPr>
      <w:tabs>
        <w:tab w:val="clear" w:pos="284"/>
        <w:tab w:val="clear" w:pos="567"/>
        <w:tab w:val="clear" w:pos="851"/>
        <w:tab w:val="clear" w:pos="2948"/>
        <w:tab w:val="clear" w:pos="5897"/>
      </w:tabs>
    </w:pPr>
  </w:style>
  <w:style w:type="paragraph" w:customStyle="1" w:styleId="zOawDeliveryOption">
    <w:name w:val="zOawDeliveryOption"/>
    <w:basedOn w:val="zOawRecipient"/>
    <w:rsid w:val="00286802"/>
    <w:rPr>
      <w:b/>
    </w:rPr>
  </w:style>
  <w:style w:type="paragraph" w:customStyle="1" w:styleId="KopieanTitel">
    <w:name w:val="Kopie an Titel"/>
    <w:basedOn w:val="grundtext"/>
    <w:next w:val="AuflistungmitSymbolen"/>
    <w:rsid w:val="00B25D7B"/>
    <w:rPr>
      <w:b/>
    </w:rPr>
  </w:style>
  <w:style w:type="numbering" w:customStyle="1" w:styleId="Formatvorlage1">
    <w:name w:val="Formatvorlage1"/>
    <w:uiPriority w:val="99"/>
    <w:rsid w:val="00960006"/>
    <w:pPr>
      <w:numPr>
        <w:numId w:val="26"/>
      </w:numPr>
    </w:pPr>
  </w:style>
  <w:style w:type="paragraph" w:customStyle="1" w:styleId="AuflistungmitCheckboxenaktiv">
    <w:name w:val="Auflistung mit Checkboxen aktiv"/>
    <w:basedOn w:val="Standard"/>
    <w:qFormat/>
    <w:rsid w:val="0012311A"/>
    <w:pPr>
      <w:numPr>
        <w:numId w:val="33"/>
      </w:numPr>
      <w:tabs>
        <w:tab w:val="left" w:pos="284"/>
        <w:tab w:val="left" w:pos="567"/>
        <w:tab w:val="left" w:pos="851"/>
        <w:tab w:val="left" w:pos="2948"/>
        <w:tab w:val="left" w:pos="5897"/>
      </w:tabs>
      <w:adjustRightInd w:val="0"/>
      <w:snapToGrid w:val="0"/>
      <w:spacing w:line="260" w:lineRule="exact"/>
    </w:pPr>
    <w:rPr>
      <w:szCs w:val="24"/>
      <w:lang w:eastAsia="de-CH"/>
    </w:rPr>
  </w:style>
  <w:style w:type="paragraph" w:customStyle="1" w:styleId="betreffblickfangelement">
    <w:name w:val="_betreff_blickfangelement"/>
    <w:basedOn w:val="Standard"/>
    <w:rsid w:val="00C06B06"/>
    <w:pPr>
      <w:spacing w:line="260" w:lineRule="exact"/>
    </w:pPr>
    <w:rPr>
      <w:rFonts w:ascii="GVHorgenLogo" w:hAnsi="GVHorgenLogo"/>
    </w:rPr>
  </w:style>
  <w:style w:type="paragraph" w:customStyle="1" w:styleId="grundtextkleinpositionmitbetrag">
    <w:name w:val="_grundtext_klein_position_mit_betrag"/>
    <w:basedOn w:val="grundtextpositionmitbetrag"/>
    <w:rsid w:val="00CE70DE"/>
    <w:rPr>
      <w:sz w:val="17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6618BE"/>
    <w:pPr>
      <w:keepLines/>
      <w:spacing w:before="480" w:after="0"/>
      <w:outlineLvl w:val="9"/>
    </w:pPr>
    <w:rPr>
      <w:rFonts w:eastAsiaTheme="majorEastAsia" w:cstheme="majorBidi"/>
      <w:kern w:val="0"/>
      <w:sz w:val="22"/>
      <w:szCs w:val="28"/>
    </w:rPr>
  </w:style>
  <w:style w:type="paragraph" w:customStyle="1" w:styleId="zusatzinformationen">
    <w:name w:val="_zusatzinformationen"/>
    <w:basedOn w:val="grundtext"/>
    <w:rsid w:val="00F7133B"/>
    <w:pPr>
      <w:framePr w:vSpace="142" w:wrap="around" w:hAnchor="margin" w:yAlign="bottom"/>
      <w:tabs>
        <w:tab w:val="clear" w:pos="284"/>
        <w:tab w:val="clear" w:pos="567"/>
        <w:tab w:val="clear" w:pos="851"/>
      </w:tabs>
      <w:spacing w:line="200" w:lineRule="exact"/>
    </w:pPr>
    <w:rPr>
      <w:sz w:val="17"/>
    </w:rPr>
  </w:style>
  <w:style w:type="paragraph" w:customStyle="1" w:styleId="zusatzinformationentitel">
    <w:name w:val="_zusatzinformationen_titel"/>
    <w:basedOn w:val="zusatzinformationen"/>
    <w:rsid w:val="00C65BE3"/>
    <w:pPr>
      <w:framePr w:wrap="around"/>
    </w:pPr>
    <w:rPr>
      <w:b/>
    </w:rPr>
  </w:style>
  <w:style w:type="paragraph" w:customStyle="1" w:styleId="logohorgenschwan">
    <w:name w:val="_logo_horgen_schwan"/>
    <w:basedOn w:val="logohorgen"/>
    <w:rsid w:val="00BB4E2B"/>
    <w:pPr>
      <w:framePr w:h="1134" w:hRule="exact" w:wrap="around" w:y="13002"/>
    </w:pPr>
  </w:style>
  <w:style w:type="paragraph" w:customStyle="1" w:styleId="logohorgenschriftzug">
    <w:name w:val="_logo_horgen_schriftzug"/>
    <w:basedOn w:val="logohorgen"/>
    <w:rsid w:val="00BB4E2B"/>
    <w:pPr>
      <w:framePr w:h="2835" w:hRule="exact" w:wrap="around" w:y="13972"/>
      <w:spacing w:line="2800" w:lineRule="exact"/>
    </w:pPr>
  </w:style>
  <w:style w:type="character" w:customStyle="1" w:styleId="logohorgenrot">
    <w:name w:val="_logo_horgen_rot"/>
    <w:basedOn w:val="Absatz-Standardschriftart"/>
    <w:uiPriority w:val="1"/>
    <w:rsid w:val="00535F6E"/>
    <w:rPr>
      <w:color w:val="EB1C0A"/>
      <w:lang w:val="de-CH"/>
    </w:rPr>
  </w:style>
  <w:style w:type="paragraph" w:customStyle="1" w:styleId="titelzeilefolgeseiten">
    <w:name w:val="___titelzeile_folgeseiten"/>
    <w:basedOn w:val="Datum"/>
    <w:link w:val="titelzeilefolgeseitenZchn"/>
    <w:rsid w:val="00FF222B"/>
    <w:rPr>
      <w:sz w:val="17"/>
    </w:rPr>
  </w:style>
  <w:style w:type="paragraph" w:customStyle="1" w:styleId="beschlusszeilefolgeseite">
    <w:name w:val="___beschlusszeile_folgeseite"/>
    <w:basedOn w:val="Datum"/>
    <w:link w:val="beschlusszeilefolgeseiteZchn"/>
    <w:rsid w:val="00FF222B"/>
    <w:rPr>
      <w:sz w:val="17"/>
    </w:rPr>
  </w:style>
  <w:style w:type="character" w:customStyle="1" w:styleId="titelzeilefolgeseitenZchn">
    <w:name w:val="___titelzeile_folgeseiten Zchn"/>
    <w:basedOn w:val="DatumZchn"/>
    <w:link w:val="titelzeilefolgeseiten"/>
    <w:rsid w:val="00FF222B"/>
    <w:rPr>
      <w:rFonts w:ascii="Arial" w:hAnsi="Arial"/>
      <w:sz w:val="17"/>
      <w:szCs w:val="22"/>
      <w:lang w:val="de-CH"/>
    </w:rPr>
  </w:style>
  <w:style w:type="character" w:customStyle="1" w:styleId="beschlusszeilefolgeseiteZchn">
    <w:name w:val="___beschlusszeile_folgeseite Zchn"/>
    <w:basedOn w:val="DatumZchn"/>
    <w:link w:val="beschlusszeilefolgeseite"/>
    <w:rsid w:val="00FF222B"/>
    <w:rPr>
      <w:rFonts w:ascii="Arial" w:hAnsi="Arial"/>
      <w:sz w:val="17"/>
      <w:szCs w:val="22"/>
      <w:lang w:val="de-CH"/>
    </w:rPr>
  </w:style>
  <w:style w:type="paragraph" w:customStyle="1" w:styleId="Minimal">
    <w:name w:val="Minimal"/>
    <w:basedOn w:val="Standard"/>
    <w:rsid w:val="002D4DE7"/>
    <w:pPr>
      <w:spacing w:line="240" w:lineRule="auto"/>
    </w:pPr>
    <w:rPr>
      <w:sz w:val="2"/>
    </w:rPr>
  </w:style>
  <w:style w:type="paragraph" w:customStyle="1" w:styleId="zeugnis">
    <w:name w:val="_zeugnis"/>
    <w:basedOn w:val="Standard"/>
    <w:rsid w:val="00A928D3"/>
    <w:pPr>
      <w:jc w:val="center"/>
    </w:pPr>
    <w:rPr>
      <w:b/>
      <w:spacing w:val="120"/>
      <w:sz w:val="26"/>
    </w:rPr>
  </w:style>
  <w:style w:type="paragraph" w:customStyle="1" w:styleId="GruformelOrganisation">
    <w:name w:val="Grußformel Organisation"/>
    <w:basedOn w:val="Gruformel"/>
    <w:rsid w:val="00680B85"/>
    <w:pPr>
      <w:spacing w:before="0"/>
      <w:ind w:right="4026"/>
    </w:pPr>
  </w:style>
  <w:style w:type="table" w:styleId="Tabellenraster">
    <w:name w:val="Table Grid"/>
    <w:basedOn w:val="NormaleTabelle"/>
    <w:rsid w:val="000A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286802"/>
    <w:pPr>
      <w:spacing w:line="260" w:lineRule="atLeast"/>
    </w:pPr>
    <w:rPr>
      <w:rFonts w:ascii="Arial" w:hAnsi="Arial"/>
      <w:sz w:val="22"/>
      <w:szCs w:val="22"/>
      <w:lang w:val="de-CH"/>
    </w:rPr>
  </w:style>
  <w:style w:type="paragraph" w:styleId="berschrift1">
    <w:name w:val="heading 1"/>
    <w:basedOn w:val="Standard"/>
    <w:next w:val="Standard"/>
    <w:qFormat/>
    <w:rsid w:val="00324644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324644"/>
    <w:pPr>
      <w:keepNext/>
      <w:spacing w:before="240" w:after="6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32464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rsid w:val="00BF555C"/>
    <w:pPr>
      <w:spacing w:before="200"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nhideWhenUsed/>
    <w:rsid w:val="00BF555C"/>
    <w:pPr>
      <w:keepLines/>
      <w:outlineLvl w:val="4"/>
    </w:pPr>
  </w:style>
  <w:style w:type="paragraph" w:styleId="berschrift6">
    <w:name w:val="heading 6"/>
    <w:basedOn w:val="berschrift4"/>
    <w:next w:val="Standard"/>
    <w:link w:val="berschrift6Zchn"/>
    <w:unhideWhenUsed/>
    <w:rsid w:val="00BF555C"/>
    <w:pPr>
      <w:keepLines/>
      <w:outlineLvl w:val="5"/>
    </w:pPr>
    <w:rPr>
      <w:iCs w:val="0"/>
    </w:rPr>
  </w:style>
  <w:style w:type="paragraph" w:styleId="berschrift7">
    <w:name w:val="heading 7"/>
    <w:basedOn w:val="berschrift4"/>
    <w:next w:val="Standard"/>
    <w:link w:val="berschrift7Zchn"/>
    <w:unhideWhenUsed/>
    <w:rsid w:val="00BF555C"/>
    <w:pPr>
      <w:keepLines/>
      <w:outlineLvl w:val="6"/>
    </w:pPr>
    <w:rPr>
      <w:iCs w:val="0"/>
    </w:rPr>
  </w:style>
  <w:style w:type="paragraph" w:styleId="berschrift8">
    <w:name w:val="heading 8"/>
    <w:basedOn w:val="berschrift4"/>
    <w:next w:val="Standard"/>
    <w:link w:val="berschrift8Zchn"/>
    <w:unhideWhenUsed/>
    <w:rsid w:val="00BF555C"/>
    <w:pPr>
      <w:keepLines/>
      <w:outlineLvl w:val="7"/>
    </w:pPr>
    <w:rPr>
      <w:iCs w:val="0"/>
    </w:rPr>
  </w:style>
  <w:style w:type="paragraph" w:styleId="berschrift9">
    <w:name w:val="heading 9"/>
    <w:basedOn w:val="berschrift4"/>
    <w:next w:val="Standard"/>
    <w:link w:val="berschrift9Zchn"/>
    <w:unhideWhenUsed/>
    <w:rsid w:val="00BF555C"/>
    <w:pPr>
      <w:keepLines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220A"/>
    <w:pPr>
      <w:tabs>
        <w:tab w:val="left" w:pos="5897"/>
      </w:tabs>
      <w:spacing w:line="200" w:lineRule="exact"/>
      <w:ind w:right="3402"/>
    </w:pPr>
    <w:rPr>
      <w:i/>
      <w:sz w:val="17"/>
      <w:szCs w:val="17"/>
    </w:rPr>
  </w:style>
  <w:style w:type="paragraph" w:styleId="Fuzeile">
    <w:name w:val="footer"/>
    <w:basedOn w:val="Standard"/>
    <w:rsid w:val="003B25AA"/>
    <w:pPr>
      <w:tabs>
        <w:tab w:val="left" w:pos="5897"/>
      </w:tabs>
      <w:spacing w:line="200" w:lineRule="exact"/>
    </w:pPr>
    <w:rPr>
      <w:sz w:val="13"/>
      <w:szCs w:val="13"/>
    </w:rPr>
  </w:style>
  <w:style w:type="paragraph" w:customStyle="1" w:styleId="grundtext">
    <w:name w:val="_grundtext"/>
    <w:basedOn w:val="Standard"/>
    <w:link w:val="grundtextZchn"/>
    <w:qFormat/>
    <w:rsid w:val="00553BE3"/>
    <w:pPr>
      <w:tabs>
        <w:tab w:val="left" w:pos="284"/>
        <w:tab w:val="left" w:pos="567"/>
        <w:tab w:val="left" w:pos="851"/>
        <w:tab w:val="left" w:pos="2948"/>
        <w:tab w:val="left" w:pos="5897"/>
      </w:tabs>
    </w:pPr>
  </w:style>
  <w:style w:type="character" w:customStyle="1" w:styleId="amtfolgeseite">
    <w:name w:val="___amt_folgeseite"/>
    <w:basedOn w:val="Absatz-Standardschriftart"/>
    <w:semiHidden/>
    <w:rsid w:val="008322A0"/>
    <w:rPr>
      <w:rFonts w:ascii="Arial" w:hAnsi="Arial"/>
      <w:sz w:val="26"/>
      <w:szCs w:val="26"/>
      <w:lang w:val="de-CH"/>
    </w:rPr>
  </w:style>
  <w:style w:type="paragraph" w:customStyle="1" w:styleId="absender">
    <w:name w:val="__absender"/>
    <w:basedOn w:val="Standard"/>
    <w:semiHidden/>
    <w:rsid w:val="00A73244"/>
    <w:pPr>
      <w:spacing w:line="200" w:lineRule="exact"/>
      <w:ind w:left="5897"/>
    </w:pPr>
    <w:rPr>
      <w:sz w:val="17"/>
    </w:rPr>
  </w:style>
  <w:style w:type="paragraph" w:customStyle="1" w:styleId="betreff">
    <w:name w:val="_betreff"/>
    <w:basedOn w:val="grundtext"/>
    <w:rsid w:val="00553BE3"/>
    <w:pPr>
      <w:numPr>
        <w:numId w:val="2"/>
      </w:numPr>
      <w:tabs>
        <w:tab w:val="clear" w:pos="284"/>
        <w:tab w:val="clear" w:pos="567"/>
        <w:tab w:val="clear" w:pos="851"/>
        <w:tab w:val="clear" w:pos="2948"/>
        <w:tab w:val="clear" w:pos="5897"/>
      </w:tabs>
      <w:spacing w:line="260" w:lineRule="exact"/>
    </w:pPr>
    <w:rPr>
      <w:b/>
    </w:rPr>
  </w:style>
  <w:style w:type="character" w:customStyle="1" w:styleId="datumfolgeseite">
    <w:name w:val="___datum_folgeseite"/>
    <w:basedOn w:val="Absatz-Standardschriftart"/>
    <w:semiHidden/>
    <w:rsid w:val="00B54F81"/>
    <w:rPr>
      <w:rFonts w:ascii="Arial" w:hAnsi="Arial"/>
      <w:sz w:val="22"/>
      <w:szCs w:val="22"/>
      <w:lang w:val="de-CH"/>
    </w:rPr>
  </w:style>
  <w:style w:type="character" w:customStyle="1" w:styleId="betrefffolgeseite">
    <w:name w:val="___betreff_folgeseite"/>
    <w:basedOn w:val="Absatz-Standardschriftart"/>
    <w:semiHidden/>
    <w:rsid w:val="00B54F81"/>
    <w:rPr>
      <w:rFonts w:ascii="Arial" w:hAnsi="Arial"/>
      <w:sz w:val="22"/>
      <w:szCs w:val="22"/>
      <w:lang w:val="de-CH"/>
    </w:rPr>
  </w:style>
  <w:style w:type="paragraph" w:customStyle="1" w:styleId="logohorgen">
    <w:name w:val="_logo_horgen"/>
    <w:basedOn w:val="Standard"/>
    <w:semiHidden/>
    <w:rsid w:val="00410BEC"/>
    <w:pPr>
      <w:framePr w:h="3827" w:hRule="exact" w:wrap="around" w:vAnchor="page" w:hAnchor="page" w:x="10644" w:y="13399" w:anchorLock="1"/>
      <w:spacing w:line="4000" w:lineRule="exact"/>
    </w:pPr>
    <w:rPr>
      <w:rFonts w:ascii="GVHorgenLogo" w:hAnsi="GVHorgenLogo"/>
      <w:sz w:val="100"/>
      <w:szCs w:val="100"/>
    </w:rPr>
  </w:style>
  <w:style w:type="paragraph" w:customStyle="1" w:styleId="registerzahlen">
    <w:name w:val="___registerzahlen"/>
    <w:basedOn w:val="Standard"/>
    <w:semiHidden/>
    <w:rsid w:val="00E24681"/>
    <w:pPr>
      <w:jc w:val="right"/>
    </w:pPr>
    <w:rPr>
      <w:color w:val="999999"/>
    </w:rPr>
  </w:style>
  <w:style w:type="character" w:customStyle="1" w:styleId="horgen">
    <w:name w:val="_horgen"/>
    <w:basedOn w:val="Absatz-Standardschriftart"/>
    <w:rsid w:val="0047315D"/>
    <w:rPr>
      <w:rFonts w:ascii="GVHorgenLogo" w:hAnsi="GVHorgenLogo"/>
      <w:sz w:val="22"/>
      <w:szCs w:val="22"/>
      <w:lang w:val="de-CH"/>
    </w:rPr>
  </w:style>
  <w:style w:type="paragraph" w:customStyle="1" w:styleId="fragegross">
    <w:name w:val="_frage_gross"/>
    <w:basedOn w:val="grundtext"/>
    <w:rsid w:val="001B3AC3"/>
    <w:pPr>
      <w:tabs>
        <w:tab w:val="clear" w:pos="284"/>
        <w:tab w:val="clear" w:pos="567"/>
        <w:tab w:val="clear" w:pos="851"/>
      </w:tabs>
      <w:spacing w:line="260" w:lineRule="exact"/>
    </w:pPr>
  </w:style>
  <w:style w:type="paragraph" w:customStyle="1" w:styleId="fragelinie">
    <w:name w:val="_frage_linie"/>
    <w:basedOn w:val="fragegross"/>
    <w:rsid w:val="00B4401C"/>
    <w:pPr>
      <w:tabs>
        <w:tab w:val="clear" w:pos="2948"/>
        <w:tab w:val="clear" w:pos="5897"/>
        <w:tab w:val="right" w:leader="underscore" w:pos="8675"/>
      </w:tabs>
    </w:pPr>
    <w:rPr>
      <w:spacing w:val="-20"/>
      <w:sz w:val="10"/>
      <w:szCs w:val="10"/>
    </w:rPr>
  </w:style>
  <w:style w:type="paragraph" w:customStyle="1" w:styleId="frageklein">
    <w:name w:val="_frage_klein"/>
    <w:basedOn w:val="fragegross"/>
    <w:rsid w:val="00DF3E14"/>
    <w:rPr>
      <w:sz w:val="17"/>
      <w:szCs w:val="17"/>
    </w:rPr>
  </w:style>
  <w:style w:type="paragraph" w:customStyle="1" w:styleId="grundtextklein">
    <w:name w:val="_grundtext_klein"/>
    <w:basedOn w:val="grundtext"/>
    <w:rsid w:val="00C475A0"/>
    <w:rPr>
      <w:sz w:val="17"/>
      <w:szCs w:val="17"/>
    </w:rPr>
  </w:style>
  <w:style w:type="paragraph" w:customStyle="1" w:styleId="liste">
    <w:name w:val="_liste"/>
    <w:basedOn w:val="grundtext"/>
    <w:rsid w:val="00F251AF"/>
    <w:pPr>
      <w:numPr>
        <w:numId w:val="1"/>
      </w:numPr>
    </w:pPr>
  </w:style>
  <w:style w:type="character" w:customStyle="1" w:styleId="grundtextfett">
    <w:name w:val="_grundtext_fett"/>
    <w:basedOn w:val="Absatz-Standardschriftart"/>
    <w:rsid w:val="00F92099"/>
    <w:rPr>
      <w:rFonts w:ascii="Arial" w:hAnsi="Arial"/>
      <w:b/>
      <w:sz w:val="22"/>
      <w:szCs w:val="22"/>
      <w:lang w:val="de-CH"/>
    </w:rPr>
  </w:style>
  <w:style w:type="paragraph" w:customStyle="1" w:styleId="untertitel">
    <w:name w:val="_untertitel"/>
    <w:basedOn w:val="grundtext"/>
    <w:next w:val="grundtext"/>
    <w:rsid w:val="00770A4D"/>
    <w:rPr>
      <w:b/>
    </w:rPr>
  </w:style>
  <w:style w:type="paragraph" w:customStyle="1" w:styleId="fragebox">
    <w:name w:val="_frage_box"/>
    <w:basedOn w:val="grundtext"/>
    <w:rsid w:val="001B3AC3"/>
    <w:pPr>
      <w:tabs>
        <w:tab w:val="clear" w:pos="567"/>
        <w:tab w:val="clear" w:pos="851"/>
        <w:tab w:val="left" w:pos="3232"/>
        <w:tab w:val="left" w:pos="6180"/>
      </w:tabs>
      <w:spacing w:line="260" w:lineRule="exact"/>
    </w:pPr>
  </w:style>
  <w:style w:type="paragraph" w:customStyle="1" w:styleId="listeeinzug">
    <w:name w:val="_liste_einzug"/>
    <w:basedOn w:val="liste"/>
    <w:rsid w:val="002F61C9"/>
    <w:pPr>
      <w:ind w:left="851"/>
    </w:pPr>
  </w:style>
  <w:style w:type="paragraph" w:customStyle="1" w:styleId="grundtexteinzug">
    <w:name w:val="_grundtext_einzug"/>
    <w:basedOn w:val="grundtext"/>
    <w:rsid w:val="002F61C9"/>
    <w:pPr>
      <w:ind w:left="567"/>
    </w:pPr>
  </w:style>
  <w:style w:type="paragraph" w:customStyle="1" w:styleId="untertiteleinzug">
    <w:name w:val="_untertitel_einzug"/>
    <w:basedOn w:val="untertitel"/>
    <w:next w:val="grundtexteinzug"/>
    <w:rsid w:val="002F61C9"/>
    <w:pPr>
      <w:ind w:left="567"/>
    </w:pPr>
  </w:style>
  <w:style w:type="paragraph" w:customStyle="1" w:styleId="aufzaehlung1">
    <w:name w:val="_aufzaehlung_1."/>
    <w:basedOn w:val="grundtext"/>
    <w:qFormat/>
    <w:rsid w:val="00007DDE"/>
    <w:pPr>
      <w:numPr>
        <w:numId w:val="12"/>
      </w:numPr>
      <w:tabs>
        <w:tab w:val="clear" w:pos="284"/>
      </w:tabs>
      <w:outlineLvl w:val="0"/>
    </w:pPr>
  </w:style>
  <w:style w:type="paragraph" w:customStyle="1" w:styleId="aufzaehlung11">
    <w:name w:val="_aufzaehlung_1.1"/>
    <w:basedOn w:val="aufzaehlung1"/>
    <w:qFormat/>
    <w:rsid w:val="00007DDE"/>
    <w:pPr>
      <w:numPr>
        <w:ilvl w:val="1"/>
      </w:numPr>
      <w:outlineLvl w:val="1"/>
    </w:pPr>
  </w:style>
  <w:style w:type="paragraph" w:customStyle="1" w:styleId="frageboxeinzug">
    <w:name w:val="_frage_box_einzug"/>
    <w:basedOn w:val="fragebox"/>
    <w:rsid w:val="00453B7B"/>
    <w:pPr>
      <w:tabs>
        <w:tab w:val="clear" w:pos="284"/>
        <w:tab w:val="left" w:pos="851"/>
      </w:tabs>
      <w:ind w:left="567"/>
    </w:pPr>
  </w:style>
  <w:style w:type="paragraph" w:customStyle="1" w:styleId="fragegrosseinzug">
    <w:name w:val="_frage_gross_einzug"/>
    <w:basedOn w:val="fragegross"/>
    <w:rsid w:val="00453B7B"/>
    <w:pPr>
      <w:ind w:left="567"/>
    </w:pPr>
  </w:style>
  <w:style w:type="paragraph" w:customStyle="1" w:styleId="fragekleineinzug">
    <w:name w:val="_frage_klein_einzug"/>
    <w:basedOn w:val="frageklein"/>
    <w:rsid w:val="00453B7B"/>
    <w:pPr>
      <w:ind w:left="567"/>
    </w:pPr>
  </w:style>
  <w:style w:type="paragraph" w:customStyle="1" w:styleId="fragelinieeinzug">
    <w:name w:val="_frage_linie_einzug"/>
    <w:basedOn w:val="fragelinie"/>
    <w:rsid w:val="00453B7B"/>
    <w:pPr>
      <w:ind w:left="567"/>
    </w:pPr>
  </w:style>
  <w:style w:type="character" w:customStyle="1" w:styleId="grundtextZchn">
    <w:name w:val="_grundtext Zchn"/>
    <w:basedOn w:val="Absatz-Standardschriftart"/>
    <w:link w:val="grundtext"/>
    <w:rsid w:val="00553BE3"/>
    <w:rPr>
      <w:rFonts w:ascii="Arial" w:hAnsi="Arial"/>
      <w:sz w:val="22"/>
      <w:szCs w:val="22"/>
      <w:lang w:val="de-CH"/>
    </w:rPr>
  </w:style>
  <w:style w:type="paragraph" w:customStyle="1" w:styleId="grundtextkleineinzug">
    <w:name w:val="_grundtext_klein_einzug"/>
    <w:basedOn w:val="grundtextklein"/>
    <w:rsid w:val="00F05CD2"/>
    <w:pPr>
      <w:ind w:left="567"/>
    </w:pPr>
  </w:style>
  <w:style w:type="character" w:customStyle="1" w:styleId="grundtextkleinfett">
    <w:name w:val="_grundtext_klein_fett"/>
    <w:basedOn w:val="Absatz-Standardschriftart"/>
    <w:rsid w:val="00F05CD2"/>
    <w:rPr>
      <w:rFonts w:ascii="Arial" w:hAnsi="Arial"/>
      <w:b/>
      <w:sz w:val="17"/>
      <w:szCs w:val="17"/>
      <w:lang w:val="de-CH"/>
    </w:rPr>
  </w:style>
  <w:style w:type="paragraph" w:customStyle="1" w:styleId="sachbearbeitergruss">
    <w:name w:val="__sachbearbeiter_gruss"/>
    <w:basedOn w:val="grundtext"/>
    <w:semiHidden/>
    <w:rsid w:val="00AF1ABD"/>
    <w:pPr>
      <w:tabs>
        <w:tab w:val="clear" w:pos="284"/>
        <w:tab w:val="clear" w:pos="567"/>
        <w:tab w:val="clear" w:pos="851"/>
      </w:tabs>
    </w:pPr>
  </w:style>
  <w:style w:type="paragraph" w:customStyle="1" w:styleId="bildimport">
    <w:name w:val="_bildimport"/>
    <w:basedOn w:val="grundtext"/>
    <w:next w:val="grundtext"/>
    <w:rsid w:val="000F0F02"/>
    <w:pPr>
      <w:spacing w:line="240" w:lineRule="auto"/>
    </w:pPr>
  </w:style>
  <w:style w:type="paragraph" w:customStyle="1" w:styleId="bildimporteinzug">
    <w:name w:val="_bildimport_einzug"/>
    <w:basedOn w:val="grundtexteinzug"/>
    <w:next w:val="grundtexteinzug"/>
    <w:rsid w:val="000F0F02"/>
    <w:pPr>
      <w:spacing w:line="240" w:lineRule="auto"/>
    </w:pPr>
  </w:style>
  <w:style w:type="paragraph" w:customStyle="1" w:styleId="aufzaehlung111">
    <w:name w:val="_aufzaehlung_1.1.1"/>
    <w:basedOn w:val="aufzaehlung11"/>
    <w:qFormat/>
    <w:rsid w:val="006E2536"/>
    <w:pPr>
      <w:numPr>
        <w:ilvl w:val="2"/>
      </w:numPr>
      <w:outlineLvl w:val="2"/>
    </w:pPr>
    <w:rPr>
      <w:rFonts w:cs="Arial"/>
    </w:rPr>
  </w:style>
  <w:style w:type="character" w:styleId="Hyperlink">
    <w:name w:val="Hyperlink"/>
    <w:basedOn w:val="Absatz-Standardschriftart"/>
    <w:uiPriority w:val="99"/>
    <w:rsid w:val="008330C6"/>
    <w:rPr>
      <w:color w:val="0000FF" w:themeColor="hyperlink"/>
      <w:u w:val="single"/>
      <w:lang w:val="de-CH"/>
    </w:rPr>
  </w:style>
  <w:style w:type="character" w:styleId="Zeilennummer">
    <w:name w:val="line number"/>
    <w:basedOn w:val="Absatz-Standardschriftart"/>
    <w:rsid w:val="008330C6"/>
    <w:rPr>
      <w:lang w:val="de-CH"/>
    </w:rPr>
  </w:style>
  <w:style w:type="paragraph" w:customStyle="1" w:styleId="dokumenttyp">
    <w:name w:val="_dokument_typ"/>
    <w:basedOn w:val="Standard"/>
    <w:rsid w:val="00FD4A86"/>
    <w:pPr>
      <w:spacing w:after="20" w:line="240" w:lineRule="auto"/>
    </w:pPr>
    <w:rPr>
      <w:b/>
      <w:sz w:val="26"/>
    </w:rPr>
  </w:style>
  <w:style w:type="character" w:customStyle="1" w:styleId="berschrift4Zchn">
    <w:name w:val="Überschrift 4 Zchn"/>
    <w:basedOn w:val="Absatz-Standardschriftart"/>
    <w:link w:val="berschrift4"/>
    <w:rsid w:val="00BF555C"/>
    <w:rPr>
      <w:rFonts w:ascii="Arial" w:eastAsiaTheme="majorEastAsia" w:hAnsi="Arial" w:cstheme="majorBidi"/>
      <w:iCs/>
      <w:sz w:val="26"/>
      <w:szCs w:val="26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BF555C"/>
    <w:rPr>
      <w:rFonts w:ascii="Arial" w:eastAsiaTheme="majorEastAsia" w:hAnsi="Arial" w:cstheme="majorBidi"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styleId="Fett">
    <w:name w:val="Strong"/>
    <w:basedOn w:val="Absatz-Standardschriftart"/>
    <w:qFormat/>
    <w:rsid w:val="009E0AAE"/>
    <w:rPr>
      <w:b/>
      <w:bCs/>
      <w:lang w:val="de-CH"/>
    </w:rPr>
  </w:style>
  <w:style w:type="character" w:styleId="Funotenzeichen">
    <w:name w:val="footnote reference"/>
    <w:basedOn w:val="Absatz-Standardschriftart"/>
    <w:rsid w:val="009E0AAE"/>
    <w:rPr>
      <w:vertAlign w:val="superscript"/>
      <w:lang w:val="de-CH"/>
    </w:rPr>
  </w:style>
  <w:style w:type="character" w:styleId="HTMLAkronym">
    <w:name w:val="HTML Acronym"/>
    <w:basedOn w:val="Absatz-Standardschriftart"/>
    <w:rsid w:val="009E0AAE"/>
    <w:rPr>
      <w:lang w:val="de-CH"/>
    </w:rPr>
  </w:style>
  <w:style w:type="character" w:styleId="HTMLBeispiel">
    <w:name w:val="HTML Sample"/>
    <w:basedOn w:val="Absatz-Standardschriftart"/>
    <w:rsid w:val="009E0AAE"/>
    <w:rPr>
      <w:rFonts w:ascii="Consolas" w:hAnsi="Consolas" w:cs="Consolas"/>
      <w:sz w:val="24"/>
      <w:szCs w:val="24"/>
      <w:lang w:val="de-CH"/>
    </w:rPr>
  </w:style>
  <w:style w:type="character" w:styleId="HTMLCode">
    <w:name w:val="HTML Code"/>
    <w:basedOn w:val="Absatz-Standardschriftart"/>
    <w:rsid w:val="009E0AAE"/>
    <w:rPr>
      <w:rFonts w:ascii="Consolas" w:hAnsi="Consolas" w:cs="Consolas"/>
      <w:sz w:val="20"/>
      <w:szCs w:val="20"/>
      <w:lang w:val="de-CH"/>
    </w:rPr>
  </w:style>
  <w:style w:type="character" w:styleId="Seitenzahl">
    <w:name w:val="page number"/>
    <w:basedOn w:val="Absatz-Standardschriftart"/>
    <w:rsid w:val="009E0AAE"/>
    <w:rPr>
      <w:lang w:val="de-CH"/>
    </w:rPr>
  </w:style>
  <w:style w:type="character" w:styleId="SchwacherVerweis">
    <w:name w:val="Subtle Reference"/>
    <w:basedOn w:val="Absatz-Standardschriftart"/>
    <w:uiPriority w:val="31"/>
    <w:rsid w:val="009E0AAE"/>
    <w:rPr>
      <w:smallCaps/>
      <w:color w:val="C0504D" w:themeColor="accent2"/>
      <w:u w:val="single"/>
      <w:lang w:val="de-CH"/>
    </w:rPr>
  </w:style>
  <w:style w:type="character" w:styleId="SchwacheHervorhebung">
    <w:name w:val="Subtle Emphasis"/>
    <w:basedOn w:val="Absatz-Standardschriftart"/>
    <w:uiPriority w:val="19"/>
    <w:rsid w:val="009E0AAE"/>
    <w:rPr>
      <w:i/>
      <w:iCs/>
      <w:color w:val="808080" w:themeColor="text1" w:themeTint="7F"/>
      <w:lang w:val="de-CH"/>
    </w:rPr>
  </w:style>
  <w:style w:type="character" w:styleId="Kommentarzeichen">
    <w:name w:val="annotation reference"/>
    <w:basedOn w:val="Absatz-Standardschriftart"/>
    <w:rsid w:val="009E0AAE"/>
    <w:rPr>
      <w:sz w:val="16"/>
      <w:szCs w:val="16"/>
      <w:lang w:val="de-CH"/>
    </w:rPr>
  </w:style>
  <w:style w:type="character" w:styleId="IntensiverVerweis">
    <w:name w:val="Intense Reference"/>
    <w:basedOn w:val="Absatz-Standardschriftart"/>
    <w:uiPriority w:val="32"/>
    <w:rsid w:val="009E0AAE"/>
    <w:rPr>
      <w:b/>
      <w:bCs/>
      <w:smallCaps/>
      <w:color w:val="C0504D" w:themeColor="accent2"/>
      <w:spacing w:val="5"/>
      <w:u w:val="single"/>
      <w:lang w:val="de-CH"/>
    </w:rPr>
  </w:style>
  <w:style w:type="character" w:styleId="IntensiveHervorhebung">
    <w:name w:val="Intense Emphasis"/>
    <w:basedOn w:val="Absatz-Standardschriftart"/>
    <w:uiPriority w:val="21"/>
    <w:rsid w:val="009E0AAE"/>
    <w:rPr>
      <w:b/>
      <w:bCs/>
      <w:i/>
      <w:iCs/>
      <w:color w:val="4F81BD" w:themeColor="accent1"/>
      <w:lang w:val="de-CH"/>
    </w:rPr>
  </w:style>
  <w:style w:type="paragraph" w:customStyle="1" w:styleId="grundtextzusammengehalten">
    <w:name w:val="_grundtext_zusammengehalten"/>
    <w:basedOn w:val="grundtext"/>
    <w:qFormat/>
    <w:rsid w:val="00D16995"/>
    <w:pPr>
      <w:keepNext/>
      <w:keepLines/>
    </w:pPr>
  </w:style>
  <w:style w:type="paragraph" w:customStyle="1" w:styleId="grundtextpositionmitbetrag">
    <w:name w:val="_grundtext_position_mit_betrag"/>
    <w:basedOn w:val="grundtext"/>
    <w:qFormat/>
    <w:rsid w:val="00484757"/>
    <w:pPr>
      <w:tabs>
        <w:tab w:val="clear" w:pos="284"/>
        <w:tab w:val="clear" w:pos="567"/>
        <w:tab w:val="clear" w:pos="851"/>
        <w:tab w:val="left" w:pos="4423"/>
        <w:tab w:val="right" w:pos="7598"/>
      </w:tabs>
      <w:adjustRightInd w:val="0"/>
      <w:snapToGrid w:val="0"/>
      <w:ind w:right="3402"/>
    </w:pPr>
    <w:rPr>
      <w:iCs/>
      <w:szCs w:val="24"/>
      <w:lang w:val="en-GB" w:eastAsia="de-CH"/>
    </w:rPr>
  </w:style>
  <w:style w:type="paragraph" w:styleId="Blocktext">
    <w:name w:val="Block Text"/>
    <w:basedOn w:val="Standard"/>
    <w:rsid w:val="00553B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UnterschriftText">
    <w:name w:val="Unterschrift Text"/>
    <w:basedOn w:val="Standard"/>
    <w:next w:val="grundtext"/>
    <w:rsid w:val="009A350C"/>
    <w:pPr>
      <w:keepNext/>
      <w:keepLines/>
      <w:tabs>
        <w:tab w:val="left" w:pos="2948"/>
      </w:tabs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rsid w:val="005236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23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customStyle="1" w:styleId="Topic100">
    <w:name w:val="Topic100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567" w:hanging="567"/>
    </w:pPr>
    <w:rPr>
      <w:szCs w:val="24"/>
      <w:lang w:eastAsia="de-CH"/>
    </w:rPr>
  </w:style>
  <w:style w:type="paragraph" w:customStyle="1" w:styleId="Topic150">
    <w:name w:val="Topic150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851" w:hanging="851"/>
    </w:pPr>
    <w:rPr>
      <w:iCs/>
      <w:szCs w:val="24"/>
      <w:lang w:eastAsia="de-CH"/>
    </w:rPr>
  </w:style>
  <w:style w:type="paragraph" w:customStyle="1" w:styleId="Topic520">
    <w:name w:val="Topic520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2948" w:hanging="2948"/>
    </w:pPr>
    <w:rPr>
      <w:iCs/>
      <w:szCs w:val="24"/>
      <w:lang w:eastAsia="de-CH"/>
    </w:rPr>
  </w:style>
  <w:style w:type="paragraph" w:customStyle="1" w:styleId="Topic05">
    <w:name w:val="Topic05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284" w:hanging="284"/>
    </w:pPr>
    <w:rPr>
      <w:iCs/>
      <w:szCs w:val="24"/>
      <w:lang w:eastAsia="de-CH"/>
    </w:rPr>
  </w:style>
  <w:style w:type="paragraph" w:customStyle="1" w:styleId="AuflistungmitBuchstaben">
    <w:name w:val="Auflistung mit Buchstaben"/>
    <w:basedOn w:val="grundtext"/>
    <w:qFormat/>
    <w:rsid w:val="00D57AA3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Checkboxen">
    <w:name w:val="Auflistung mit Checkboxen"/>
    <w:basedOn w:val="grundtext"/>
    <w:qFormat/>
    <w:rsid w:val="0012311A"/>
    <w:pPr>
      <w:numPr>
        <w:numId w:val="20"/>
      </w:numPr>
      <w:adjustRightInd w:val="0"/>
      <w:snapToGrid w:val="0"/>
      <w:spacing w:line="260" w:lineRule="exact"/>
    </w:pPr>
    <w:rPr>
      <w:szCs w:val="24"/>
      <w:lang w:eastAsia="de-CH"/>
    </w:rPr>
  </w:style>
  <w:style w:type="paragraph" w:customStyle="1" w:styleId="AuflistungmitKleinbuchstaben">
    <w:name w:val="Auflistung mit Kleinbuchstaben"/>
    <w:basedOn w:val="grundtext"/>
    <w:qFormat/>
    <w:rsid w:val="00532B9D"/>
    <w:pPr>
      <w:numPr>
        <w:numId w:val="21"/>
      </w:numPr>
      <w:adjustRightInd w:val="0"/>
      <w:snapToGrid w:val="0"/>
      <w:spacing w:line="280" w:lineRule="atLeast"/>
    </w:pPr>
    <w:rPr>
      <w:rFonts w:eastAsia="SimSun"/>
      <w:szCs w:val="24"/>
      <w:lang w:eastAsia="de-CH"/>
    </w:rPr>
  </w:style>
  <w:style w:type="paragraph" w:customStyle="1" w:styleId="AuflistungmitNummern">
    <w:name w:val="Auflistung mit Nummern"/>
    <w:basedOn w:val="grundtext"/>
    <w:qFormat/>
    <w:rsid w:val="00D57AA3"/>
    <w:pPr>
      <w:numPr>
        <w:numId w:val="22"/>
      </w:numPr>
      <w:adjustRightInd w:val="0"/>
      <w:snapToGrid w:val="0"/>
    </w:pPr>
    <w:rPr>
      <w:szCs w:val="24"/>
      <w:lang w:eastAsia="de-CH"/>
    </w:rPr>
  </w:style>
  <w:style w:type="paragraph" w:customStyle="1" w:styleId="AuflistungmitrmischenZiffern">
    <w:name w:val="Auflistung mit römischen Ziffern"/>
    <w:basedOn w:val="AuflistungmitBuchstaben"/>
    <w:qFormat/>
    <w:rsid w:val="00B5565E"/>
    <w:pPr>
      <w:numPr>
        <w:numId w:val="23"/>
      </w:numPr>
      <w:tabs>
        <w:tab w:val="clear" w:pos="567"/>
        <w:tab w:val="clear" w:pos="851"/>
        <w:tab w:val="clear" w:pos="2948"/>
        <w:tab w:val="clear" w:pos="5897"/>
      </w:tabs>
    </w:pPr>
  </w:style>
  <w:style w:type="paragraph" w:customStyle="1" w:styleId="AuflistungmitSymbolen">
    <w:name w:val="Auflistung mit Symbolen"/>
    <w:basedOn w:val="grundtext"/>
    <w:qFormat/>
    <w:rsid w:val="00CE2FFC"/>
    <w:pPr>
      <w:numPr>
        <w:numId w:val="25"/>
      </w:numPr>
      <w:adjustRightInd w:val="0"/>
      <w:snapToGrid w:val="0"/>
    </w:pPr>
    <w:rPr>
      <w:iCs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6E57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971E8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6E5714"/>
    <w:pPr>
      <w:spacing w:after="100"/>
      <w:ind w:left="440"/>
    </w:pPr>
  </w:style>
  <w:style w:type="paragraph" w:styleId="Listenabsatz">
    <w:name w:val="List Paragraph"/>
    <w:basedOn w:val="Standard"/>
    <w:uiPriority w:val="34"/>
    <w:semiHidden/>
    <w:rsid w:val="006E5714"/>
    <w:pPr>
      <w:ind w:left="720"/>
      <w:contextualSpacing/>
    </w:pPr>
  </w:style>
  <w:style w:type="paragraph" w:styleId="Verzeichnis4">
    <w:name w:val="toc 4"/>
    <w:basedOn w:val="Standard"/>
    <w:next w:val="Standard"/>
    <w:autoRedefine/>
    <w:rsid w:val="00971E85"/>
    <w:pPr>
      <w:spacing w:after="100"/>
      <w:ind w:left="660"/>
    </w:pPr>
  </w:style>
  <w:style w:type="paragraph" w:styleId="Verzeichnis6">
    <w:name w:val="toc 6"/>
    <w:basedOn w:val="Standard"/>
    <w:next w:val="Standard"/>
    <w:autoRedefine/>
    <w:rsid w:val="00971E85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rsid w:val="00971E85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rsid w:val="00971E8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971E85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971E85"/>
    <w:pPr>
      <w:spacing w:after="100"/>
      <w:ind w:left="1760"/>
    </w:pPr>
  </w:style>
  <w:style w:type="paragraph" w:styleId="Anrede">
    <w:name w:val="Salutation"/>
    <w:basedOn w:val="Standard"/>
    <w:next w:val="Standard"/>
    <w:link w:val="AnredeZchn"/>
    <w:rsid w:val="00BC451D"/>
    <w:pPr>
      <w:spacing w:after="280"/>
      <w:contextualSpacing/>
    </w:pPr>
  </w:style>
  <w:style w:type="character" w:customStyle="1" w:styleId="AnredeZchn">
    <w:name w:val="Anrede Zchn"/>
    <w:basedOn w:val="Absatz-Standardschriftart"/>
    <w:link w:val="Anrede"/>
    <w:rsid w:val="00BC451D"/>
    <w:rPr>
      <w:rFonts w:ascii="Arial" w:hAnsi="Arial"/>
      <w:sz w:val="22"/>
      <w:szCs w:val="22"/>
      <w:lang w:val="de-CH"/>
    </w:rPr>
  </w:style>
  <w:style w:type="paragraph" w:styleId="Gruformel">
    <w:name w:val="Closing"/>
    <w:basedOn w:val="Standard"/>
    <w:link w:val="GruformelZchn"/>
    <w:rsid w:val="003E41CB"/>
    <w:pPr>
      <w:spacing w:before="280" w:line="240" w:lineRule="auto"/>
    </w:pPr>
  </w:style>
  <w:style w:type="character" w:customStyle="1" w:styleId="GruformelZchn">
    <w:name w:val="Grußformel Zchn"/>
    <w:basedOn w:val="Absatz-Standardschriftart"/>
    <w:link w:val="Gruformel"/>
    <w:rsid w:val="003E41CB"/>
    <w:rPr>
      <w:rFonts w:ascii="Arial" w:hAnsi="Arial"/>
      <w:sz w:val="22"/>
      <w:szCs w:val="22"/>
      <w:lang w:val="de-CH"/>
    </w:rPr>
  </w:style>
  <w:style w:type="paragraph" w:styleId="Unterschrift">
    <w:name w:val="Signature"/>
    <w:basedOn w:val="grundtext"/>
    <w:link w:val="UnterschriftZchn"/>
    <w:rsid w:val="00A45843"/>
    <w:pPr>
      <w:tabs>
        <w:tab w:val="clear" w:pos="284"/>
        <w:tab w:val="clear" w:pos="567"/>
        <w:tab w:val="clear" w:pos="851"/>
      </w:tabs>
      <w:spacing w:line="240" w:lineRule="auto"/>
    </w:pPr>
  </w:style>
  <w:style w:type="character" w:customStyle="1" w:styleId="UnterschriftZchn">
    <w:name w:val="Unterschrift Zchn"/>
    <w:basedOn w:val="Absatz-Standardschriftart"/>
    <w:link w:val="Unterschrift"/>
    <w:rsid w:val="00A45843"/>
    <w:rPr>
      <w:rFonts w:ascii="Arial" w:hAnsi="Arial"/>
      <w:sz w:val="22"/>
      <w:szCs w:val="22"/>
      <w:lang w:val="de-CH"/>
    </w:rPr>
  </w:style>
  <w:style w:type="paragraph" w:customStyle="1" w:styleId="OutputprofileText">
    <w:name w:val="OutputprofileText"/>
    <w:basedOn w:val="Standard"/>
    <w:link w:val="OutputprofileTextZchn"/>
    <w:rsid w:val="003B25AA"/>
    <w:pPr>
      <w:keepLines/>
      <w:adjustRightInd w:val="0"/>
      <w:snapToGrid w:val="0"/>
      <w:spacing w:line="240" w:lineRule="atLeast"/>
    </w:pPr>
    <w:rPr>
      <w:sz w:val="18"/>
      <w:szCs w:val="24"/>
      <w:lang w:eastAsia="de-CH"/>
    </w:rPr>
  </w:style>
  <w:style w:type="paragraph" w:customStyle="1" w:styleId="OutputprofileTitle">
    <w:name w:val="OutputprofileTitle"/>
    <w:basedOn w:val="OutputprofileText"/>
    <w:link w:val="OutputprofileTitleZchn"/>
    <w:rsid w:val="00DA00AA"/>
    <w:rPr>
      <w:b/>
      <w:caps/>
    </w:rPr>
  </w:style>
  <w:style w:type="paragraph" w:styleId="Datum">
    <w:name w:val="Date"/>
    <w:basedOn w:val="Standard"/>
    <w:next w:val="Standard"/>
    <w:link w:val="DatumZchn"/>
    <w:rsid w:val="00A06EFC"/>
    <w:pPr>
      <w:tabs>
        <w:tab w:val="left" w:pos="5897"/>
      </w:tabs>
      <w:spacing w:before="680" w:after="520"/>
    </w:pPr>
  </w:style>
  <w:style w:type="character" w:customStyle="1" w:styleId="DatumZchn">
    <w:name w:val="Datum Zchn"/>
    <w:basedOn w:val="Absatz-Standardschriftart"/>
    <w:link w:val="Datum"/>
    <w:rsid w:val="00A06EFC"/>
    <w:rPr>
      <w:rFonts w:ascii="Arial" w:hAnsi="Arial"/>
      <w:sz w:val="22"/>
      <w:szCs w:val="22"/>
      <w:lang w:val="de-CH"/>
    </w:rPr>
  </w:style>
  <w:style w:type="character" w:customStyle="1" w:styleId="OutputprofileTextZchn">
    <w:name w:val="OutputprofileText Zchn"/>
    <w:basedOn w:val="Absatz-Standardschriftart"/>
    <w:link w:val="OutputprofileText"/>
    <w:rsid w:val="003B25AA"/>
    <w:rPr>
      <w:rFonts w:ascii="Arial" w:hAnsi="Arial"/>
      <w:sz w:val="18"/>
      <w:szCs w:val="24"/>
      <w:lang w:val="de-CH" w:eastAsia="de-CH"/>
    </w:rPr>
  </w:style>
  <w:style w:type="character" w:customStyle="1" w:styleId="OutputprofileTitleZchn">
    <w:name w:val="OutputprofileTitle Zchn"/>
    <w:basedOn w:val="OutputprofileTextZchn"/>
    <w:link w:val="OutputprofileTitle"/>
    <w:rsid w:val="00DA00AA"/>
    <w:rPr>
      <w:rFonts w:ascii="Arial" w:hAnsi="Arial"/>
      <w:b/>
      <w:caps/>
      <w:sz w:val="18"/>
      <w:szCs w:val="24"/>
      <w:lang w:val="de-CH" w:eastAsia="de-CH"/>
    </w:rPr>
  </w:style>
  <w:style w:type="paragraph" w:customStyle="1" w:styleId="absenderdistanz">
    <w:name w:val="__absender_distanz"/>
    <w:basedOn w:val="absender"/>
    <w:semiHidden/>
    <w:rsid w:val="00D479D3"/>
    <w:pPr>
      <w:spacing w:line="80" w:lineRule="exact"/>
    </w:pPr>
    <w:rPr>
      <w:sz w:val="2"/>
    </w:rPr>
  </w:style>
  <w:style w:type="paragraph" w:customStyle="1" w:styleId="absenderamt">
    <w:name w:val="__absender_amt"/>
    <w:basedOn w:val="absender"/>
    <w:semiHidden/>
    <w:rsid w:val="00A73244"/>
    <w:pPr>
      <w:spacing w:after="360" w:line="240" w:lineRule="exact"/>
      <w:contextualSpacing/>
    </w:pPr>
    <w:rPr>
      <w:sz w:val="26"/>
    </w:rPr>
  </w:style>
  <w:style w:type="paragraph" w:styleId="Umschlagabsenderadresse">
    <w:name w:val="envelope return"/>
    <w:basedOn w:val="Standard"/>
    <w:rsid w:val="00C641D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opic1040">
    <w:name w:val="Topic1040"/>
    <w:basedOn w:val="grundtext"/>
    <w:rsid w:val="00947B1A"/>
    <w:pPr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ind w:left="5897" w:hanging="5897"/>
    </w:pPr>
  </w:style>
  <w:style w:type="paragraph" w:customStyle="1" w:styleId="zOawRecipient">
    <w:name w:val="zOawRecipient"/>
    <w:basedOn w:val="grundtext"/>
    <w:rsid w:val="00B34E44"/>
    <w:pPr>
      <w:tabs>
        <w:tab w:val="clear" w:pos="284"/>
        <w:tab w:val="clear" w:pos="567"/>
        <w:tab w:val="clear" w:pos="851"/>
        <w:tab w:val="clear" w:pos="2948"/>
        <w:tab w:val="clear" w:pos="5897"/>
      </w:tabs>
    </w:pPr>
  </w:style>
  <w:style w:type="paragraph" w:customStyle="1" w:styleId="zOawDeliveryOption">
    <w:name w:val="zOawDeliveryOption"/>
    <w:basedOn w:val="zOawRecipient"/>
    <w:rsid w:val="00286802"/>
    <w:rPr>
      <w:b/>
    </w:rPr>
  </w:style>
  <w:style w:type="paragraph" w:customStyle="1" w:styleId="KopieanTitel">
    <w:name w:val="Kopie an Titel"/>
    <w:basedOn w:val="grundtext"/>
    <w:next w:val="AuflistungmitSymbolen"/>
    <w:rsid w:val="00B25D7B"/>
    <w:rPr>
      <w:b/>
    </w:rPr>
  </w:style>
  <w:style w:type="numbering" w:customStyle="1" w:styleId="Formatvorlage1">
    <w:name w:val="Formatvorlage1"/>
    <w:uiPriority w:val="99"/>
    <w:rsid w:val="00960006"/>
    <w:pPr>
      <w:numPr>
        <w:numId w:val="26"/>
      </w:numPr>
    </w:pPr>
  </w:style>
  <w:style w:type="paragraph" w:customStyle="1" w:styleId="AuflistungmitCheckboxenaktiv">
    <w:name w:val="Auflistung mit Checkboxen aktiv"/>
    <w:basedOn w:val="Standard"/>
    <w:qFormat/>
    <w:rsid w:val="0012311A"/>
    <w:pPr>
      <w:numPr>
        <w:numId w:val="33"/>
      </w:numPr>
      <w:tabs>
        <w:tab w:val="left" w:pos="284"/>
        <w:tab w:val="left" w:pos="567"/>
        <w:tab w:val="left" w:pos="851"/>
        <w:tab w:val="left" w:pos="2948"/>
        <w:tab w:val="left" w:pos="5897"/>
      </w:tabs>
      <w:adjustRightInd w:val="0"/>
      <w:snapToGrid w:val="0"/>
      <w:spacing w:line="260" w:lineRule="exact"/>
    </w:pPr>
    <w:rPr>
      <w:szCs w:val="24"/>
      <w:lang w:eastAsia="de-CH"/>
    </w:rPr>
  </w:style>
  <w:style w:type="paragraph" w:customStyle="1" w:styleId="betreffblickfangelement">
    <w:name w:val="_betreff_blickfangelement"/>
    <w:basedOn w:val="Standard"/>
    <w:rsid w:val="00C06B06"/>
    <w:pPr>
      <w:spacing w:line="260" w:lineRule="exact"/>
    </w:pPr>
    <w:rPr>
      <w:rFonts w:ascii="GVHorgenLogo" w:hAnsi="GVHorgenLogo"/>
    </w:rPr>
  </w:style>
  <w:style w:type="paragraph" w:customStyle="1" w:styleId="grundtextkleinpositionmitbetrag">
    <w:name w:val="_grundtext_klein_position_mit_betrag"/>
    <w:basedOn w:val="grundtextpositionmitbetrag"/>
    <w:rsid w:val="00CE70DE"/>
    <w:rPr>
      <w:sz w:val="17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6618BE"/>
    <w:pPr>
      <w:keepLines/>
      <w:spacing w:before="480" w:after="0"/>
      <w:outlineLvl w:val="9"/>
    </w:pPr>
    <w:rPr>
      <w:rFonts w:eastAsiaTheme="majorEastAsia" w:cstheme="majorBidi"/>
      <w:kern w:val="0"/>
      <w:sz w:val="22"/>
      <w:szCs w:val="28"/>
    </w:rPr>
  </w:style>
  <w:style w:type="paragraph" w:customStyle="1" w:styleId="zusatzinformationen">
    <w:name w:val="_zusatzinformationen"/>
    <w:basedOn w:val="grundtext"/>
    <w:rsid w:val="00F7133B"/>
    <w:pPr>
      <w:framePr w:vSpace="142" w:wrap="around" w:hAnchor="margin" w:yAlign="bottom"/>
      <w:tabs>
        <w:tab w:val="clear" w:pos="284"/>
        <w:tab w:val="clear" w:pos="567"/>
        <w:tab w:val="clear" w:pos="851"/>
      </w:tabs>
      <w:spacing w:line="200" w:lineRule="exact"/>
    </w:pPr>
    <w:rPr>
      <w:sz w:val="17"/>
    </w:rPr>
  </w:style>
  <w:style w:type="paragraph" w:customStyle="1" w:styleId="zusatzinformationentitel">
    <w:name w:val="_zusatzinformationen_titel"/>
    <w:basedOn w:val="zusatzinformationen"/>
    <w:rsid w:val="00C65BE3"/>
    <w:pPr>
      <w:framePr w:wrap="around"/>
    </w:pPr>
    <w:rPr>
      <w:b/>
    </w:rPr>
  </w:style>
  <w:style w:type="paragraph" w:customStyle="1" w:styleId="logohorgenschwan">
    <w:name w:val="_logo_horgen_schwan"/>
    <w:basedOn w:val="logohorgen"/>
    <w:rsid w:val="00BB4E2B"/>
    <w:pPr>
      <w:framePr w:h="1134" w:hRule="exact" w:wrap="around" w:y="13002"/>
    </w:pPr>
  </w:style>
  <w:style w:type="paragraph" w:customStyle="1" w:styleId="logohorgenschriftzug">
    <w:name w:val="_logo_horgen_schriftzug"/>
    <w:basedOn w:val="logohorgen"/>
    <w:rsid w:val="00BB4E2B"/>
    <w:pPr>
      <w:framePr w:h="2835" w:hRule="exact" w:wrap="around" w:y="13972"/>
      <w:spacing w:line="2800" w:lineRule="exact"/>
    </w:pPr>
  </w:style>
  <w:style w:type="character" w:customStyle="1" w:styleId="logohorgenrot">
    <w:name w:val="_logo_horgen_rot"/>
    <w:basedOn w:val="Absatz-Standardschriftart"/>
    <w:uiPriority w:val="1"/>
    <w:rsid w:val="00535F6E"/>
    <w:rPr>
      <w:color w:val="EB1C0A"/>
      <w:lang w:val="de-CH"/>
    </w:rPr>
  </w:style>
  <w:style w:type="paragraph" w:customStyle="1" w:styleId="titelzeilefolgeseiten">
    <w:name w:val="___titelzeile_folgeseiten"/>
    <w:basedOn w:val="Datum"/>
    <w:link w:val="titelzeilefolgeseitenZchn"/>
    <w:rsid w:val="00FF222B"/>
    <w:rPr>
      <w:sz w:val="17"/>
    </w:rPr>
  </w:style>
  <w:style w:type="paragraph" w:customStyle="1" w:styleId="beschlusszeilefolgeseite">
    <w:name w:val="___beschlusszeile_folgeseite"/>
    <w:basedOn w:val="Datum"/>
    <w:link w:val="beschlusszeilefolgeseiteZchn"/>
    <w:rsid w:val="00FF222B"/>
    <w:rPr>
      <w:sz w:val="17"/>
    </w:rPr>
  </w:style>
  <w:style w:type="character" w:customStyle="1" w:styleId="titelzeilefolgeseitenZchn">
    <w:name w:val="___titelzeile_folgeseiten Zchn"/>
    <w:basedOn w:val="DatumZchn"/>
    <w:link w:val="titelzeilefolgeseiten"/>
    <w:rsid w:val="00FF222B"/>
    <w:rPr>
      <w:rFonts w:ascii="Arial" w:hAnsi="Arial"/>
      <w:sz w:val="17"/>
      <w:szCs w:val="22"/>
      <w:lang w:val="de-CH"/>
    </w:rPr>
  </w:style>
  <w:style w:type="character" w:customStyle="1" w:styleId="beschlusszeilefolgeseiteZchn">
    <w:name w:val="___beschlusszeile_folgeseite Zchn"/>
    <w:basedOn w:val="DatumZchn"/>
    <w:link w:val="beschlusszeilefolgeseite"/>
    <w:rsid w:val="00FF222B"/>
    <w:rPr>
      <w:rFonts w:ascii="Arial" w:hAnsi="Arial"/>
      <w:sz w:val="17"/>
      <w:szCs w:val="22"/>
      <w:lang w:val="de-CH"/>
    </w:rPr>
  </w:style>
  <w:style w:type="paragraph" w:customStyle="1" w:styleId="Minimal">
    <w:name w:val="Minimal"/>
    <w:basedOn w:val="Standard"/>
    <w:rsid w:val="002D4DE7"/>
    <w:pPr>
      <w:spacing w:line="240" w:lineRule="auto"/>
    </w:pPr>
    <w:rPr>
      <w:sz w:val="2"/>
    </w:rPr>
  </w:style>
  <w:style w:type="paragraph" w:customStyle="1" w:styleId="zeugnis">
    <w:name w:val="_zeugnis"/>
    <w:basedOn w:val="Standard"/>
    <w:rsid w:val="00A928D3"/>
    <w:pPr>
      <w:jc w:val="center"/>
    </w:pPr>
    <w:rPr>
      <w:b/>
      <w:spacing w:val="120"/>
      <w:sz w:val="26"/>
    </w:rPr>
  </w:style>
  <w:style w:type="paragraph" w:customStyle="1" w:styleId="GruformelOrganisation">
    <w:name w:val="Grußformel Organisation"/>
    <w:basedOn w:val="Gruformel"/>
    <w:rsid w:val="00680B85"/>
    <w:pPr>
      <w:spacing w:before="0"/>
      <w:ind w:right="4026"/>
    </w:pPr>
  </w:style>
  <w:style w:type="table" w:styleId="Tabellenraster">
    <w:name w:val="Table Grid"/>
    <w:basedOn w:val="NormaleTabelle"/>
    <w:rsid w:val="000A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5815-B125-4ACA-BEF3-4097569102D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9217CEFD-0718-4A16-909C-E0EFE6881218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DB136A1C-3776-4F64-9259-E27B9D661576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9C45693D-D668-411B-AD28-39216BC1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F845329D.dotm</Template>
  <TotalTime>0</TotalTime>
  <Pages>1</Pages>
  <Words>315</Words>
  <Characters>2133</Characters>
  <Application>Microsoft Office Word</Application>
  <DocSecurity>0</DocSecurity>
  <Lines>85</Lines>
  <Paragraphs>78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DocumentType</vt:lpstr>
    </vt:vector>
  </TitlesOfParts>
  <Manager>Sascha Zurbuchen</Manager>
  <Company>Einwohnerdienste Gemeindeverwaltung Horgen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Gebühren der Einwohnerdienste</dc:subject>
  <dc:creator>Sascha Zurbuchen</dc:creator>
  <cp:keywords/>
  <dc:description/>
  <cp:lastModifiedBy>Sonja Groner</cp:lastModifiedBy>
  <cp:revision>3</cp:revision>
  <cp:lastPrinted>2018-07-05T11:50:00Z</cp:lastPrinted>
  <dcterms:created xsi:type="dcterms:W3CDTF">2018-07-05T11:46:00Z</dcterms:created>
  <dcterms:modified xsi:type="dcterms:W3CDTF">2018-07-05T11:51:00Z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BM_Subject">
    <vt:lpwstr>Gebühren der Einwohnerdienste</vt:lpwstr>
  </property>
  <property fmtid="{D5CDD505-2E9C-101B-9397-08002B2CF9AE}" pid="5" name="Author.Name">
    <vt:lpwstr>Sascha Zurbuchen</vt:lpwstr>
  </property>
  <property fmtid="{D5CDD505-2E9C-101B-9397-08002B2CF9AE}" pid="6" name="Organisation.Department">
    <vt:lpwstr>Einwohnerdienste</vt:lpwstr>
  </property>
  <property fmtid="{D5CDD505-2E9C-101B-9397-08002B2CF9AE}" pid="7" name="Organisation.Organisation">
    <vt:lpwstr>Gemeindeverwaltung Horgen</vt:lpwstr>
  </property>
  <property fmtid="{D5CDD505-2E9C-101B-9397-08002B2CF9AE}" pid="8" name="CustomField.Enclosures">
    <vt:lpwstr/>
  </property>
  <property fmtid="{D5CDD505-2E9C-101B-9397-08002B2CF9AE}" pid="9" name="Contactperson.Name">
    <vt:lpwstr>Sascha Zurbuchen</vt:lpwstr>
  </property>
  <property fmtid="{D5CDD505-2E9C-101B-9397-08002B2CF9AE}" pid="10" name="Doc.CopyTo">
    <vt:lpwstr>Kopien an</vt:lpwstr>
  </property>
  <property fmtid="{D5CDD505-2E9C-101B-9397-08002B2CF9AE}" pid="11" name="Doc.Page">
    <vt:lpwstr>Seite</vt:lpwstr>
  </property>
  <property fmtid="{D5CDD505-2E9C-101B-9397-08002B2CF9AE}" pid="12" name="Doc.From">
    <vt:lpwstr>von</vt:lpwstr>
  </property>
  <property fmtid="{D5CDD505-2E9C-101B-9397-08002B2CF9AE}" pid="13" name="Doc.Draft">
    <vt:lpwstr/>
  </property>
  <property fmtid="{D5CDD505-2E9C-101B-9397-08002B2CF9AE}" pid="14" name="CustomField.CopyTo">
    <vt:lpwstr/>
  </property>
  <property fmtid="{D5CDD505-2E9C-101B-9397-08002B2CF9AE}" pid="15" name="Date.Format.Long">
    <vt:lpwstr>D. MMMM YYYY</vt:lpwstr>
  </property>
  <property fmtid="{D5CDD505-2E9C-101B-9397-08002B2CF9AE}" pid="16" name="CustomField.DocumentType">
    <vt:lpwstr/>
  </property>
  <property fmtid="{D5CDD505-2E9C-101B-9397-08002B2CF9AE}" pid="17" name="Contactperson.Initials">
    <vt:lpwstr>zur</vt:lpwstr>
  </property>
  <property fmtid="{D5CDD505-2E9C-101B-9397-08002B2CF9AE}" pid="18" name="CustomField.Ausschuss">
    <vt:lpwstr/>
  </property>
  <property fmtid="{D5CDD505-2E9C-101B-9397-08002B2CF9AE}" pid="19" name="CustomField.Classification">
    <vt:lpwstr/>
  </property>
  <property fmtid="{D5CDD505-2E9C-101B-9397-08002B2CF9AE}" pid="20" name="Doc.AttentionTo">
    <vt:lpwstr>Geht an</vt:lpwstr>
  </property>
  <property fmtid="{D5CDD505-2E9C-101B-9397-08002B2CF9AE}" pid="21" name="CustomField.AttentionTo">
    <vt:lpwstr/>
  </property>
  <property fmtid="{D5CDD505-2E9C-101B-9397-08002B2CF9AE}" pid="22" name="Doc.Internal">
    <vt:lpwstr/>
  </property>
  <property fmtid="{D5CDD505-2E9C-101B-9397-08002B2CF9AE}" pid="23" name="Unbenannt">
    <vt:lpwstr/>
  </property>
  <property fmtid="{D5CDD505-2E9C-101B-9397-08002B2CF9AE}" pid="24" name="Organisation.City">
    <vt:lpwstr>Horgen</vt:lpwstr>
  </property>
</Properties>
</file>